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8DBF" w14:textId="60D06AD6" w:rsidR="002F5547" w:rsidRDefault="004D68E4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EC1E7" wp14:editId="41EDF4AD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7F23B1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EC1E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" filled="f" stroked="f">
                <o:lock v:ext="edit" shapetype="t"/>
                <v:textbox style="mso-fit-shape-to-text:t">
                  <w:txbxContent>
                    <w:p w14:paraId="167F23B1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1632B740" w14:textId="15EC9B35" w:rsidR="001806A8" w:rsidRPr="00E232A6" w:rsidRDefault="00A64D15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C32D49">
        <w:rPr>
          <w:rFonts w:ascii="Monotype Corsiva" w:hAnsi="Monotype Corsiva"/>
          <w:b/>
          <w:sz w:val="36"/>
        </w:rPr>
        <w:t>7</w:t>
      </w:r>
      <w:r>
        <w:rPr>
          <w:rFonts w:ascii="Monotype Corsiva" w:hAnsi="Monotype Corsiva"/>
          <w:b/>
          <w:sz w:val="36"/>
        </w:rPr>
        <w:t>.3.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E5544B">
        <w:rPr>
          <w:rFonts w:ascii="Monotype Corsiva" w:hAnsi="Monotype Corsiva"/>
          <w:b/>
          <w:sz w:val="36"/>
        </w:rPr>
        <w:t xml:space="preserve"> </w:t>
      </w:r>
      <w:r w:rsidR="00C32D49">
        <w:rPr>
          <w:rFonts w:ascii="Monotype Corsiva" w:hAnsi="Monotype Corsiva"/>
          <w:b/>
          <w:sz w:val="36"/>
        </w:rPr>
        <w:t>3</w:t>
      </w:r>
      <w:r>
        <w:rPr>
          <w:rFonts w:ascii="Monotype Corsiva" w:hAnsi="Monotype Corsiva"/>
          <w:b/>
          <w:sz w:val="36"/>
        </w:rPr>
        <w:t>1</w:t>
      </w:r>
      <w:r w:rsidR="00D47920">
        <w:rPr>
          <w:rFonts w:ascii="Monotype Corsiva" w:hAnsi="Monotype Corsiva"/>
          <w:b/>
          <w:sz w:val="36"/>
        </w:rPr>
        <w:t xml:space="preserve">. </w:t>
      </w:r>
      <w:r w:rsidR="00C32D49">
        <w:rPr>
          <w:rFonts w:ascii="Monotype Corsiva" w:hAnsi="Monotype Corsiva"/>
          <w:b/>
          <w:sz w:val="36"/>
        </w:rPr>
        <w:t>3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</w:t>
      </w:r>
      <w:r>
        <w:rPr>
          <w:rFonts w:ascii="Monotype Corsiva" w:hAnsi="Monotype Corsiva"/>
          <w:b/>
          <w:sz w:val="36"/>
        </w:rPr>
        <w:t>2</w:t>
      </w:r>
      <w:r w:rsidR="00C32D49">
        <w:rPr>
          <w:rFonts w:ascii="Monotype Corsiva" w:hAnsi="Monotype Corsiva"/>
          <w:b/>
          <w:sz w:val="36"/>
        </w:rPr>
        <w:t>3</w:t>
      </w:r>
    </w:p>
    <w:p w14:paraId="32ACC414" w14:textId="2DA4BAB9" w:rsidR="008A67EF" w:rsidRPr="005A5276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bCs/>
          <w:sz w:val="28"/>
        </w:rPr>
        <w:t>chléb, máslo, pl. sýr</w:t>
      </w:r>
      <w:r>
        <w:rPr>
          <w:rFonts w:ascii="Monotype Corsiva" w:hAnsi="Monotype Corsiva"/>
          <w:sz w:val="28"/>
        </w:rPr>
        <w:t xml:space="preserve">, čaj, </w:t>
      </w:r>
      <w:r w:rsidR="007342FF">
        <w:rPr>
          <w:rFonts w:ascii="Monotype Corsiva" w:hAnsi="Monotype Corsiva"/>
          <w:sz w:val="28"/>
        </w:rPr>
        <w:t>mléko</w:t>
      </w:r>
      <w:r>
        <w:rPr>
          <w:rFonts w:ascii="Monotype Corsiva" w:hAnsi="Monotype Corsiva"/>
          <w:sz w:val="28"/>
        </w:rPr>
        <w:t xml:space="preserve">, </w:t>
      </w:r>
      <w:r w:rsidR="006A32DD">
        <w:rPr>
          <w:rFonts w:ascii="Monotype Corsiva" w:hAnsi="Monotype Corsiva"/>
          <w:sz w:val="28"/>
        </w:rPr>
        <w:t>ovoce</w:t>
      </w:r>
    </w:p>
    <w:p w14:paraId="28EB0517" w14:textId="503E2726" w:rsidR="008A67EF" w:rsidRPr="00525065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brokolicová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</w:p>
    <w:p w14:paraId="5B2F0451" w14:textId="3DBAB7AA" w:rsidR="008A67EF" w:rsidRPr="00176211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kuřecí směs s rýží</w:t>
      </w:r>
      <w:r w:rsidR="007342FF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>čaj</w:t>
      </w:r>
      <w:r>
        <w:rPr>
          <w:rFonts w:ascii="Monotype Corsiva" w:hAnsi="Monotype Corsiva"/>
          <w:sz w:val="28"/>
        </w:rPr>
        <w:tab/>
      </w:r>
    </w:p>
    <w:p w14:paraId="35C583C6" w14:textId="751FA922" w:rsidR="008A67EF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grahamový rohlík, žervé</w:t>
      </w:r>
      <w:r w:rsidR="007342FF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 xml:space="preserve">čaj, mléko, </w:t>
      </w:r>
      <w:r w:rsidR="006A32DD">
        <w:rPr>
          <w:rFonts w:ascii="Monotype Corsiva" w:hAnsi="Monotype Corsiva"/>
          <w:sz w:val="28"/>
        </w:rPr>
        <w:t>zelenina</w:t>
      </w:r>
      <w:r w:rsidR="006A32DD">
        <w:rPr>
          <w:rFonts w:ascii="Monotype Corsiva" w:hAnsi="Monotype Corsiva"/>
          <w:sz w:val="28"/>
        </w:rPr>
        <w:tab/>
      </w:r>
    </w:p>
    <w:p w14:paraId="755D0F6E" w14:textId="77777777" w:rsidR="00852541" w:rsidRPr="002F5547" w:rsidRDefault="0085254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D681E8C" w14:textId="6B9E7D84" w:rsidR="00576FFF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houska, bylinková lučina</w:t>
      </w:r>
      <w:r w:rsidR="00576FFF">
        <w:rPr>
          <w:rFonts w:ascii="Monotype Corsiva" w:hAnsi="Monotype Corsiva"/>
          <w:sz w:val="28"/>
        </w:rPr>
        <w:t xml:space="preserve">, čaj, </w:t>
      </w:r>
      <w:r w:rsidR="00C32D49">
        <w:rPr>
          <w:rFonts w:ascii="Monotype Corsiva" w:hAnsi="Monotype Corsiva"/>
          <w:sz w:val="28"/>
        </w:rPr>
        <w:t>koktejl</w:t>
      </w:r>
      <w:r w:rsidR="00576FFF">
        <w:rPr>
          <w:rFonts w:ascii="Monotype Corsiva" w:hAnsi="Monotype Corsiva"/>
          <w:sz w:val="28"/>
        </w:rPr>
        <w:t>, ovoce</w:t>
      </w:r>
    </w:p>
    <w:p w14:paraId="5D32F403" w14:textId="1439EA9F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zeleninová s jáhly</w:t>
      </w:r>
    </w:p>
    <w:p w14:paraId="06C7EF5C" w14:textId="4FCFF77E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vepřový guláš, těstoviny</w:t>
      </w:r>
      <w:r w:rsidR="007342FF">
        <w:rPr>
          <w:rFonts w:ascii="Monotype Corsiva" w:hAnsi="Monotype Corsiva"/>
          <w:sz w:val="28"/>
        </w:rPr>
        <w:t xml:space="preserve">, </w:t>
      </w:r>
      <w:r w:rsidR="00C32D49">
        <w:rPr>
          <w:rFonts w:ascii="Monotype Corsiva" w:hAnsi="Monotype Corsiva"/>
          <w:sz w:val="28"/>
        </w:rPr>
        <w:t>čaj</w:t>
      </w:r>
      <w:r w:rsidR="006A32DD">
        <w:rPr>
          <w:rFonts w:ascii="Monotype Corsiva" w:hAnsi="Monotype Corsiva"/>
          <w:sz w:val="28"/>
        </w:rPr>
        <w:tab/>
      </w:r>
    </w:p>
    <w:p w14:paraId="3F364ED9" w14:textId="02C95306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7342FF">
        <w:rPr>
          <w:rFonts w:ascii="Monotype Corsiva" w:hAnsi="Monotype Corsiva"/>
          <w:sz w:val="28"/>
        </w:rPr>
        <w:t xml:space="preserve">lám. chléb, </w:t>
      </w:r>
      <w:r w:rsidR="00C32D49">
        <w:rPr>
          <w:rFonts w:ascii="Monotype Corsiva" w:hAnsi="Monotype Corsiva"/>
          <w:sz w:val="28"/>
        </w:rPr>
        <w:t>paštika</w:t>
      </w:r>
      <w:r w:rsidR="00852541">
        <w:rPr>
          <w:rFonts w:ascii="Monotype Corsiva" w:hAnsi="Monotype Corsiva"/>
          <w:sz w:val="28"/>
        </w:rPr>
        <w:t xml:space="preserve">, </w:t>
      </w:r>
      <w:r w:rsidR="006A32DD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 xml:space="preserve">mléko, </w:t>
      </w:r>
      <w:r w:rsidR="007342FF">
        <w:rPr>
          <w:rFonts w:ascii="Monotype Corsiva" w:hAnsi="Monotype Corsiva"/>
          <w:sz w:val="28"/>
        </w:rPr>
        <w:t>zelenina</w:t>
      </w:r>
    </w:p>
    <w:p w14:paraId="18C2E99D" w14:textId="77777777" w:rsidR="00576FFF" w:rsidRDefault="00576FFF" w:rsidP="00D82F3D">
      <w:pPr>
        <w:spacing w:line="240" w:lineRule="auto"/>
        <w:rPr>
          <w:rFonts w:ascii="Monotype Corsiva" w:hAnsi="Monotype Corsiva"/>
          <w:b/>
          <w:color w:val="00B050"/>
          <w:sz w:val="36"/>
        </w:rPr>
      </w:pPr>
    </w:p>
    <w:p w14:paraId="23364BFE" w14:textId="3DCE0C49" w:rsidR="00C7367B" w:rsidRPr="00576FFF" w:rsidRDefault="00135736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bCs/>
          <w:sz w:val="28"/>
        </w:rPr>
        <w:t xml:space="preserve">cerea </w:t>
      </w:r>
      <w:r w:rsidR="00576FFF">
        <w:rPr>
          <w:rFonts w:ascii="Monotype Corsiva" w:hAnsi="Monotype Corsiva"/>
          <w:sz w:val="28"/>
        </w:rPr>
        <w:t>houska, pom.</w:t>
      </w:r>
      <w:r w:rsidR="00C32D49">
        <w:rPr>
          <w:rFonts w:ascii="Monotype Corsiva" w:hAnsi="Monotype Corsiva"/>
          <w:sz w:val="28"/>
        </w:rPr>
        <w:t xml:space="preserve"> z č. řepy</w:t>
      </w:r>
      <w:r w:rsidR="00576FFF">
        <w:rPr>
          <w:rFonts w:ascii="Monotype Corsiva" w:hAnsi="Monotype Corsiva"/>
          <w:sz w:val="28"/>
        </w:rPr>
        <w:t xml:space="preserve">, čaj, </w:t>
      </w:r>
      <w:r w:rsidR="00C32D49">
        <w:rPr>
          <w:rFonts w:ascii="Monotype Corsiva" w:hAnsi="Monotype Corsiva"/>
          <w:sz w:val="28"/>
        </w:rPr>
        <w:t>mléko</w:t>
      </w:r>
      <w:r w:rsidR="00576FFF">
        <w:rPr>
          <w:rFonts w:ascii="Monotype Corsiva" w:hAnsi="Monotype Corsiva"/>
          <w:sz w:val="28"/>
        </w:rPr>
        <w:t>, ovoce</w:t>
      </w:r>
      <w:r w:rsidR="006A32DD">
        <w:rPr>
          <w:rFonts w:ascii="Monotype Corsiva" w:hAnsi="Monotype Corsiva"/>
          <w:sz w:val="28"/>
        </w:rPr>
        <w:tab/>
      </w:r>
      <w:r w:rsidR="005379D5" w:rsidRPr="005379D5">
        <w:t xml:space="preserve"> </w:t>
      </w:r>
    </w:p>
    <w:p w14:paraId="750E1840" w14:textId="7C32FEB6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zelňačka</w:t>
      </w:r>
    </w:p>
    <w:p w14:paraId="38C54C4E" w14:textId="2DF7011C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buchtičky se šodo</w:t>
      </w:r>
      <w:r w:rsidR="007342FF">
        <w:rPr>
          <w:rFonts w:ascii="Monotype Corsiva" w:hAnsi="Monotype Corsiva"/>
          <w:sz w:val="28"/>
        </w:rPr>
        <w:t>, čaj</w:t>
      </w:r>
    </w:p>
    <w:p w14:paraId="040D2C53" w14:textId="141E14DF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grahamový rohlík</w:t>
      </w:r>
      <w:r w:rsidR="00852541">
        <w:rPr>
          <w:rFonts w:ascii="Monotype Corsiva" w:hAnsi="Monotype Corsiva"/>
          <w:sz w:val="28"/>
        </w:rPr>
        <w:t xml:space="preserve">, </w:t>
      </w:r>
      <w:r w:rsidR="00C32D49">
        <w:rPr>
          <w:rFonts w:ascii="Monotype Corsiva" w:hAnsi="Monotype Corsiva"/>
          <w:sz w:val="28"/>
        </w:rPr>
        <w:t xml:space="preserve">pom. máslo, </w:t>
      </w:r>
      <w:r w:rsidR="00E81BE6">
        <w:rPr>
          <w:rFonts w:ascii="Monotype Corsiva" w:hAnsi="Monotype Corsiva"/>
          <w:sz w:val="28"/>
        </w:rPr>
        <w:t xml:space="preserve">čaj, </w:t>
      </w:r>
      <w:r w:rsidR="00852541">
        <w:rPr>
          <w:rFonts w:ascii="Monotype Corsiva" w:hAnsi="Monotype Corsiva"/>
          <w:sz w:val="28"/>
        </w:rPr>
        <w:t xml:space="preserve">mléko, </w:t>
      </w:r>
      <w:r w:rsidR="006A32DD">
        <w:rPr>
          <w:rFonts w:ascii="Monotype Corsiva" w:hAnsi="Monotype Corsiva"/>
          <w:sz w:val="28"/>
        </w:rPr>
        <w:t>zelenina</w:t>
      </w:r>
      <w:r w:rsidR="00E5544B">
        <w:rPr>
          <w:rFonts w:ascii="Monotype Corsiva" w:hAnsi="Monotype Corsiva"/>
          <w:sz w:val="28"/>
        </w:rPr>
        <w:tab/>
      </w:r>
    </w:p>
    <w:p w14:paraId="086A136B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6877AA3D" w14:textId="26D5ADBC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6A32DD">
        <w:rPr>
          <w:rFonts w:ascii="Monotype Corsiva" w:hAnsi="Monotype Corsiva"/>
          <w:sz w:val="28"/>
        </w:rPr>
        <w:t xml:space="preserve">chléb, </w:t>
      </w:r>
      <w:r w:rsidR="00C32D49">
        <w:rPr>
          <w:rFonts w:ascii="Monotype Corsiva" w:hAnsi="Monotype Corsiva"/>
          <w:sz w:val="28"/>
        </w:rPr>
        <w:t>drožďová pom.</w:t>
      </w:r>
      <w:r w:rsidR="00852541">
        <w:rPr>
          <w:rFonts w:ascii="Monotype Corsiva" w:hAnsi="Monotype Corsiva"/>
          <w:sz w:val="28"/>
        </w:rPr>
        <w:t xml:space="preserve">, </w:t>
      </w:r>
      <w:r w:rsidR="00E81BE6">
        <w:rPr>
          <w:rFonts w:ascii="Monotype Corsiva" w:hAnsi="Monotype Corsiva"/>
          <w:sz w:val="28"/>
        </w:rPr>
        <w:t xml:space="preserve">čaj, </w:t>
      </w:r>
      <w:r w:rsidR="00C32D49">
        <w:rPr>
          <w:rFonts w:ascii="Monotype Corsiva" w:hAnsi="Monotype Corsiva"/>
          <w:sz w:val="28"/>
        </w:rPr>
        <w:t>mléko</w:t>
      </w:r>
      <w:r w:rsidR="00852541">
        <w:rPr>
          <w:rFonts w:ascii="Monotype Corsiva" w:hAnsi="Monotype Corsiva"/>
          <w:sz w:val="28"/>
        </w:rPr>
        <w:t xml:space="preserve">, </w:t>
      </w:r>
      <w:r w:rsidR="00E81BE6">
        <w:rPr>
          <w:rFonts w:ascii="Monotype Corsiva" w:hAnsi="Monotype Corsiva"/>
          <w:sz w:val="28"/>
        </w:rPr>
        <w:t>zelenina</w:t>
      </w:r>
    </w:p>
    <w:p w14:paraId="6517742C" w14:textId="5C1D60D7" w:rsidR="00E81BE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vývar se zeleninou</w:t>
      </w:r>
    </w:p>
    <w:p w14:paraId="0DAA8386" w14:textId="6E3CA788" w:rsidR="00E81BE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brambor, fazolky na smetaně</w:t>
      </w:r>
      <w:r w:rsidR="003C3F84">
        <w:rPr>
          <w:rFonts w:ascii="Monotype Corsiva" w:hAnsi="Monotype Corsiva"/>
          <w:sz w:val="28"/>
        </w:rPr>
        <w:t>, čaj</w:t>
      </w:r>
      <w:r w:rsidR="002E65EC">
        <w:rPr>
          <w:rFonts w:ascii="Monotype Corsiva" w:hAnsi="Monotype Corsiva"/>
          <w:sz w:val="28"/>
        </w:rPr>
        <w:tab/>
      </w:r>
    </w:p>
    <w:p w14:paraId="55E8C6FE" w14:textId="465F24CA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musli čokoládové</w:t>
      </w:r>
      <w:r w:rsidR="005D2B49">
        <w:rPr>
          <w:rFonts w:ascii="Monotype Corsiva" w:hAnsi="Monotype Corsiva"/>
          <w:sz w:val="28"/>
        </w:rPr>
        <w:t xml:space="preserve">, </w:t>
      </w:r>
      <w:r w:rsidR="006A32DD">
        <w:rPr>
          <w:rFonts w:ascii="Monotype Corsiva" w:hAnsi="Monotype Corsiva"/>
          <w:sz w:val="28"/>
        </w:rPr>
        <w:t xml:space="preserve">čaj, </w:t>
      </w:r>
      <w:r w:rsidR="001C2310">
        <w:rPr>
          <w:rFonts w:ascii="Monotype Corsiva" w:hAnsi="Monotype Corsiva"/>
          <w:sz w:val="28"/>
        </w:rPr>
        <w:t xml:space="preserve">mléko, </w:t>
      </w:r>
      <w:r w:rsidR="00E81BE6">
        <w:rPr>
          <w:rFonts w:ascii="Monotype Corsiva" w:hAnsi="Monotype Corsiva"/>
          <w:sz w:val="28"/>
        </w:rPr>
        <w:t>ovoce</w:t>
      </w:r>
    </w:p>
    <w:p w14:paraId="5E26DF4E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145195CB" w14:textId="7C397224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houska</w:t>
      </w:r>
      <w:r w:rsidR="00E81BE6">
        <w:rPr>
          <w:rFonts w:ascii="Monotype Corsiva" w:hAnsi="Monotype Corsiva"/>
          <w:sz w:val="28"/>
        </w:rPr>
        <w:t>, tuňáková pom.</w:t>
      </w:r>
      <w:r w:rsidR="006A32DD">
        <w:rPr>
          <w:rFonts w:ascii="Monotype Corsiva" w:hAnsi="Monotype Corsiva"/>
          <w:sz w:val="28"/>
        </w:rPr>
        <w:t xml:space="preserve">, </w:t>
      </w:r>
      <w:r w:rsidR="00E81BE6">
        <w:rPr>
          <w:rFonts w:ascii="Monotype Corsiva" w:hAnsi="Monotype Corsiva"/>
          <w:sz w:val="28"/>
        </w:rPr>
        <w:t xml:space="preserve">čaj, </w:t>
      </w:r>
      <w:r w:rsidR="006A32DD">
        <w:rPr>
          <w:rFonts w:ascii="Monotype Corsiva" w:hAnsi="Monotype Corsiva"/>
          <w:sz w:val="28"/>
        </w:rPr>
        <w:t>mléko</w:t>
      </w:r>
      <w:r w:rsidR="003C3F84">
        <w:rPr>
          <w:rFonts w:ascii="Monotype Corsiva" w:hAnsi="Monotype Corsiva"/>
          <w:sz w:val="28"/>
        </w:rPr>
        <w:t>,</w:t>
      </w:r>
      <w:r w:rsidR="005D2B49">
        <w:rPr>
          <w:rFonts w:ascii="Monotype Corsiva" w:hAnsi="Monotype Corsiva"/>
          <w:sz w:val="28"/>
        </w:rPr>
        <w:t xml:space="preserve"> </w:t>
      </w:r>
      <w:r w:rsidR="003C3F84">
        <w:rPr>
          <w:rFonts w:ascii="Monotype Corsiva" w:hAnsi="Monotype Corsiva"/>
          <w:sz w:val="28"/>
        </w:rPr>
        <w:t>zelenina</w:t>
      </w:r>
      <w:r w:rsidR="00E5544B">
        <w:rPr>
          <w:rFonts w:ascii="Monotype Corsiva" w:hAnsi="Monotype Corsiva"/>
          <w:sz w:val="28"/>
        </w:rPr>
        <w:tab/>
      </w:r>
    </w:p>
    <w:p w14:paraId="18EC5A26" w14:textId="7D44795C" w:rsidR="00465F8A" w:rsidRPr="00095426" w:rsidRDefault="00551ABF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6931B37A" wp14:editId="32BF3333">
            <wp:simplePos x="0" y="0"/>
            <wp:positionH relativeFrom="column">
              <wp:posOffset>3570557</wp:posOffset>
            </wp:positionH>
            <wp:positionV relativeFrom="paragraph">
              <wp:posOffset>67212</wp:posOffset>
            </wp:positionV>
            <wp:extent cx="2382388" cy="2251856"/>
            <wp:effectExtent l="19050" t="0" r="0" b="0"/>
            <wp:wrapNone/>
            <wp:docPr id="2" name="obrázek 1" descr="http://www.zsvm.cz/wp-content/uploads/2015/06/slunce-kreslen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m.cz/wp-content/uploads/2015/06/slunce-kreslen%C3%A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09" cy="2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hrášková</w:t>
      </w:r>
    </w:p>
    <w:p w14:paraId="3E4B2FA2" w14:textId="2A121A62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rajská om., čufty</w:t>
      </w:r>
      <w:r w:rsidR="00E81BE6">
        <w:rPr>
          <w:rFonts w:ascii="Monotype Corsiva" w:hAnsi="Monotype Corsiva"/>
          <w:sz w:val="28"/>
        </w:rPr>
        <w:t>, těstoviny</w:t>
      </w:r>
      <w:r w:rsidR="005D2B49">
        <w:rPr>
          <w:rFonts w:ascii="Monotype Corsiva" w:hAnsi="Monotype Corsiva"/>
          <w:sz w:val="28"/>
        </w:rPr>
        <w:t xml:space="preserve">, </w:t>
      </w:r>
      <w:r w:rsidR="003C3F84">
        <w:rPr>
          <w:rFonts w:ascii="Monotype Corsiva" w:hAnsi="Monotype Corsiva"/>
          <w:sz w:val="28"/>
        </w:rPr>
        <w:t>čaj</w:t>
      </w:r>
      <w:r w:rsidR="005D2B49">
        <w:rPr>
          <w:rFonts w:ascii="Monotype Corsiva" w:hAnsi="Monotype Corsiva"/>
          <w:sz w:val="28"/>
        </w:rPr>
        <w:t xml:space="preserve"> </w:t>
      </w:r>
    </w:p>
    <w:p w14:paraId="656F2CCC" w14:textId="6E061839"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loupák</w:t>
      </w:r>
      <w:r w:rsidR="003C3F84">
        <w:rPr>
          <w:rFonts w:ascii="Monotype Corsiva" w:hAnsi="Monotype Corsiva"/>
          <w:sz w:val="28"/>
        </w:rPr>
        <w:t xml:space="preserve">, </w:t>
      </w:r>
      <w:r w:rsidR="008F6AC6">
        <w:rPr>
          <w:rFonts w:ascii="Monotype Corsiva" w:hAnsi="Monotype Corsiva"/>
          <w:sz w:val="28"/>
        </w:rPr>
        <w:t xml:space="preserve">čaj, </w:t>
      </w:r>
      <w:r w:rsidR="003C3F84">
        <w:rPr>
          <w:rFonts w:ascii="Monotype Corsiva" w:hAnsi="Monotype Corsiva"/>
          <w:sz w:val="28"/>
        </w:rPr>
        <w:t>mléko, ovoce</w:t>
      </w:r>
      <w:r w:rsidR="002E65EC">
        <w:rPr>
          <w:rFonts w:ascii="Monotype Corsiva" w:hAnsi="Monotype Corsiva"/>
          <w:sz w:val="28"/>
        </w:rPr>
        <w:tab/>
      </w:r>
    </w:p>
    <w:p w14:paraId="75166ADE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622B" w14:textId="77777777" w:rsidR="00815E4A" w:rsidRDefault="00815E4A" w:rsidP="00510F9A">
      <w:pPr>
        <w:spacing w:after="0" w:line="240" w:lineRule="auto"/>
      </w:pPr>
      <w:r>
        <w:separator/>
      </w:r>
    </w:p>
  </w:endnote>
  <w:endnote w:type="continuationSeparator" w:id="0">
    <w:p w14:paraId="292AEFAC" w14:textId="77777777" w:rsidR="00815E4A" w:rsidRDefault="00815E4A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716B" w14:textId="77777777" w:rsidR="00815E4A" w:rsidRDefault="00815E4A" w:rsidP="00510F9A">
      <w:pPr>
        <w:spacing w:after="0" w:line="240" w:lineRule="auto"/>
      </w:pPr>
      <w:r>
        <w:separator/>
      </w:r>
    </w:p>
  </w:footnote>
  <w:footnote w:type="continuationSeparator" w:id="0">
    <w:p w14:paraId="2F50DA6D" w14:textId="77777777" w:rsidR="00815E4A" w:rsidRDefault="00815E4A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5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065B1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0D7147"/>
    <w:rsid w:val="001200ED"/>
    <w:rsid w:val="00135736"/>
    <w:rsid w:val="00136FE6"/>
    <w:rsid w:val="0016129F"/>
    <w:rsid w:val="00176211"/>
    <w:rsid w:val="001806A8"/>
    <w:rsid w:val="00191BF6"/>
    <w:rsid w:val="001A127C"/>
    <w:rsid w:val="001C2310"/>
    <w:rsid w:val="001C4078"/>
    <w:rsid w:val="001C73BB"/>
    <w:rsid w:val="001F1DBE"/>
    <w:rsid w:val="002304C7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72A7"/>
    <w:rsid w:val="003B31A4"/>
    <w:rsid w:val="003B3F53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D68E4"/>
    <w:rsid w:val="004E0CE9"/>
    <w:rsid w:val="00510F9A"/>
    <w:rsid w:val="005200BE"/>
    <w:rsid w:val="00525065"/>
    <w:rsid w:val="0053109E"/>
    <w:rsid w:val="005379D5"/>
    <w:rsid w:val="00540783"/>
    <w:rsid w:val="00545FE4"/>
    <w:rsid w:val="00551ABF"/>
    <w:rsid w:val="00567801"/>
    <w:rsid w:val="00576FFF"/>
    <w:rsid w:val="005A5276"/>
    <w:rsid w:val="005A68DA"/>
    <w:rsid w:val="005B1033"/>
    <w:rsid w:val="005B148F"/>
    <w:rsid w:val="005B3F4F"/>
    <w:rsid w:val="005C5386"/>
    <w:rsid w:val="005D2B49"/>
    <w:rsid w:val="005D5524"/>
    <w:rsid w:val="005D7D06"/>
    <w:rsid w:val="005E7C8C"/>
    <w:rsid w:val="00655277"/>
    <w:rsid w:val="00660BA5"/>
    <w:rsid w:val="00665EDA"/>
    <w:rsid w:val="00675A37"/>
    <w:rsid w:val="00681846"/>
    <w:rsid w:val="0069196F"/>
    <w:rsid w:val="00696DC7"/>
    <w:rsid w:val="006A1F29"/>
    <w:rsid w:val="006A32DD"/>
    <w:rsid w:val="006A6CD4"/>
    <w:rsid w:val="006B21E8"/>
    <w:rsid w:val="006B7BBE"/>
    <w:rsid w:val="006F1065"/>
    <w:rsid w:val="00717976"/>
    <w:rsid w:val="007342FF"/>
    <w:rsid w:val="007357FF"/>
    <w:rsid w:val="00737D42"/>
    <w:rsid w:val="00751038"/>
    <w:rsid w:val="00770DE8"/>
    <w:rsid w:val="007B6FD7"/>
    <w:rsid w:val="007C5D7B"/>
    <w:rsid w:val="007D3FE9"/>
    <w:rsid w:val="007D6EFC"/>
    <w:rsid w:val="007E3A95"/>
    <w:rsid w:val="00815E4A"/>
    <w:rsid w:val="00847AF9"/>
    <w:rsid w:val="00852541"/>
    <w:rsid w:val="00856607"/>
    <w:rsid w:val="0086292A"/>
    <w:rsid w:val="00895FDD"/>
    <w:rsid w:val="00896DEB"/>
    <w:rsid w:val="008A67EF"/>
    <w:rsid w:val="008D0296"/>
    <w:rsid w:val="008D09E9"/>
    <w:rsid w:val="008F6AC6"/>
    <w:rsid w:val="00903A26"/>
    <w:rsid w:val="00910AE2"/>
    <w:rsid w:val="00964150"/>
    <w:rsid w:val="0096580C"/>
    <w:rsid w:val="009729F2"/>
    <w:rsid w:val="00983460"/>
    <w:rsid w:val="009F265C"/>
    <w:rsid w:val="009F56B8"/>
    <w:rsid w:val="00A00872"/>
    <w:rsid w:val="00A22414"/>
    <w:rsid w:val="00A25548"/>
    <w:rsid w:val="00A41D7E"/>
    <w:rsid w:val="00A553E9"/>
    <w:rsid w:val="00A64D15"/>
    <w:rsid w:val="00A87E17"/>
    <w:rsid w:val="00A91598"/>
    <w:rsid w:val="00A9609D"/>
    <w:rsid w:val="00A97DDC"/>
    <w:rsid w:val="00AD49EE"/>
    <w:rsid w:val="00AE7F8E"/>
    <w:rsid w:val="00B01105"/>
    <w:rsid w:val="00B05C2C"/>
    <w:rsid w:val="00B158D2"/>
    <w:rsid w:val="00B163C9"/>
    <w:rsid w:val="00B23DD1"/>
    <w:rsid w:val="00B51613"/>
    <w:rsid w:val="00B65EB0"/>
    <w:rsid w:val="00B769C7"/>
    <w:rsid w:val="00B94751"/>
    <w:rsid w:val="00BA7EF1"/>
    <w:rsid w:val="00BD6D6A"/>
    <w:rsid w:val="00BE0E7B"/>
    <w:rsid w:val="00BF2072"/>
    <w:rsid w:val="00BF210A"/>
    <w:rsid w:val="00C0593A"/>
    <w:rsid w:val="00C147F5"/>
    <w:rsid w:val="00C32D49"/>
    <w:rsid w:val="00C338AB"/>
    <w:rsid w:val="00C3798C"/>
    <w:rsid w:val="00C53899"/>
    <w:rsid w:val="00C56F48"/>
    <w:rsid w:val="00C7367B"/>
    <w:rsid w:val="00C7685E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5544B"/>
    <w:rsid w:val="00E81BE6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417B6"/>
    <w:rsid w:val="00F56CB4"/>
    <w:rsid w:val="00F56FA5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7D33B"/>
  <w15:docId w15:val="{25468C44-77A2-4436-B680-7D64D9B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1DC4-38C5-4A8D-81F6-CF87D199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2</cp:revision>
  <cp:lastPrinted>2023-03-23T10:51:00Z</cp:lastPrinted>
  <dcterms:created xsi:type="dcterms:W3CDTF">2023-03-23T11:24:00Z</dcterms:created>
  <dcterms:modified xsi:type="dcterms:W3CDTF">2023-03-23T11:24:00Z</dcterms:modified>
</cp:coreProperties>
</file>