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317C" w14:textId="4D1F6774" w:rsidR="002F5547" w:rsidRDefault="002F468A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7E5103" wp14:editId="0A49D28F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0CA46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E510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6540CA46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70A2665E" w14:textId="40142787" w:rsidR="00D82F3D" w:rsidRPr="00C7367B" w:rsidRDefault="00782011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84295D">
        <w:rPr>
          <w:rFonts w:ascii="Monotype Corsiva" w:hAnsi="Monotype Corsiva"/>
          <w:b/>
          <w:sz w:val="36"/>
        </w:rPr>
        <w:t>0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AE2601">
        <w:rPr>
          <w:rFonts w:ascii="Monotype Corsiva" w:hAnsi="Monotype Corsiva"/>
          <w:b/>
          <w:sz w:val="36"/>
        </w:rPr>
        <w:t>2</w:t>
      </w:r>
      <w:r w:rsidR="0084295D">
        <w:rPr>
          <w:rFonts w:ascii="Monotype Corsiva" w:hAnsi="Monotype Corsiva"/>
          <w:b/>
          <w:sz w:val="36"/>
        </w:rPr>
        <w:t>4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AE2601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883782">
        <w:rPr>
          <w:rFonts w:ascii="Monotype Corsiva" w:hAnsi="Monotype Corsiva"/>
          <w:b/>
          <w:sz w:val="36"/>
        </w:rPr>
        <w:t xml:space="preserve"> 20</w:t>
      </w:r>
      <w:r w:rsidR="002B4750">
        <w:rPr>
          <w:rFonts w:ascii="Monotype Corsiva" w:hAnsi="Monotype Corsiva"/>
          <w:b/>
          <w:sz w:val="36"/>
        </w:rPr>
        <w:t>2</w:t>
      </w:r>
      <w:r w:rsidR="0084295D">
        <w:rPr>
          <w:rFonts w:ascii="Monotype Corsiva" w:hAnsi="Monotype Corsiva"/>
          <w:b/>
          <w:sz w:val="36"/>
        </w:rPr>
        <w:t>3</w:t>
      </w:r>
    </w:p>
    <w:p w14:paraId="213E1BF6" w14:textId="5F3C39E5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houska, pom. z nutely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>čaj, mléko</w:t>
      </w:r>
      <w:r w:rsidR="005A15E9">
        <w:rPr>
          <w:rFonts w:ascii="Monotype Corsiva" w:hAnsi="Monotype Corsiva"/>
          <w:sz w:val="28"/>
        </w:rPr>
        <w:t xml:space="preserve">, </w:t>
      </w:r>
      <w:r w:rsidR="00782011">
        <w:rPr>
          <w:rFonts w:ascii="Monotype Corsiva" w:hAnsi="Monotype Corsiva"/>
          <w:sz w:val="28"/>
        </w:rPr>
        <w:t>ovoce</w:t>
      </w:r>
      <w:r w:rsidR="00431265">
        <w:rPr>
          <w:rFonts w:ascii="Monotype Corsiva" w:hAnsi="Monotype Corsiva"/>
          <w:sz w:val="28"/>
        </w:rPr>
        <w:tab/>
      </w:r>
    </w:p>
    <w:p w14:paraId="66C370ED" w14:textId="66192052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rajská</w:t>
      </w:r>
    </w:p>
    <w:p w14:paraId="72D015A7" w14:textId="65886CBA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vepřové po srbsku, těstoviny</w:t>
      </w:r>
      <w:r w:rsidR="00782011">
        <w:rPr>
          <w:rFonts w:ascii="Monotype Corsiva" w:hAnsi="Monotype Corsiva"/>
          <w:sz w:val="28"/>
        </w:rPr>
        <w:t>, čaj</w:t>
      </w:r>
    </w:p>
    <w:p w14:paraId="09DE4921" w14:textId="3E9B65EE" w:rsidR="00465F8A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 xml:space="preserve">chléb, </w:t>
      </w:r>
      <w:r w:rsidR="005A15E9">
        <w:rPr>
          <w:rFonts w:ascii="Monotype Corsiva" w:hAnsi="Monotype Corsiva"/>
          <w:sz w:val="28"/>
        </w:rPr>
        <w:t>máslo,</w:t>
      </w:r>
      <w:r w:rsidR="00FD6F38">
        <w:rPr>
          <w:rFonts w:ascii="Monotype Corsiva" w:hAnsi="Monotype Corsiva"/>
          <w:sz w:val="28"/>
        </w:rPr>
        <w:t xml:space="preserve"> </w:t>
      </w:r>
      <w:r w:rsidR="0084295D">
        <w:rPr>
          <w:rFonts w:ascii="Monotype Corsiva" w:hAnsi="Monotype Corsiva"/>
          <w:sz w:val="28"/>
        </w:rPr>
        <w:t xml:space="preserve">str. </w:t>
      </w:r>
      <w:r w:rsidR="002B4750">
        <w:rPr>
          <w:rFonts w:ascii="Monotype Corsiva" w:hAnsi="Monotype Corsiva"/>
          <w:sz w:val="28"/>
        </w:rPr>
        <w:t xml:space="preserve">sýr, </w:t>
      </w:r>
      <w:r w:rsidR="00FD6F38">
        <w:rPr>
          <w:rFonts w:ascii="Monotype Corsiva" w:hAnsi="Monotype Corsiva"/>
          <w:sz w:val="28"/>
        </w:rPr>
        <w:t>čaj,</w:t>
      </w:r>
      <w:r w:rsidR="005A15E9">
        <w:rPr>
          <w:rFonts w:ascii="Monotype Corsiva" w:hAnsi="Monotype Corsiva"/>
          <w:sz w:val="28"/>
        </w:rPr>
        <w:t xml:space="preserve"> mléko, </w:t>
      </w:r>
      <w:r w:rsidR="00782011">
        <w:rPr>
          <w:rFonts w:ascii="Monotype Corsiva" w:hAnsi="Monotype Corsiva"/>
          <w:sz w:val="28"/>
        </w:rPr>
        <w:t>zelenina</w:t>
      </w:r>
      <w:r w:rsidR="00782011">
        <w:rPr>
          <w:rFonts w:ascii="Monotype Corsiva" w:hAnsi="Monotype Corsiva"/>
          <w:sz w:val="28"/>
        </w:rPr>
        <w:tab/>
      </w:r>
    </w:p>
    <w:p w14:paraId="66435333" w14:textId="77777777" w:rsidR="002B4750" w:rsidRPr="002F5547" w:rsidRDefault="002B4750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2FA8260B" w14:textId="33E4DF36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 xml:space="preserve">sojový rohlík, </w:t>
      </w:r>
      <w:r w:rsidR="00782011">
        <w:rPr>
          <w:rFonts w:ascii="Monotype Corsiva" w:hAnsi="Monotype Corsiva"/>
          <w:sz w:val="28"/>
        </w:rPr>
        <w:t>celerová pom.,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</w:t>
      </w:r>
      <w:r w:rsidR="0084295D">
        <w:rPr>
          <w:rFonts w:ascii="Monotype Corsiva" w:hAnsi="Monotype Corsiva"/>
          <w:sz w:val="28"/>
        </w:rPr>
        <w:t>koktejl</w:t>
      </w:r>
      <w:r w:rsidR="005A15E9">
        <w:rPr>
          <w:rFonts w:ascii="Monotype Corsiva" w:hAnsi="Monotype Corsiva"/>
          <w:sz w:val="28"/>
        </w:rPr>
        <w:t>,</w:t>
      </w:r>
      <w:r w:rsidR="00E34FC0">
        <w:rPr>
          <w:rFonts w:ascii="Monotype Corsiva" w:hAnsi="Monotype Corsiva"/>
          <w:sz w:val="28"/>
        </w:rPr>
        <w:t xml:space="preserve"> </w:t>
      </w:r>
      <w:r w:rsidR="0084295D">
        <w:rPr>
          <w:rFonts w:ascii="Monotype Corsiva" w:hAnsi="Monotype Corsiva"/>
          <w:sz w:val="28"/>
        </w:rPr>
        <w:t>ovoce</w:t>
      </w:r>
    </w:p>
    <w:p w14:paraId="60C85088" w14:textId="740B0074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námořnická</w:t>
      </w:r>
    </w:p>
    <w:p w14:paraId="7FC657C1" w14:textId="25E1D96D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zeleninové rizoto, sýr, okurka</w:t>
      </w:r>
      <w:r w:rsidR="00782011">
        <w:rPr>
          <w:rFonts w:ascii="Monotype Corsiva" w:hAnsi="Monotype Corsiva"/>
          <w:sz w:val="28"/>
        </w:rPr>
        <w:t xml:space="preserve">, </w:t>
      </w:r>
      <w:r w:rsidR="00AF0744">
        <w:rPr>
          <w:rFonts w:ascii="Monotype Corsiva" w:hAnsi="Monotype Corsiva"/>
          <w:sz w:val="28"/>
        </w:rPr>
        <w:t>čaj</w:t>
      </w:r>
    </w:p>
    <w:p w14:paraId="77218BF5" w14:textId="697F2676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sýrový rohlík</w:t>
      </w:r>
      <w:r w:rsidR="005A15E9">
        <w:rPr>
          <w:rFonts w:ascii="Monotype Corsiva" w:hAnsi="Monotype Corsiva"/>
          <w:sz w:val="28"/>
        </w:rPr>
        <w:t>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mléko, </w:t>
      </w:r>
      <w:r w:rsidR="0084295D">
        <w:rPr>
          <w:rFonts w:ascii="Monotype Corsiva" w:hAnsi="Monotype Corsiva"/>
          <w:sz w:val="28"/>
        </w:rPr>
        <w:t>zelenina</w:t>
      </w:r>
      <w:r w:rsidR="00782011">
        <w:rPr>
          <w:rFonts w:ascii="Monotype Corsiva" w:hAnsi="Monotype Corsiva"/>
          <w:sz w:val="28"/>
        </w:rPr>
        <w:tab/>
      </w:r>
    </w:p>
    <w:p w14:paraId="5D033827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F8E1DA3" w14:textId="024BC8A4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rohlík, jogurt</w:t>
      </w:r>
      <w:r w:rsidR="00AF0744">
        <w:rPr>
          <w:rFonts w:ascii="Monotype Corsiva" w:hAnsi="Monotype Corsiva"/>
          <w:sz w:val="28"/>
        </w:rPr>
        <w:t>,</w:t>
      </w:r>
      <w:r w:rsidR="00FD6F38">
        <w:rPr>
          <w:rFonts w:ascii="Monotype Corsiva" w:hAnsi="Monotype Corsiva"/>
          <w:sz w:val="28"/>
        </w:rPr>
        <w:t xml:space="preserve"> čaj</w:t>
      </w:r>
      <w:r w:rsidR="005A15E9">
        <w:rPr>
          <w:rFonts w:ascii="Monotype Corsiva" w:hAnsi="Monotype Corsiva"/>
          <w:sz w:val="28"/>
        </w:rPr>
        <w:t xml:space="preserve">, </w:t>
      </w:r>
      <w:r w:rsidR="0084295D">
        <w:rPr>
          <w:rFonts w:ascii="Monotype Corsiva" w:hAnsi="Monotype Corsiva"/>
          <w:sz w:val="28"/>
        </w:rPr>
        <w:t>mléko</w:t>
      </w:r>
      <w:r w:rsidR="005A15E9">
        <w:rPr>
          <w:rFonts w:ascii="Monotype Corsiva" w:hAnsi="Monotype Corsiva"/>
          <w:sz w:val="28"/>
        </w:rPr>
        <w:t xml:space="preserve">, </w:t>
      </w:r>
      <w:r w:rsidR="00782011">
        <w:rPr>
          <w:rFonts w:ascii="Monotype Corsiva" w:hAnsi="Monotype Corsiva"/>
          <w:sz w:val="28"/>
        </w:rPr>
        <w:t>ovoce</w:t>
      </w:r>
      <w:r w:rsidR="00FD6F38">
        <w:rPr>
          <w:rFonts w:ascii="Monotype Corsiva" w:hAnsi="Monotype Corsiva"/>
          <w:sz w:val="28"/>
        </w:rPr>
        <w:tab/>
      </w:r>
    </w:p>
    <w:p w14:paraId="6A13DE83" w14:textId="3F5BABD4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z vaječné jíšky</w:t>
      </w:r>
    </w:p>
    <w:p w14:paraId="5C6822F9" w14:textId="0B81D8A5" w:rsidR="00AF0744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krůtí řízek, brambor, kompot</w:t>
      </w:r>
      <w:r w:rsidR="00AF0744">
        <w:rPr>
          <w:rFonts w:ascii="Monotype Corsiva" w:hAnsi="Monotype Corsiva"/>
          <w:sz w:val="28"/>
        </w:rPr>
        <w:t>, čaj</w:t>
      </w:r>
    </w:p>
    <w:p w14:paraId="638512C3" w14:textId="6EE83FBD" w:rsidR="00D82F3D" w:rsidRDefault="00AF0744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chléb, šunková pom.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 xml:space="preserve">čaj, </w:t>
      </w:r>
      <w:r w:rsidR="005A15E9">
        <w:rPr>
          <w:rFonts w:ascii="Monotype Corsiva" w:hAnsi="Monotype Corsiva"/>
          <w:sz w:val="28"/>
        </w:rPr>
        <w:t xml:space="preserve">mléko, </w:t>
      </w:r>
      <w:r w:rsidR="00782011">
        <w:rPr>
          <w:rFonts w:ascii="Monotype Corsiva" w:hAnsi="Monotype Corsiva"/>
          <w:sz w:val="28"/>
        </w:rPr>
        <w:t>zelenina</w:t>
      </w:r>
      <w:r w:rsidR="005A15E9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</w:p>
    <w:p w14:paraId="032DB303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0B392A59" w14:textId="3B59B3D6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64A35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houska</w:t>
      </w:r>
      <w:r w:rsidR="00AF0744">
        <w:rPr>
          <w:rFonts w:ascii="Monotype Corsiva" w:hAnsi="Monotype Corsiva"/>
          <w:sz w:val="28"/>
        </w:rPr>
        <w:t>, máslo</w:t>
      </w:r>
      <w:r w:rsidR="00FD6F38">
        <w:rPr>
          <w:rFonts w:ascii="Monotype Corsiva" w:hAnsi="Monotype Corsiva"/>
          <w:sz w:val="28"/>
        </w:rPr>
        <w:t>, čaj</w:t>
      </w:r>
      <w:r w:rsidR="005A15E9">
        <w:rPr>
          <w:rFonts w:ascii="Monotype Corsiva" w:hAnsi="Monotype Corsiva"/>
          <w:sz w:val="28"/>
        </w:rPr>
        <w:t xml:space="preserve">, </w:t>
      </w:r>
      <w:r w:rsidR="00AF0744">
        <w:rPr>
          <w:rFonts w:ascii="Monotype Corsiva" w:hAnsi="Monotype Corsiva"/>
          <w:sz w:val="28"/>
        </w:rPr>
        <w:t>kakao</w:t>
      </w:r>
      <w:r w:rsidR="005A15E9">
        <w:rPr>
          <w:rFonts w:ascii="Monotype Corsiva" w:hAnsi="Monotype Corsiva"/>
          <w:sz w:val="28"/>
        </w:rPr>
        <w:t>,</w:t>
      </w:r>
      <w:r w:rsidR="00883782">
        <w:rPr>
          <w:rFonts w:ascii="Monotype Corsiva" w:hAnsi="Monotype Corsiva"/>
          <w:sz w:val="28"/>
        </w:rPr>
        <w:t xml:space="preserve"> </w:t>
      </w:r>
      <w:r w:rsidR="0084295D">
        <w:rPr>
          <w:rFonts w:ascii="Monotype Corsiva" w:hAnsi="Monotype Corsiva"/>
          <w:sz w:val="28"/>
        </w:rPr>
        <w:t>zelenina</w:t>
      </w:r>
      <w:r w:rsidR="00782011">
        <w:rPr>
          <w:rFonts w:ascii="Monotype Corsiva" w:hAnsi="Monotype Corsiva"/>
          <w:sz w:val="28"/>
        </w:rPr>
        <w:tab/>
      </w:r>
    </w:p>
    <w:p w14:paraId="2B1A4AEA" w14:textId="14F8EFA0"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AF0744">
        <w:rPr>
          <w:rFonts w:ascii="Monotype Corsiva" w:hAnsi="Monotype Corsiva"/>
          <w:sz w:val="28"/>
        </w:rPr>
        <w:t>bramborová</w:t>
      </w:r>
    </w:p>
    <w:p w14:paraId="2AB8AE6B" w14:textId="168B2B67"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AF0744">
        <w:rPr>
          <w:rFonts w:ascii="Monotype Corsiva" w:hAnsi="Monotype Corsiva"/>
          <w:sz w:val="28"/>
        </w:rPr>
        <w:t xml:space="preserve">čočka na kyselo, </w:t>
      </w:r>
      <w:r w:rsidR="0084295D">
        <w:rPr>
          <w:rFonts w:ascii="Monotype Corsiva" w:hAnsi="Monotype Corsiva"/>
          <w:sz w:val="28"/>
        </w:rPr>
        <w:t>párek</w:t>
      </w:r>
      <w:r w:rsidR="00AF0744">
        <w:rPr>
          <w:rFonts w:ascii="Monotype Corsiva" w:hAnsi="Monotype Corsiva"/>
          <w:sz w:val="28"/>
        </w:rPr>
        <w:t>, okurka</w:t>
      </w:r>
      <w:r w:rsidR="005A15E9">
        <w:rPr>
          <w:rFonts w:ascii="Monotype Corsiva" w:hAnsi="Monotype Corsiva"/>
          <w:sz w:val="28"/>
        </w:rPr>
        <w:t xml:space="preserve">, </w:t>
      </w:r>
      <w:r w:rsidR="0084295D">
        <w:rPr>
          <w:rFonts w:ascii="Monotype Corsiva" w:hAnsi="Monotype Corsiva"/>
          <w:sz w:val="28"/>
        </w:rPr>
        <w:t>čaj</w:t>
      </w:r>
    </w:p>
    <w:p w14:paraId="0A080B0A" w14:textId="72DAF8F5" w:rsidR="005A15E9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rohlík, žervé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>čaj</w:t>
      </w:r>
      <w:r w:rsidR="00E34FC0">
        <w:rPr>
          <w:rFonts w:ascii="Monotype Corsiva" w:hAnsi="Monotype Corsiva"/>
          <w:sz w:val="28"/>
        </w:rPr>
        <w:t xml:space="preserve">, </w:t>
      </w:r>
      <w:r w:rsidR="005A15E9">
        <w:rPr>
          <w:rFonts w:ascii="Monotype Corsiva" w:hAnsi="Monotype Corsiva"/>
          <w:sz w:val="28"/>
        </w:rPr>
        <w:t xml:space="preserve">mléko, </w:t>
      </w:r>
      <w:r w:rsidR="0084295D">
        <w:rPr>
          <w:rFonts w:ascii="Monotype Corsiva" w:hAnsi="Monotype Corsiva"/>
          <w:sz w:val="28"/>
        </w:rPr>
        <w:t>ovoce</w:t>
      </w:r>
      <w:r w:rsidR="005A15E9">
        <w:rPr>
          <w:rFonts w:ascii="Monotype Corsiva" w:hAnsi="Monotype Corsiva"/>
          <w:sz w:val="28"/>
        </w:rPr>
        <w:tab/>
      </w:r>
    </w:p>
    <w:p w14:paraId="719C3763" w14:textId="77777777" w:rsidR="002B5D0E" w:rsidRDefault="002B5D0E" w:rsidP="00465F8A">
      <w:pPr>
        <w:spacing w:line="240" w:lineRule="auto"/>
        <w:rPr>
          <w:rFonts w:ascii="Monotype Corsiva" w:hAnsi="Monotype Corsiva"/>
          <w:sz w:val="28"/>
        </w:rPr>
      </w:pPr>
    </w:p>
    <w:p w14:paraId="1105D4BB" w14:textId="69D317CE" w:rsidR="002B5D0E" w:rsidRPr="0086292A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 xml:space="preserve">grahamový rohlík, rybičková </w:t>
      </w:r>
      <w:r w:rsidR="000A4712">
        <w:rPr>
          <w:rFonts w:ascii="Monotype Corsiva" w:hAnsi="Monotype Corsiva"/>
          <w:sz w:val="28"/>
        </w:rPr>
        <w:t>pom</w:t>
      </w:r>
      <w:r>
        <w:rPr>
          <w:rFonts w:ascii="Monotype Corsiva" w:hAnsi="Monotype Corsiva"/>
          <w:sz w:val="28"/>
        </w:rPr>
        <w:t xml:space="preserve">, čaj, </w:t>
      </w:r>
      <w:r w:rsidR="000A4712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>, zelenina</w:t>
      </w:r>
      <w:r>
        <w:rPr>
          <w:rFonts w:ascii="Monotype Corsiva" w:hAnsi="Monotype Corsiva"/>
          <w:sz w:val="28"/>
        </w:rPr>
        <w:tab/>
      </w:r>
    </w:p>
    <w:p w14:paraId="27BEBA44" w14:textId="6495F370" w:rsidR="002B5D0E" w:rsidRPr="00095426" w:rsidRDefault="002B5D0E" w:rsidP="002B5D0E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2DF6BF40" wp14:editId="6E13C7F3">
            <wp:simplePos x="0" y="0"/>
            <wp:positionH relativeFrom="column">
              <wp:posOffset>3818207</wp:posOffset>
            </wp:positionH>
            <wp:positionV relativeFrom="paragraph">
              <wp:posOffset>120113</wp:posOffset>
            </wp:positionV>
            <wp:extent cx="2249365" cy="2453054"/>
            <wp:effectExtent l="19050" t="0" r="0" b="0"/>
            <wp:wrapNone/>
            <wp:docPr id="5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65" cy="24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vývar s písmenky</w:t>
      </w:r>
    </w:p>
    <w:p w14:paraId="5AFC7C3F" w14:textId="57D512D8" w:rsidR="002B5D0E" w:rsidRPr="00176211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hovězí ptáčci v rozletu, rýže</w:t>
      </w:r>
      <w:r>
        <w:rPr>
          <w:rFonts w:ascii="Monotype Corsiva" w:hAnsi="Monotype Corsiva"/>
          <w:sz w:val="28"/>
        </w:rPr>
        <w:t>, čaj</w:t>
      </w:r>
      <w:r>
        <w:rPr>
          <w:rFonts w:ascii="Monotype Corsiva" w:hAnsi="Monotype Corsiva"/>
          <w:sz w:val="28"/>
        </w:rPr>
        <w:tab/>
      </w:r>
    </w:p>
    <w:p w14:paraId="233769E9" w14:textId="3B5DBDFC" w:rsidR="002B5D0E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84295D">
        <w:rPr>
          <w:rFonts w:ascii="Monotype Corsiva" w:hAnsi="Monotype Corsiva"/>
          <w:sz w:val="28"/>
        </w:rPr>
        <w:t>croissant s nutelou</w:t>
      </w:r>
      <w:r>
        <w:rPr>
          <w:rFonts w:ascii="Monotype Corsiva" w:hAnsi="Monotype Corsiva"/>
          <w:sz w:val="28"/>
        </w:rPr>
        <w:t>, čaj, mléko, ovoce</w:t>
      </w:r>
      <w:r>
        <w:rPr>
          <w:rFonts w:ascii="Monotype Corsiva" w:hAnsi="Monotype Corsiva"/>
          <w:sz w:val="28"/>
        </w:rPr>
        <w:tab/>
      </w:r>
    </w:p>
    <w:p w14:paraId="1FE6CE23" w14:textId="77777777" w:rsidR="005A15E9" w:rsidRDefault="005A15E9" w:rsidP="00465F8A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14:paraId="747EDAEB" w14:textId="77777777" w:rsidR="005A15E9" w:rsidRDefault="005A15E9" w:rsidP="002B5D0E">
      <w:pPr>
        <w:spacing w:line="240" w:lineRule="auto"/>
        <w:ind w:left="6372" w:firstLine="708"/>
        <w:rPr>
          <w:rFonts w:ascii="Monotype Corsiva" w:hAnsi="Monotype Corsiva"/>
          <w:sz w:val="28"/>
        </w:rPr>
      </w:pPr>
    </w:p>
    <w:p w14:paraId="41A17124" w14:textId="77777777"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2B5D0E">
        <w:rPr>
          <w:rFonts w:ascii="Monotype Corsiva" w:hAnsi="Monotype Corsiva"/>
          <w:sz w:val="28"/>
        </w:rPr>
        <w:t xml:space="preserve">                                                     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8088" w14:textId="77777777" w:rsidR="002E55DB" w:rsidRDefault="002E55DB" w:rsidP="00510F9A">
      <w:pPr>
        <w:spacing w:after="0" w:line="240" w:lineRule="auto"/>
      </w:pPr>
      <w:r>
        <w:separator/>
      </w:r>
    </w:p>
  </w:endnote>
  <w:endnote w:type="continuationSeparator" w:id="0">
    <w:p w14:paraId="056A1AA2" w14:textId="77777777" w:rsidR="002E55DB" w:rsidRDefault="002E55DB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8793" w14:textId="77777777" w:rsidR="002E55DB" w:rsidRDefault="002E55DB" w:rsidP="00510F9A">
      <w:pPr>
        <w:spacing w:after="0" w:line="240" w:lineRule="auto"/>
      </w:pPr>
      <w:r>
        <w:separator/>
      </w:r>
    </w:p>
  </w:footnote>
  <w:footnote w:type="continuationSeparator" w:id="0">
    <w:p w14:paraId="63877B0A" w14:textId="77777777" w:rsidR="002E55DB" w:rsidRDefault="002E55DB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8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53402"/>
    <w:rsid w:val="000728F6"/>
    <w:rsid w:val="00095426"/>
    <w:rsid w:val="000976DE"/>
    <w:rsid w:val="000A4712"/>
    <w:rsid w:val="000C2180"/>
    <w:rsid w:val="000C22CF"/>
    <w:rsid w:val="000D177C"/>
    <w:rsid w:val="00127A2F"/>
    <w:rsid w:val="00135736"/>
    <w:rsid w:val="00136FE6"/>
    <w:rsid w:val="0016129F"/>
    <w:rsid w:val="00176211"/>
    <w:rsid w:val="001C4078"/>
    <w:rsid w:val="001C73BB"/>
    <w:rsid w:val="002304C7"/>
    <w:rsid w:val="00232982"/>
    <w:rsid w:val="002B4750"/>
    <w:rsid w:val="002B5D0E"/>
    <w:rsid w:val="002C04E6"/>
    <w:rsid w:val="002E55DB"/>
    <w:rsid w:val="002F468A"/>
    <w:rsid w:val="002F5547"/>
    <w:rsid w:val="0032442E"/>
    <w:rsid w:val="0033150F"/>
    <w:rsid w:val="003372A7"/>
    <w:rsid w:val="003376C9"/>
    <w:rsid w:val="003B2F9E"/>
    <w:rsid w:val="003B31A4"/>
    <w:rsid w:val="003C572E"/>
    <w:rsid w:val="003E20EF"/>
    <w:rsid w:val="003E5A51"/>
    <w:rsid w:val="003F2128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9176C"/>
    <w:rsid w:val="00496A67"/>
    <w:rsid w:val="004E1654"/>
    <w:rsid w:val="00510F9A"/>
    <w:rsid w:val="005200BE"/>
    <w:rsid w:val="00525065"/>
    <w:rsid w:val="0052701E"/>
    <w:rsid w:val="00540783"/>
    <w:rsid w:val="00545FE4"/>
    <w:rsid w:val="0058002A"/>
    <w:rsid w:val="005A15E9"/>
    <w:rsid w:val="005A5276"/>
    <w:rsid w:val="005A68DA"/>
    <w:rsid w:val="005B148F"/>
    <w:rsid w:val="005B3F4F"/>
    <w:rsid w:val="005C566B"/>
    <w:rsid w:val="005D5524"/>
    <w:rsid w:val="005E7C8C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82011"/>
    <w:rsid w:val="00797A70"/>
    <w:rsid w:val="007C4673"/>
    <w:rsid w:val="007D6EFC"/>
    <w:rsid w:val="007F74BA"/>
    <w:rsid w:val="0084295D"/>
    <w:rsid w:val="00847AF9"/>
    <w:rsid w:val="00856607"/>
    <w:rsid w:val="008579A1"/>
    <w:rsid w:val="0086292A"/>
    <w:rsid w:val="00883782"/>
    <w:rsid w:val="00896DEB"/>
    <w:rsid w:val="008D0296"/>
    <w:rsid w:val="008D09E9"/>
    <w:rsid w:val="00903A26"/>
    <w:rsid w:val="00907C75"/>
    <w:rsid w:val="00910AE2"/>
    <w:rsid w:val="00983460"/>
    <w:rsid w:val="009C1AA2"/>
    <w:rsid w:val="009F265C"/>
    <w:rsid w:val="009F56B8"/>
    <w:rsid w:val="00A00872"/>
    <w:rsid w:val="00A25548"/>
    <w:rsid w:val="00A2659D"/>
    <w:rsid w:val="00A553E9"/>
    <w:rsid w:val="00A64A35"/>
    <w:rsid w:val="00A87E17"/>
    <w:rsid w:val="00A91598"/>
    <w:rsid w:val="00A91EB7"/>
    <w:rsid w:val="00A9609D"/>
    <w:rsid w:val="00A97DDC"/>
    <w:rsid w:val="00AE2601"/>
    <w:rsid w:val="00AE7F8E"/>
    <w:rsid w:val="00AF0744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07944"/>
    <w:rsid w:val="00C147F5"/>
    <w:rsid w:val="00C33ECA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34FC0"/>
    <w:rsid w:val="00E467DE"/>
    <w:rsid w:val="00E74E72"/>
    <w:rsid w:val="00E9473F"/>
    <w:rsid w:val="00EA524D"/>
    <w:rsid w:val="00EB2619"/>
    <w:rsid w:val="00EC1608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B6F5C"/>
    <w:rsid w:val="00FC4BB5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EB84"/>
  <w15:docId w15:val="{459E5D89-F9F8-4CDA-B418-2C72B705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101-A4F2-4F85-AA60-9773F250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2023-03-16T08:53:00Z</cp:lastPrinted>
  <dcterms:created xsi:type="dcterms:W3CDTF">2023-03-16T09:05:00Z</dcterms:created>
  <dcterms:modified xsi:type="dcterms:W3CDTF">2023-03-16T09:05:00Z</dcterms:modified>
</cp:coreProperties>
</file>