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925A8E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 w:rsidRPr="00925A8E">
        <w:rPr>
          <w:rFonts w:ascii="Monotype Corsiva" w:hAnsi="Monotype Corsiva"/>
          <w:b/>
          <w:sz w:val="56"/>
        </w:rPr>
        <w:t xml:space="preserve"> </w:t>
      </w:r>
      <w:r w:rsidR="002B1D87"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251659775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404FC5" w:rsidRDefault="00D67419" w:rsidP="005C46FD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</w:t>
      </w:r>
      <w:r w:rsidR="005A6204">
        <w:rPr>
          <w:rFonts w:ascii="Monotype Corsiva" w:hAnsi="Monotype Corsiva"/>
          <w:b/>
          <w:sz w:val="36"/>
        </w:rPr>
        <w:t>1</w:t>
      </w:r>
      <w:r w:rsidR="00D60022">
        <w:rPr>
          <w:rFonts w:ascii="Monotype Corsiva" w:hAnsi="Monotype Corsiva"/>
          <w:b/>
          <w:sz w:val="36"/>
        </w:rPr>
        <w:t xml:space="preserve">.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 w:rsidR="000355E0">
        <w:rPr>
          <w:rFonts w:ascii="Monotype Corsiva" w:hAnsi="Monotype Corsiva"/>
          <w:b/>
          <w:sz w:val="36"/>
        </w:rPr>
        <w:t>1</w:t>
      </w:r>
      <w:r w:rsidR="005A6204">
        <w:rPr>
          <w:rFonts w:ascii="Monotype Corsiva" w:hAnsi="Monotype Corsiva"/>
          <w:b/>
          <w:sz w:val="36"/>
        </w:rPr>
        <w:t>5</w:t>
      </w:r>
      <w:r w:rsidR="005672AA">
        <w:rPr>
          <w:rFonts w:ascii="Monotype Corsiva" w:hAnsi="Monotype Corsiva"/>
          <w:b/>
          <w:sz w:val="36"/>
        </w:rPr>
        <w:t>. 1</w:t>
      </w:r>
      <w:r w:rsidR="005C46FD">
        <w:rPr>
          <w:rFonts w:ascii="Monotype Corsiva" w:hAnsi="Monotype Corsiva"/>
          <w:b/>
          <w:sz w:val="36"/>
        </w:rPr>
        <w:t>0</w:t>
      </w:r>
      <w:r w:rsidR="004731E9">
        <w:rPr>
          <w:rFonts w:ascii="Monotype Corsiva" w:hAnsi="Monotype Corsiva"/>
          <w:b/>
          <w:sz w:val="36"/>
        </w:rPr>
        <w:t>.</w:t>
      </w:r>
      <w:r w:rsidR="00D66129">
        <w:rPr>
          <w:rFonts w:ascii="Monotype Corsiva" w:hAnsi="Monotype Corsiva"/>
          <w:b/>
          <w:sz w:val="36"/>
        </w:rPr>
        <w:t xml:space="preserve"> 202</w:t>
      </w:r>
      <w:r w:rsidR="005A6204">
        <w:rPr>
          <w:rFonts w:ascii="Monotype Corsiva" w:hAnsi="Monotype Corsiva"/>
          <w:b/>
          <w:sz w:val="36"/>
        </w:rPr>
        <w:t>1</w:t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D66129">
        <w:rPr>
          <w:rFonts w:ascii="Monotype Corsiva" w:hAnsi="Monotype Corsiva"/>
          <w:sz w:val="28"/>
        </w:rPr>
        <w:t xml:space="preserve">houska, </w:t>
      </w:r>
      <w:proofErr w:type="spellStart"/>
      <w:r w:rsidR="005A6204">
        <w:rPr>
          <w:rFonts w:ascii="Monotype Corsiva" w:hAnsi="Monotype Corsiva"/>
          <w:sz w:val="28"/>
        </w:rPr>
        <w:t>nutela</w:t>
      </w:r>
      <w:proofErr w:type="spellEnd"/>
      <w:r w:rsidR="00D60022">
        <w:rPr>
          <w:rFonts w:ascii="Monotype Corsiva" w:hAnsi="Monotype Corsiva"/>
          <w:sz w:val="28"/>
        </w:rPr>
        <w:t>,</w:t>
      </w:r>
      <w:r w:rsidR="00D66129">
        <w:rPr>
          <w:rFonts w:ascii="Monotype Corsiva" w:hAnsi="Monotype Corsiva"/>
          <w:sz w:val="28"/>
        </w:rPr>
        <w:t xml:space="preserve"> </w:t>
      </w:r>
      <w:r w:rsidR="00D67419">
        <w:rPr>
          <w:rFonts w:ascii="Monotype Corsiva" w:hAnsi="Monotype Corsiva"/>
          <w:sz w:val="28"/>
        </w:rPr>
        <w:t xml:space="preserve">čaj, </w:t>
      </w:r>
      <w:r w:rsidR="005A6204">
        <w:rPr>
          <w:rFonts w:ascii="Monotype Corsiva" w:hAnsi="Monotype Corsiva"/>
          <w:sz w:val="28"/>
        </w:rPr>
        <w:t>mléko</w:t>
      </w:r>
      <w:r w:rsidR="004F3EF7">
        <w:rPr>
          <w:rFonts w:ascii="Monotype Corsiva" w:hAnsi="Monotype Corsiva"/>
          <w:sz w:val="28"/>
        </w:rPr>
        <w:t>,</w:t>
      </w:r>
      <w:r w:rsidR="00B03AC0">
        <w:rPr>
          <w:rFonts w:ascii="Monotype Corsiva" w:hAnsi="Monotype Corsiva"/>
          <w:sz w:val="28"/>
        </w:rPr>
        <w:t xml:space="preserve"> </w:t>
      </w:r>
      <w:r w:rsidR="009B09F4">
        <w:rPr>
          <w:rFonts w:ascii="Monotype Corsiva" w:hAnsi="Monotype Corsiva"/>
          <w:sz w:val="28"/>
        </w:rPr>
        <w:t>ovoce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5A6204">
        <w:rPr>
          <w:rFonts w:ascii="Monotype Corsiva" w:hAnsi="Monotype Corsiva"/>
          <w:sz w:val="28"/>
        </w:rPr>
        <w:t>rajská s písmeny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5A6204">
        <w:rPr>
          <w:rFonts w:ascii="Monotype Corsiva" w:hAnsi="Monotype Corsiva"/>
          <w:sz w:val="28"/>
        </w:rPr>
        <w:t>krůtí plátek, rýže</w:t>
      </w:r>
      <w:r w:rsidR="00D66129">
        <w:rPr>
          <w:rFonts w:ascii="Monotype Corsiva" w:hAnsi="Monotype Corsiva"/>
          <w:sz w:val="28"/>
        </w:rPr>
        <w:t xml:space="preserve">, </w:t>
      </w:r>
      <w:r w:rsidR="000355E0">
        <w:rPr>
          <w:rFonts w:ascii="Monotype Corsiva" w:hAnsi="Monotype Corsiva"/>
          <w:sz w:val="28"/>
        </w:rPr>
        <w:t>čaj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5A6204">
        <w:rPr>
          <w:rFonts w:ascii="Monotype Corsiva" w:hAnsi="Monotype Corsiva"/>
          <w:sz w:val="28"/>
        </w:rPr>
        <w:t>lám</w:t>
      </w:r>
      <w:proofErr w:type="spellEnd"/>
      <w:r w:rsidR="005A6204">
        <w:rPr>
          <w:rFonts w:ascii="Monotype Corsiva" w:hAnsi="Monotype Corsiva"/>
          <w:sz w:val="28"/>
        </w:rPr>
        <w:t xml:space="preserve">. </w:t>
      </w:r>
      <w:r w:rsidR="009B09F4">
        <w:rPr>
          <w:rFonts w:ascii="Monotype Corsiva" w:hAnsi="Monotype Corsiva"/>
          <w:sz w:val="28"/>
        </w:rPr>
        <w:t xml:space="preserve">chléb, </w:t>
      </w:r>
      <w:r w:rsidR="005A6204">
        <w:rPr>
          <w:rFonts w:ascii="Monotype Corsiva" w:hAnsi="Monotype Corsiva"/>
          <w:sz w:val="28"/>
        </w:rPr>
        <w:t xml:space="preserve">tvaroh s </w:t>
      </w:r>
      <w:r w:rsidR="00D66129">
        <w:rPr>
          <w:rFonts w:ascii="Monotype Corsiva" w:hAnsi="Monotype Corsiva"/>
          <w:sz w:val="28"/>
        </w:rPr>
        <w:t>pažitko</w:t>
      </w:r>
      <w:r w:rsidR="005A6204">
        <w:rPr>
          <w:rFonts w:ascii="Monotype Corsiva" w:hAnsi="Monotype Corsiva"/>
          <w:sz w:val="28"/>
        </w:rPr>
        <w:t>u</w:t>
      </w:r>
      <w:r w:rsidR="005C46FD">
        <w:rPr>
          <w:rFonts w:ascii="Monotype Corsiva" w:hAnsi="Monotype Corsiva"/>
          <w:sz w:val="28"/>
        </w:rPr>
        <w:t xml:space="preserve">, </w:t>
      </w:r>
      <w:r w:rsidR="00D67419">
        <w:rPr>
          <w:rFonts w:ascii="Monotype Corsiva" w:hAnsi="Monotype Corsiva"/>
          <w:sz w:val="28"/>
        </w:rPr>
        <w:t>čaj</w:t>
      </w:r>
      <w:r w:rsidR="005C46FD">
        <w:rPr>
          <w:rFonts w:ascii="Monotype Corsiva" w:hAnsi="Monotype Corsiva"/>
          <w:sz w:val="28"/>
        </w:rPr>
        <w:t xml:space="preserve">, mléko, </w:t>
      </w:r>
      <w:r w:rsidR="009B09F4">
        <w:rPr>
          <w:rFonts w:ascii="Monotype Corsiva" w:hAnsi="Monotype Corsiva"/>
          <w:sz w:val="28"/>
        </w:rPr>
        <w:t>zelenina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5A6204">
        <w:rPr>
          <w:rFonts w:ascii="Monotype Corsiva" w:hAnsi="Monotype Corsiva"/>
          <w:b/>
          <w:sz w:val="28"/>
        </w:rPr>
        <w:t>c</w:t>
      </w:r>
      <w:r w:rsidR="005A6204">
        <w:rPr>
          <w:rFonts w:ascii="Monotype Corsiva" w:hAnsi="Monotype Corsiva"/>
          <w:sz w:val="28"/>
        </w:rPr>
        <w:t xml:space="preserve">elozrnný </w:t>
      </w:r>
      <w:r w:rsidR="00D66129">
        <w:rPr>
          <w:rFonts w:ascii="Monotype Corsiva" w:hAnsi="Monotype Corsiva"/>
          <w:sz w:val="28"/>
        </w:rPr>
        <w:t xml:space="preserve">rohlík, </w:t>
      </w:r>
      <w:r w:rsidR="005A6204">
        <w:rPr>
          <w:rFonts w:ascii="Monotype Corsiva" w:hAnsi="Monotype Corsiva"/>
          <w:sz w:val="28"/>
        </w:rPr>
        <w:t>sýrová pom. s česnekem</w:t>
      </w:r>
      <w:r w:rsidR="00D67419">
        <w:rPr>
          <w:rFonts w:ascii="Monotype Corsiva" w:hAnsi="Monotype Corsiva"/>
          <w:sz w:val="28"/>
        </w:rPr>
        <w:t xml:space="preserve">, čaj, </w:t>
      </w:r>
      <w:r w:rsidR="00D66129">
        <w:rPr>
          <w:rFonts w:ascii="Monotype Corsiva" w:hAnsi="Monotype Corsiva"/>
          <w:sz w:val="28"/>
        </w:rPr>
        <w:t>mléko</w:t>
      </w:r>
      <w:r w:rsidR="005C46FD">
        <w:rPr>
          <w:rFonts w:ascii="Monotype Corsiva" w:hAnsi="Monotype Corsiva"/>
          <w:sz w:val="28"/>
        </w:rPr>
        <w:t xml:space="preserve">, </w:t>
      </w:r>
      <w:r w:rsidR="00D67419">
        <w:rPr>
          <w:rFonts w:ascii="Monotype Corsiva" w:hAnsi="Monotype Corsiva"/>
          <w:sz w:val="28"/>
        </w:rPr>
        <w:t>ovoce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5A6204">
        <w:rPr>
          <w:rFonts w:ascii="Monotype Corsiva" w:hAnsi="Monotype Corsiva"/>
          <w:sz w:val="28"/>
        </w:rPr>
        <w:t>čočková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5A6204">
        <w:rPr>
          <w:rFonts w:ascii="Monotype Corsiva" w:hAnsi="Monotype Corsiva"/>
          <w:sz w:val="28"/>
        </w:rPr>
        <w:t xml:space="preserve">koprová </w:t>
      </w:r>
      <w:proofErr w:type="spellStart"/>
      <w:r w:rsidR="005A6204">
        <w:rPr>
          <w:rFonts w:ascii="Monotype Corsiva" w:hAnsi="Monotype Corsiva"/>
          <w:sz w:val="28"/>
        </w:rPr>
        <w:t>om</w:t>
      </w:r>
      <w:proofErr w:type="spellEnd"/>
      <w:r w:rsidR="005A6204">
        <w:rPr>
          <w:rFonts w:ascii="Monotype Corsiva" w:hAnsi="Monotype Corsiva"/>
          <w:sz w:val="28"/>
        </w:rPr>
        <w:t>., vejce, brambor</w:t>
      </w:r>
      <w:r w:rsidR="005C46FD">
        <w:rPr>
          <w:rFonts w:ascii="Monotype Corsiva" w:hAnsi="Monotype Corsiva"/>
          <w:sz w:val="28"/>
        </w:rPr>
        <w:t>, čaj</w:t>
      </w:r>
    </w:p>
    <w:p w:rsidR="007357FF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9B2B68">
        <w:rPr>
          <w:rFonts w:ascii="Monotype Corsiva" w:hAnsi="Monotype Corsiva"/>
          <w:b/>
          <w:sz w:val="28"/>
        </w:rPr>
        <w:tab/>
      </w:r>
      <w:r w:rsidR="009B09F4">
        <w:rPr>
          <w:rFonts w:ascii="Monotype Corsiva" w:hAnsi="Monotype Corsiva"/>
          <w:sz w:val="28"/>
        </w:rPr>
        <w:t xml:space="preserve">chléb, </w:t>
      </w:r>
      <w:r w:rsidR="00D66129">
        <w:rPr>
          <w:rFonts w:ascii="Monotype Corsiva" w:hAnsi="Monotype Corsiva"/>
          <w:sz w:val="28"/>
        </w:rPr>
        <w:t xml:space="preserve">Lučina </w:t>
      </w:r>
      <w:proofErr w:type="spellStart"/>
      <w:r w:rsidR="005A6204">
        <w:rPr>
          <w:rFonts w:ascii="Monotype Corsiva" w:hAnsi="Monotype Corsiva"/>
          <w:sz w:val="28"/>
        </w:rPr>
        <w:t>natur</w:t>
      </w:r>
      <w:proofErr w:type="spellEnd"/>
      <w:r w:rsidR="00D67419">
        <w:rPr>
          <w:rFonts w:ascii="Monotype Corsiva" w:hAnsi="Monotype Corsiva"/>
          <w:sz w:val="28"/>
        </w:rPr>
        <w:t xml:space="preserve">, čaj, </w:t>
      </w:r>
      <w:r w:rsidR="005C46FD">
        <w:rPr>
          <w:rFonts w:ascii="Monotype Corsiva" w:hAnsi="Monotype Corsiva"/>
          <w:sz w:val="28"/>
        </w:rPr>
        <w:t xml:space="preserve">mléko, </w:t>
      </w:r>
      <w:r w:rsidR="00D67419">
        <w:rPr>
          <w:rFonts w:ascii="Monotype Corsiva" w:hAnsi="Monotype Corsiva"/>
          <w:sz w:val="28"/>
        </w:rPr>
        <w:t>zelenina</w:t>
      </w:r>
      <w:r w:rsidR="005C46FD">
        <w:rPr>
          <w:rFonts w:ascii="Monotype Corsiva" w:hAnsi="Monotype Corsiva"/>
          <w:sz w:val="28"/>
        </w:rPr>
        <w:tab/>
      </w:r>
      <w:r w:rsidR="005A6204">
        <w:rPr>
          <w:rFonts w:ascii="Monotype Corsiva" w:hAnsi="Monotype Corsiva"/>
          <w:sz w:val="28"/>
        </w:rPr>
        <w:tab/>
      </w:r>
    </w:p>
    <w:p w:rsidR="005453C1" w:rsidRDefault="005453C1" w:rsidP="00D82F3D">
      <w:pPr>
        <w:spacing w:line="240" w:lineRule="auto"/>
        <w:rPr>
          <w:rFonts w:ascii="Monotype Corsiva" w:hAnsi="Monotype Corsiva"/>
          <w:sz w:val="28"/>
        </w:rPr>
      </w:pPr>
    </w:p>
    <w:p w:rsidR="005453C1" w:rsidRPr="00176211" w:rsidRDefault="005453C1" w:rsidP="005453C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 w:rsidRPr="00D82F3D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5A6204">
        <w:rPr>
          <w:rFonts w:ascii="Monotype Corsiva" w:hAnsi="Monotype Corsiva"/>
          <w:sz w:val="28"/>
        </w:rPr>
        <w:t>sojový rohlík</w:t>
      </w:r>
      <w:r w:rsidR="00D66129">
        <w:rPr>
          <w:rFonts w:ascii="Monotype Corsiva" w:hAnsi="Monotype Corsiva"/>
          <w:sz w:val="28"/>
        </w:rPr>
        <w:t xml:space="preserve">, </w:t>
      </w:r>
      <w:r w:rsidR="00B03AC0">
        <w:rPr>
          <w:rFonts w:ascii="Monotype Corsiva" w:hAnsi="Monotype Corsiva"/>
          <w:sz w:val="28"/>
        </w:rPr>
        <w:t>máslo</w:t>
      </w:r>
      <w:r w:rsidR="00D67419">
        <w:rPr>
          <w:rFonts w:ascii="Monotype Corsiva" w:hAnsi="Monotype Corsiva"/>
          <w:sz w:val="28"/>
        </w:rPr>
        <w:t>,</w:t>
      </w:r>
      <w:r w:rsidR="005C46FD">
        <w:rPr>
          <w:rFonts w:ascii="Monotype Corsiva" w:hAnsi="Monotype Corsiva"/>
          <w:sz w:val="28"/>
        </w:rPr>
        <w:t xml:space="preserve"> </w:t>
      </w:r>
      <w:r w:rsidR="000355E0">
        <w:rPr>
          <w:rFonts w:ascii="Monotype Corsiva" w:hAnsi="Monotype Corsiva"/>
          <w:sz w:val="28"/>
        </w:rPr>
        <w:t xml:space="preserve">čaj, </w:t>
      </w:r>
      <w:r w:rsidR="00D66129">
        <w:rPr>
          <w:rFonts w:ascii="Monotype Corsiva" w:hAnsi="Monotype Corsiva"/>
          <w:sz w:val="28"/>
        </w:rPr>
        <w:t>kakao</w:t>
      </w:r>
      <w:r w:rsidR="005C46FD">
        <w:rPr>
          <w:rFonts w:ascii="Monotype Corsiva" w:hAnsi="Monotype Corsiva"/>
          <w:sz w:val="28"/>
        </w:rPr>
        <w:t xml:space="preserve">, </w:t>
      </w:r>
      <w:r w:rsidR="005A6204">
        <w:rPr>
          <w:rFonts w:ascii="Monotype Corsiva" w:hAnsi="Monotype Corsiva"/>
          <w:sz w:val="28"/>
        </w:rPr>
        <w:t>ovoce</w:t>
      </w:r>
    </w:p>
    <w:p w:rsidR="005453C1" w:rsidRPr="00C8503D" w:rsidRDefault="005453C1" w:rsidP="005453C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5A6204">
        <w:rPr>
          <w:rFonts w:ascii="Monotype Corsiva" w:hAnsi="Monotype Corsiva"/>
          <w:sz w:val="28"/>
        </w:rPr>
        <w:t>zeleninová s vločkami</w:t>
      </w:r>
    </w:p>
    <w:p w:rsidR="005453C1" w:rsidRPr="00176211" w:rsidRDefault="005453C1" w:rsidP="005453C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Pr="002F5547"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5A6204">
        <w:rPr>
          <w:rFonts w:ascii="Monotype Corsiva" w:hAnsi="Monotype Corsiva"/>
          <w:sz w:val="28"/>
        </w:rPr>
        <w:t xml:space="preserve">vepřová pečeně, br. </w:t>
      </w:r>
      <w:proofErr w:type="gramStart"/>
      <w:r w:rsidR="005A6204">
        <w:rPr>
          <w:rFonts w:ascii="Monotype Corsiva" w:hAnsi="Monotype Corsiva"/>
          <w:sz w:val="28"/>
        </w:rPr>
        <w:t>knedlík</w:t>
      </w:r>
      <w:proofErr w:type="gramEnd"/>
      <w:r w:rsidR="005A6204">
        <w:rPr>
          <w:rFonts w:ascii="Monotype Corsiva" w:hAnsi="Monotype Corsiva"/>
          <w:sz w:val="28"/>
        </w:rPr>
        <w:t>, zelí</w:t>
      </w:r>
      <w:r w:rsidR="000355E0">
        <w:rPr>
          <w:rFonts w:ascii="Monotype Corsiva" w:hAnsi="Monotype Corsiva"/>
          <w:sz w:val="28"/>
        </w:rPr>
        <w:t xml:space="preserve">, </w:t>
      </w:r>
      <w:r w:rsidR="005A6204">
        <w:rPr>
          <w:rFonts w:ascii="Monotype Corsiva" w:hAnsi="Monotype Corsiva"/>
          <w:sz w:val="28"/>
        </w:rPr>
        <w:t>čaj</w:t>
      </w:r>
      <w:r w:rsidR="00CB4DA1">
        <w:rPr>
          <w:rFonts w:ascii="Monotype Corsiva" w:hAnsi="Monotype Corsiva"/>
          <w:sz w:val="28"/>
        </w:rPr>
        <w:tab/>
      </w:r>
    </w:p>
    <w:p w:rsidR="005453C1" w:rsidRDefault="005453C1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proofErr w:type="spellStart"/>
      <w:r w:rsidR="005A6204">
        <w:rPr>
          <w:rFonts w:ascii="Monotype Corsiva" w:hAnsi="Monotype Corsiva"/>
          <w:sz w:val="28"/>
        </w:rPr>
        <w:t>lám</w:t>
      </w:r>
      <w:proofErr w:type="spellEnd"/>
      <w:r w:rsidR="005A6204">
        <w:rPr>
          <w:rFonts w:ascii="Monotype Corsiva" w:hAnsi="Monotype Corsiva"/>
          <w:sz w:val="28"/>
        </w:rPr>
        <w:t>. chléb, máslo, str. sýr</w:t>
      </w:r>
      <w:r w:rsidR="00CB4DA1">
        <w:rPr>
          <w:rFonts w:ascii="Monotype Corsiva" w:hAnsi="Monotype Corsiva"/>
          <w:sz w:val="28"/>
        </w:rPr>
        <w:t>,</w:t>
      </w:r>
      <w:r w:rsidR="00B03AC0">
        <w:rPr>
          <w:rFonts w:ascii="Monotype Corsiva" w:hAnsi="Monotype Corsiva"/>
          <w:sz w:val="28"/>
        </w:rPr>
        <w:t xml:space="preserve"> </w:t>
      </w:r>
      <w:r w:rsidR="00D67419">
        <w:rPr>
          <w:rFonts w:ascii="Monotype Corsiva" w:hAnsi="Monotype Corsiva"/>
          <w:sz w:val="28"/>
        </w:rPr>
        <w:t>čaj</w:t>
      </w:r>
      <w:r w:rsidR="005C46FD">
        <w:rPr>
          <w:rFonts w:ascii="Monotype Corsiva" w:hAnsi="Monotype Corsiva"/>
          <w:sz w:val="28"/>
        </w:rPr>
        <w:t>, mléko,</w:t>
      </w:r>
      <w:r w:rsidR="00D67419">
        <w:rPr>
          <w:rFonts w:ascii="Monotype Corsiva" w:hAnsi="Monotype Corsiva"/>
          <w:sz w:val="28"/>
        </w:rPr>
        <w:t xml:space="preserve"> </w:t>
      </w:r>
      <w:r w:rsidR="005A6204">
        <w:rPr>
          <w:rFonts w:ascii="Monotype Corsiva" w:hAnsi="Monotype Corsiva"/>
          <w:sz w:val="28"/>
        </w:rPr>
        <w:t>zelenina</w:t>
      </w:r>
    </w:p>
    <w:p w:rsidR="004F3EF7" w:rsidRPr="007357FF" w:rsidRDefault="004F3EF7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proofErr w:type="spellStart"/>
      <w:r w:rsidR="005A6204">
        <w:rPr>
          <w:rFonts w:ascii="Monotype Corsiva" w:hAnsi="Monotype Corsiva"/>
          <w:sz w:val="28"/>
        </w:rPr>
        <w:t>cerea</w:t>
      </w:r>
      <w:proofErr w:type="spellEnd"/>
      <w:r w:rsidR="005A6204">
        <w:rPr>
          <w:rFonts w:ascii="Monotype Corsiva" w:hAnsi="Monotype Corsiva"/>
          <w:sz w:val="28"/>
        </w:rPr>
        <w:t xml:space="preserve"> houska, papriková </w:t>
      </w:r>
      <w:r w:rsidR="00CB4DA1">
        <w:rPr>
          <w:rFonts w:ascii="Monotype Corsiva" w:hAnsi="Monotype Corsiva"/>
          <w:sz w:val="28"/>
        </w:rPr>
        <w:t>pom.</w:t>
      </w:r>
      <w:r w:rsidR="005C46FD">
        <w:rPr>
          <w:rFonts w:ascii="Monotype Corsiva" w:hAnsi="Monotype Corsiva"/>
          <w:sz w:val="28"/>
        </w:rPr>
        <w:t>,</w:t>
      </w:r>
      <w:r w:rsidR="00CB4DA1">
        <w:rPr>
          <w:rFonts w:ascii="Monotype Corsiva" w:hAnsi="Monotype Corsiva"/>
          <w:sz w:val="28"/>
        </w:rPr>
        <w:t xml:space="preserve"> čaj, </w:t>
      </w:r>
      <w:r w:rsidR="005A6204">
        <w:rPr>
          <w:rFonts w:ascii="Monotype Corsiva" w:hAnsi="Monotype Corsiva"/>
          <w:sz w:val="28"/>
        </w:rPr>
        <w:t>koktejl</w:t>
      </w:r>
      <w:r w:rsidR="005C46FD">
        <w:rPr>
          <w:rFonts w:ascii="Monotype Corsiva" w:hAnsi="Monotype Corsiva"/>
          <w:sz w:val="28"/>
        </w:rPr>
        <w:t>,</w:t>
      </w:r>
      <w:r w:rsidR="00B03AC0">
        <w:rPr>
          <w:rFonts w:ascii="Monotype Corsiva" w:hAnsi="Monotype Corsiva"/>
          <w:sz w:val="28"/>
        </w:rPr>
        <w:t xml:space="preserve"> </w:t>
      </w:r>
      <w:r w:rsidR="005A6204">
        <w:rPr>
          <w:rFonts w:ascii="Monotype Corsiva" w:hAnsi="Monotype Corsiva"/>
          <w:sz w:val="28"/>
        </w:rPr>
        <w:t>zelenina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5A6204">
        <w:rPr>
          <w:rFonts w:ascii="Monotype Corsiva" w:hAnsi="Monotype Corsiva"/>
          <w:sz w:val="28"/>
        </w:rPr>
        <w:t>vývar se zeleninou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5A6204">
        <w:rPr>
          <w:rFonts w:ascii="Monotype Corsiva" w:hAnsi="Monotype Corsiva"/>
          <w:sz w:val="28"/>
        </w:rPr>
        <w:t xml:space="preserve">vepřové na </w:t>
      </w:r>
      <w:proofErr w:type="spellStart"/>
      <w:r w:rsidR="005A6204">
        <w:rPr>
          <w:rFonts w:ascii="Monotype Corsiva" w:hAnsi="Monotype Corsiva"/>
          <w:sz w:val="28"/>
        </w:rPr>
        <w:t>kmíně</w:t>
      </w:r>
      <w:proofErr w:type="spellEnd"/>
      <w:r w:rsidR="005A6204">
        <w:rPr>
          <w:rFonts w:ascii="Monotype Corsiva" w:hAnsi="Monotype Corsiva"/>
          <w:sz w:val="28"/>
        </w:rPr>
        <w:t>, těstoviny</w:t>
      </w:r>
      <w:r w:rsidR="000355E0">
        <w:rPr>
          <w:rFonts w:ascii="Monotype Corsiva" w:hAnsi="Monotype Corsiva"/>
          <w:sz w:val="28"/>
        </w:rPr>
        <w:t xml:space="preserve">, </w:t>
      </w:r>
      <w:r w:rsidR="005C46FD">
        <w:rPr>
          <w:rFonts w:ascii="Monotype Corsiva" w:hAnsi="Monotype Corsiva"/>
          <w:sz w:val="28"/>
        </w:rPr>
        <w:t>čaj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5A6204">
        <w:rPr>
          <w:rFonts w:ascii="Monotype Corsiva" w:hAnsi="Monotype Corsiva"/>
          <w:sz w:val="28"/>
        </w:rPr>
        <w:t>ovocná přesnídávka, piškoty</w:t>
      </w:r>
      <w:r w:rsidR="004601D5">
        <w:rPr>
          <w:rFonts w:ascii="Monotype Corsiva" w:hAnsi="Monotype Corsiva"/>
          <w:sz w:val="28"/>
        </w:rPr>
        <w:t>, čaj,</w:t>
      </w:r>
      <w:r w:rsidR="005C46FD">
        <w:rPr>
          <w:rFonts w:ascii="Monotype Corsiva" w:hAnsi="Monotype Corsiva"/>
          <w:sz w:val="28"/>
        </w:rPr>
        <w:t xml:space="preserve"> mléko, </w:t>
      </w:r>
      <w:r w:rsidR="005A6204">
        <w:rPr>
          <w:rFonts w:ascii="Monotype Corsiva" w:hAnsi="Monotype Corsiva"/>
          <w:sz w:val="28"/>
        </w:rPr>
        <w:t>ovoce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0B9">
        <w:rPr>
          <w:rFonts w:ascii="Monotype Corsiva" w:hAnsi="Monotype Corsiva"/>
          <w:b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5A6204">
        <w:rPr>
          <w:rFonts w:ascii="Monotype Corsiva" w:hAnsi="Monotype Corsiva"/>
          <w:sz w:val="28"/>
        </w:rPr>
        <w:t xml:space="preserve">rohlík, pom. </w:t>
      </w:r>
      <w:r w:rsidR="00CB4DA1">
        <w:rPr>
          <w:rFonts w:ascii="Monotype Corsiva" w:hAnsi="Monotype Corsiva"/>
          <w:sz w:val="28"/>
        </w:rPr>
        <w:t xml:space="preserve">máslo, </w:t>
      </w:r>
      <w:r w:rsidR="00B03AC0">
        <w:rPr>
          <w:rFonts w:ascii="Monotype Corsiva" w:hAnsi="Monotype Corsiva"/>
          <w:sz w:val="28"/>
        </w:rPr>
        <w:t>čaj</w:t>
      </w:r>
      <w:r w:rsidR="005C46FD">
        <w:rPr>
          <w:rFonts w:ascii="Monotype Corsiva" w:hAnsi="Monotype Corsiva"/>
          <w:sz w:val="28"/>
        </w:rPr>
        <w:t xml:space="preserve">, </w:t>
      </w:r>
      <w:r w:rsidR="005A6204">
        <w:rPr>
          <w:rFonts w:ascii="Monotype Corsiva" w:hAnsi="Monotype Corsiva"/>
          <w:sz w:val="28"/>
        </w:rPr>
        <w:t>mléko</w:t>
      </w:r>
      <w:r w:rsidR="00B03AC0">
        <w:rPr>
          <w:rFonts w:ascii="Monotype Corsiva" w:hAnsi="Monotype Corsiva"/>
          <w:sz w:val="28"/>
        </w:rPr>
        <w:t>, zelenina</w:t>
      </w:r>
    </w:p>
    <w:p w:rsidR="00465F8A" w:rsidRPr="00095426" w:rsidRDefault="005C46FD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60799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58420</wp:posOffset>
            </wp:positionV>
            <wp:extent cx="2952750" cy="2209800"/>
            <wp:effectExtent l="19050" t="0" r="0" b="0"/>
            <wp:wrapNone/>
            <wp:docPr id="2" name="Obrázek 2" descr="http://www.kr-kralovehradecky.cz/assets/pohadky/Rumcajs--manka--cipise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-kralovehradecky.cz/assets/pohadky/Rumcajs--manka--cipisek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F70E07">
        <w:rPr>
          <w:rFonts w:ascii="Monotype Corsiva" w:hAnsi="Monotype Corsiva"/>
          <w:sz w:val="28"/>
        </w:rPr>
        <w:t>česnečka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F70E07">
        <w:rPr>
          <w:rFonts w:ascii="Monotype Corsiva" w:hAnsi="Monotype Corsiva"/>
          <w:sz w:val="28"/>
        </w:rPr>
        <w:t>smažené filé</w:t>
      </w:r>
      <w:r w:rsidR="00CB4DA1">
        <w:rPr>
          <w:rFonts w:ascii="Monotype Corsiva" w:hAnsi="Monotype Corsiva"/>
          <w:sz w:val="28"/>
        </w:rPr>
        <w:t>, br</w:t>
      </w:r>
      <w:r w:rsidR="00F70E07">
        <w:rPr>
          <w:rFonts w:ascii="Monotype Corsiva" w:hAnsi="Monotype Corsiva"/>
          <w:sz w:val="28"/>
        </w:rPr>
        <w:t xml:space="preserve">. </w:t>
      </w:r>
      <w:proofErr w:type="gramStart"/>
      <w:r w:rsidR="00F70E07">
        <w:rPr>
          <w:rFonts w:ascii="Monotype Corsiva" w:hAnsi="Monotype Corsiva"/>
          <w:sz w:val="28"/>
        </w:rPr>
        <w:t>kaše</w:t>
      </w:r>
      <w:proofErr w:type="gramEnd"/>
      <w:r w:rsidR="00CB4DA1">
        <w:rPr>
          <w:rFonts w:ascii="Monotype Corsiva" w:hAnsi="Monotype Corsiva"/>
          <w:sz w:val="28"/>
        </w:rPr>
        <w:t>,</w:t>
      </w:r>
      <w:r w:rsidR="00F70E07">
        <w:rPr>
          <w:rFonts w:ascii="Monotype Corsiva" w:hAnsi="Monotype Corsiva"/>
          <w:sz w:val="28"/>
        </w:rPr>
        <w:t xml:space="preserve"> džus</w:t>
      </w:r>
      <w:r w:rsidR="009B2B68" w:rsidRPr="009B2B68">
        <w:t xml:space="preserve"> </w:t>
      </w:r>
    </w:p>
    <w:p w:rsidR="00404FC5" w:rsidRDefault="004731E9" w:rsidP="00926959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F70E07">
        <w:rPr>
          <w:rFonts w:ascii="Monotype Corsiva" w:hAnsi="Monotype Corsiva"/>
          <w:sz w:val="28"/>
        </w:rPr>
        <w:t>vánočka</w:t>
      </w:r>
      <w:r w:rsidR="00D60022">
        <w:rPr>
          <w:rFonts w:ascii="Monotype Corsiva" w:hAnsi="Monotype Corsiva"/>
          <w:sz w:val="28"/>
        </w:rPr>
        <w:t>,</w:t>
      </w:r>
      <w:r w:rsidR="004601D5">
        <w:rPr>
          <w:rFonts w:ascii="Monotype Corsiva" w:hAnsi="Monotype Corsiva"/>
          <w:sz w:val="28"/>
        </w:rPr>
        <w:t xml:space="preserve"> čaj, </w:t>
      </w:r>
      <w:r w:rsidR="00D60022">
        <w:rPr>
          <w:rFonts w:ascii="Monotype Corsiva" w:hAnsi="Monotype Corsiva"/>
          <w:sz w:val="28"/>
        </w:rPr>
        <w:t>mléko, ovoce</w:t>
      </w:r>
      <w:r w:rsidR="00245D9B">
        <w:rPr>
          <w:rFonts w:ascii="Monotype Corsiva" w:hAnsi="Monotype Corsiva"/>
          <w:sz w:val="28"/>
        </w:rPr>
        <w:tab/>
      </w:r>
      <w:r w:rsidR="00926959" w:rsidRPr="00926959">
        <w:t xml:space="preserve"> </w:t>
      </w:r>
    </w:p>
    <w:p w:rsidR="00925A8E" w:rsidRDefault="00925A8E" w:rsidP="00926959">
      <w:pPr>
        <w:spacing w:line="240" w:lineRule="auto"/>
        <w:rPr>
          <w:rFonts w:ascii="Monotype Corsiva" w:hAnsi="Monotype Corsiva"/>
          <w:sz w:val="28"/>
        </w:rPr>
      </w:pPr>
    </w:p>
    <w:p w:rsidR="00B163C9" w:rsidRPr="00B163C9" w:rsidRDefault="00B163C9" w:rsidP="00926959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  <w:r w:rsidR="00925A8E" w:rsidRPr="00925A8E">
        <w:t xml:space="preserve"> </w:t>
      </w:r>
    </w:p>
    <w:sectPr w:rsidR="00B163C9" w:rsidRP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F6" w:rsidRDefault="006655F6" w:rsidP="00510F9A">
      <w:pPr>
        <w:spacing w:after="0" w:line="240" w:lineRule="auto"/>
      </w:pPr>
      <w:r>
        <w:separator/>
      </w:r>
    </w:p>
  </w:endnote>
  <w:endnote w:type="continuationSeparator" w:id="0">
    <w:p w:rsidR="006655F6" w:rsidRDefault="006655F6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F6" w:rsidRDefault="006655F6" w:rsidP="00510F9A">
      <w:pPr>
        <w:spacing w:after="0" w:line="240" w:lineRule="auto"/>
      </w:pPr>
      <w:r>
        <w:separator/>
      </w:r>
    </w:p>
  </w:footnote>
  <w:footnote w:type="continuationSeparator" w:id="0">
    <w:p w:rsidR="006655F6" w:rsidRDefault="006655F6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44CB"/>
    <w:rsid w:val="00031987"/>
    <w:rsid w:val="000355E0"/>
    <w:rsid w:val="000728F6"/>
    <w:rsid w:val="00095426"/>
    <w:rsid w:val="000976DE"/>
    <w:rsid w:val="000C22CF"/>
    <w:rsid w:val="000D177C"/>
    <w:rsid w:val="001350B9"/>
    <w:rsid w:val="00135736"/>
    <w:rsid w:val="00136FE6"/>
    <w:rsid w:val="0016129F"/>
    <w:rsid w:val="001738A2"/>
    <w:rsid w:val="00176211"/>
    <w:rsid w:val="001B0121"/>
    <w:rsid w:val="001C4078"/>
    <w:rsid w:val="001C73BB"/>
    <w:rsid w:val="002304C7"/>
    <w:rsid w:val="00232982"/>
    <w:rsid w:val="00245D9B"/>
    <w:rsid w:val="002A4759"/>
    <w:rsid w:val="002B1D87"/>
    <w:rsid w:val="002F0D7C"/>
    <w:rsid w:val="002F5547"/>
    <w:rsid w:val="0032442E"/>
    <w:rsid w:val="0033150F"/>
    <w:rsid w:val="003372A7"/>
    <w:rsid w:val="00365395"/>
    <w:rsid w:val="00367EA6"/>
    <w:rsid w:val="00386638"/>
    <w:rsid w:val="003B31A4"/>
    <w:rsid w:val="003C572E"/>
    <w:rsid w:val="003F6642"/>
    <w:rsid w:val="00402078"/>
    <w:rsid w:val="00404FC5"/>
    <w:rsid w:val="004077AB"/>
    <w:rsid w:val="00411810"/>
    <w:rsid w:val="00430EB5"/>
    <w:rsid w:val="004571EA"/>
    <w:rsid w:val="00460197"/>
    <w:rsid w:val="004601D5"/>
    <w:rsid w:val="00465F8A"/>
    <w:rsid w:val="004731E9"/>
    <w:rsid w:val="0048493E"/>
    <w:rsid w:val="00491209"/>
    <w:rsid w:val="0049176C"/>
    <w:rsid w:val="00496A67"/>
    <w:rsid w:val="004B2B38"/>
    <w:rsid w:val="004F3EF7"/>
    <w:rsid w:val="00510F9A"/>
    <w:rsid w:val="005200BE"/>
    <w:rsid w:val="00525065"/>
    <w:rsid w:val="00540783"/>
    <w:rsid w:val="005453C1"/>
    <w:rsid w:val="00545FE4"/>
    <w:rsid w:val="005672AA"/>
    <w:rsid w:val="005A5276"/>
    <w:rsid w:val="005A6204"/>
    <w:rsid w:val="005A68DA"/>
    <w:rsid w:val="005B148F"/>
    <w:rsid w:val="005B3F4F"/>
    <w:rsid w:val="005C46FD"/>
    <w:rsid w:val="005D5524"/>
    <w:rsid w:val="005E7C8C"/>
    <w:rsid w:val="00613667"/>
    <w:rsid w:val="0065051A"/>
    <w:rsid w:val="00660BA5"/>
    <w:rsid w:val="006655F6"/>
    <w:rsid w:val="00665EDA"/>
    <w:rsid w:val="00675A37"/>
    <w:rsid w:val="00696DC7"/>
    <w:rsid w:val="006D2836"/>
    <w:rsid w:val="007357FF"/>
    <w:rsid w:val="00737D42"/>
    <w:rsid w:val="00770DE8"/>
    <w:rsid w:val="007D6EFC"/>
    <w:rsid w:val="00834B35"/>
    <w:rsid w:val="008403EB"/>
    <w:rsid w:val="00847AF9"/>
    <w:rsid w:val="00856607"/>
    <w:rsid w:val="0086292A"/>
    <w:rsid w:val="00896DEB"/>
    <w:rsid w:val="008D0296"/>
    <w:rsid w:val="008D09E9"/>
    <w:rsid w:val="00903A26"/>
    <w:rsid w:val="00910AE2"/>
    <w:rsid w:val="00925A8E"/>
    <w:rsid w:val="00926959"/>
    <w:rsid w:val="00983460"/>
    <w:rsid w:val="009B09F4"/>
    <w:rsid w:val="009B2B68"/>
    <w:rsid w:val="009F265C"/>
    <w:rsid w:val="009F56B8"/>
    <w:rsid w:val="00A00872"/>
    <w:rsid w:val="00A25548"/>
    <w:rsid w:val="00A553E9"/>
    <w:rsid w:val="00A87E0D"/>
    <w:rsid w:val="00A87E17"/>
    <w:rsid w:val="00A91598"/>
    <w:rsid w:val="00A9609D"/>
    <w:rsid w:val="00A97DDC"/>
    <w:rsid w:val="00AE60A0"/>
    <w:rsid w:val="00B001F8"/>
    <w:rsid w:val="00B03AC0"/>
    <w:rsid w:val="00B05C2C"/>
    <w:rsid w:val="00B10D98"/>
    <w:rsid w:val="00B158D2"/>
    <w:rsid w:val="00B163C9"/>
    <w:rsid w:val="00B23DD1"/>
    <w:rsid w:val="00B65EB0"/>
    <w:rsid w:val="00B94751"/>
    <w:rsid w:val="00BD6D6A"/>
    <w:rsid w:val="00BE7F7F"/>
    <w:rsid w:val="00BF2072"/>
    <w:rsid w:val="00C147F5"/>
    <w:rsid w:val="00C7367B"/>
    <w:rsid w:val="00C8503D"/>
    <w:rsid w:val="00CB4DA1"/>
    <w:rsid w:val="00CC4FB6"/>
    <w:rsid w:val="00D042DB"/>
    <w:rsid w:val="00D063AF"/>
    <w:rsid w:val="00D129D6"/>
    <w:rsid w:val="00D143A1"/>
    <w:rsid w:val="00D5092C"/>
    <w:rsid w:val="00D56FEF"/>
    <w:rsid w:val="00D60022"/>
    <w:rsid w:val="00D617BC"/>
    <w:rsid w:val="00D61E34"/>
    <w:rsid w:val="00D66129"/>
    <w:rsid w:val="00D67419"/>
    <w:rsid w:val="00D754ED"/>
    <w:rsid w:val="00D82160"/>
    <w:rsid w:val="00D82F3D"/>
    <w:rsid w:val="00D87B5E"/>
    <w:rsid w:val="00DA2AE6"/>
    <w:rsid w:val="00DB1F93"/>
    <w:rsid w:val="00DB3391"/>
    <w:rsid w:val="00DF3D7E"/>
    <w:rsid w:val="00E00C3E"/>
    <w:rsid w:val="00E467DE"/>
    <w:rsid w:val="00E9473F"/>
    <w:rsid w:val="00EA524D"/>
    <w:rsid w:val="00EB2619"/>
    <w:rsid w:val="00EC212A"/>
    <w:rsid w:val="00ED0BA1"/>
    <w:rsid w:val="00ED657B"/>
    <w:rsid w:val="00EE5855"/>
    <w:rsid w:val="00EF28FA"/>
    <w:rsid w:val="00F16C86"/>
    <w:rsid w:val="00F22557"/>
    <w:rsid w:val="00F4033C"/>
    <w:rsid w:val="00F417B6"/>
    <w:rsid w:val="00F65D00"/>
    <w:rsid w:val="00F70E07"/>
    <w:rsid w:val="00F81940"/>
    <w:rsid w:val="00FA7ADC"/>
    <w:rsid w:val="00FB1B08"/>
    <w:rsid w:val="00FB2E2C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OneDrive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A76B-F947-4FD9-9486-50DDC60A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43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účetní</cp:lastModifiedBy>
  <cp:revision>6</cp:revision>
  <cp:lastPrinted>2021-10-08T05:38:00Z</cp:lastPrinted>
  <dcterms:created xsi:type="dcterms:W3CDTF">2019-10-11T06:16:00Z</dcterms:created>
  <dcterms:modified xsi:type="dcterms:W3CDTF">2021-10-08T05:38:00Z</dcterms:modified>
</cp:coreProperties>
</file>