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310E" w14:textId="3FE9D41C" w:rsidR="002F5547" w:rsidRDefault="006F07C4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0D4430" wp14:editId="0CC014C7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11C62" w14:textId="77777777"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D44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14:paraId="34C11C62" w14:textId="77777777"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1A1ECDDD" w14:textId="77777777" w:rsidR="001806A8" w:rsidRPr="00E232A6" w:rsidRDefault="00541596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DF3500">
        <w:rPr>
          <w:rFonts w:ascii="Monotype Corsiva" w:hAnsi="Monotype Corsiva"/>
          <w:b/>
          <w:sz w:val="36"/>
        </w:rPr>
        <w:t>0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>
        <w:rPr>
          <w:rFonts w:ascii="Monotype Corsiva" w:hAnsi="Monotype Corsiva"/>
          <w:b/>
          <w:sz w:val="36"/>
        </w:rPr>
        <w:t xml:space="preserve"> </w:t>
      </w:r>
      <w:r w:rsidR="009A2FB8">
        <w:rPr>
          <w:rFonts w:ascii="Monotype Corsiva" w:hAnsi="Monotype Corsiva"/>
          <w:b/>
          <w:sz w:val="36"/>
        </w:rPr>
        <w:t>2</w:t>
      </w:r>
      <w:r w:rsidR="00DF3500">
        <w:rPr>
          <w:rFonts w:ascii="Monotype Corsiva" w:hAnsi="Monotype Corsiva"/>
          <w:b/>
          <w:sz w:val="36"/>
        </w:rPr>
        <w:t>4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 w:rsidR="005711A3">
        <w:rPr>
          <w:rFonts w:ascii="Monotype Corsiva" w:hAnsi="Monotype Corsiva"/>
          <w:b/>
          <w:sz w:val="36"/>
        </w:rPr>
        <w:t xml:space="preserve"> 202</w:t>
      </w:r>
      <w:r w:rsidR="00DF3500">
        <w:rPr>
          <w:rFonts w:ascii="Monotype Corsiva" w:hAnsi="Monotype Corsiva"/>
          <w:b/>
          <w:sz w:val="36"/>
        </w:rPr>
        <w:t>1</w:t>
      </w:r>
    </w:p>
    <w:p w14:paraId="2ACC60CB" w14:textId="77777777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cerea houska, máslo</w:t>
      </w:r>
      <w:r w:rsidR="00541596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 xml:space="preserve"> </w:t>
      </w:r>
      <w:r w:rsidR="009A2FB8">
        <w:rPr>
          <w:rFonts w:ascii="Monotype Corsiva" w:hAnsi="Monotype Corsiva"/>
          <w:sz w:val="28"/>
        </w:rPr>
        <w:t xml:space="preserve">čaj, </w:t>
      </w:r>
      <w:r w:rsidR="00DF3500">
        <w:rPr>
          <w:rFonts w:ascii="Monotype Corsiva" w:hAnsi="Monotype Corsiva"/>
          <w:sz w:val="28"/>
        </w:rPr>
        <w:t>kakao</w:t>
      </w:r>
      <w:r w:rsidR="00806163">
        <w:rPr>
          <w:rFonts w:ascii="Monotype Corsiva" w:hAnsi="Monotype Corsiva"/>
          <w:sz w:val="28"/>
        </w:rPr>
        <w:t>,</w:t>
      </w:r>
      <w:r w:rsidR="00231344">
        <w:rPr>
          <w:rFonts w:ascii="Monotype Corsiva" w:hAnsi="Monotype Corsiva"/>
          <w:sz w:val="28"/>
        </w:rPr>
        <w:t xml:space="preserve"> </w:t>
      </w:r>
      <w:r w:rsidR="00D13C04">
        <w:rPr>
          <w:rFonts w:ascii="Monotype Corsiva" w:hAnsi="Monotype Corsiva"/>
          <w:sz w:val="28"/>
        </w:rPr>
        <w:t>ovoce</w:t>
      </w:r>
      <w:r w:rsidR="00E10854">
        <w:rPr>
          <w:rFonts w:ascii="Monotype Corsiva" w:hAnsi="Monotype Corsiva"/>
          <w:sz w:val="28"/>
        </w:rPr>
        <w:tab/>
      </w:r>
    </w:p>
    <w:p w14:paraId="7DAA067D" w14:textId="77777777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5711A3">
        <w:rPr>
          <w:rFonts w:ascii="Monotype Corsiva" w:hAnsi="Monotype Corsiva"/>
          <w:sz w:val="28"/>
        </w:rPr>
        <w:t>květáková</w:t>
      </w:r>
    </w:p>
    <w:p w14:paraId="7EC7D2D5" w14:textId="77777777" w:rsidR="0028373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nudle s tvarohem a cukrem</w:t>
      </w:r>
      <w:r w:rsidR="0028373B">
        <w:rPr>
          <w:rFonts w:ascii="Monotype Corsiva" w:hAnsi="Monotype Corsiva"/>
          <w:sz w:val="28"/>
        </w:rPr>
        <w:t>, čaj</w:t>
      </w:r>
    </w:p>
    <w:p w14:paraId="52F02519" w14:textId="77777777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 xml:space="preserve">lám. </w:t>
      </w:r>
      <w:r w:rsidR="00D13C04">
        <w:rPr>
          <w:rFonts w:ascii="Monotype Corsiva" w:hAnsi="Monotype Corsiva"/>
          <w:sz w:val="28"/>
        </w:rPr>
        <w:t xml:space="preserve">chléb, </w:t>
      </w:r>
      <w:r w:rsidR="00DF3500">
        <w:rPr>
          <w:rFonts w:ascii="Monotype Corsiva" w:hAnsi="Monotype Corsiva"/>
          <w:sz w:val="28"/>
        </w:rPr>
        <w:t>máslo, pl. sýr</w:t>
      </w:r>
      <w:r w:rsidR="009A2FB8">
        <w:rPr>
          <w:rFonts w:ascii="Monotype Corsiva" w:hAnsi="Monotype Corsiva"/>
          <w:sz w:val="28"/>
        </w:rPr>
        <w:t xml:space="preserve">, čaj, </w:t>
      </w:r>
      <w:r w:rsidR="00541596">
        <w:rPr>
          <w:rFonts w:ascii="Monotype Corsiva" w:hAnsi="Monotype Corsiva"/>
          <w:sz w:val="28"/>
        </w:rPr>
        <w:t xml:space="preserve">mléko, </w:t>
      </w:r>
      <w:r w:rsidR="00D13C04">
        <w:rPr>
          <w:rFonts w:ascii="Monotype Corsiva" w:hAnsi="Monotype Corsiva"/>
          <w:sz w:val="28"/>
        </w:rPr>
        <w:t>zelenina</w:t>
      </w:r>
      <w:r w:rsidR="00806163">
        <w:rPr>
          <w:rFonts w:ascii="Monotype Corsiva" w:hAnsi="Monotype Corsiva"/>
          <w:sz w:val="28"/>
        </w:rPr>
        <w:tab/>
      </w:r>
    </w:p>
    <w:p w14:paraId="61CC0353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6AA87FC9" w14:textId="77777777" w:rsidR="00DF3500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sojový rohlík. kedlubnová pom.</w:t>
      </w:r>
      <w:r w:rsidR="009A2FB8">
        <w:rPr>
          <w:rFonts w:ascii="Monotype Corsiva" w:hAnsi="Monotype Corsiva"/>
          <w:sz w:val="28"/>
        </w:rPr>
        <w:t>,</w:t>
      </w:r>
      <w:r w:rsidR="00D13C04">
        <w:rPr>
          <w:rFonts w:ascii="Monotype Corsiva" w:hAnsi="Monotype Corsiva"/>
          <w:sz w:val="28"/>
        </w:rPr>
        <w:t xml:space="preserve"> </w:t>
      </w:r>
      <w:r w:rsidR="009A2FB8">
        <w:rPr>
          <w:rFonts w:ascii="Monotype Corsiva" w:hAnsi="Monotype Corsiva"/>
          <w:sz w:val="28"/>
        </w:rPr>
        <w:t>čaj,</w:t>
      </w:r>
      <w:r w:rsidR="00683EA5">
        <w:rPr>
          <w:rFonts w:ascii="Monotype Corsiva" w:hAnsi="Monotype Corsiva"/>
          <w:sz w:val="28"/>
        </w:rPr>
        <w:t xml:space="preserve"> mléko</w:t>
      </w:r>
      <w:r w:rsidR="009A2FB8">
        <w:rPr>
          <w:rFonts w:ascii="Monotype Corsiva" w:hAnsi="Monotype Corsiva"/>
          <w:sz w:val="28"/>
        </w:rPr>
        <w:t>,</w:t>
      </w:r>
      <w:r w:rsidR="00683EA5">
        <w:rPr>
          <w:rFonts w:ascii="Monotype Corsiva" w:hAnsi="Monotype Corsiva"/>
          <w:sz w:val="28"/>
        </w:rPr>
        <w:t xml:space="preserve"> </w:t>
      </w:r>
      <w:r w:rsidR="00541596">
        <w:rPr>
          <w:rFonts w:ascii="Monotype Corsiva" w:hAnsi="Monotype Corsiva"/>
          <w:sz w:val="28"/>
        </w:rPr>
        <w:t>ovoc</w:t>
      </w:r>
      <w:r w:rsidR="00683EA5">
        <w:rPr>
          <w:rFonts w:ascii="Monotype Corsiva" w:hAnsi="Monotype Corsiva"/>
          <w:sz w:val="28"/>
        </w:rPr>
        <w:t>e</w:t>
      </w:r>
      <w:r w:rsidR="005711A3">
        <w:rPr>
          <w:rFonts w:ascii="Monotype Corsiva" w:hAnsi="Monotype Corsiva"/>
          <w:sz w:val="28"/>
        </w:rPr>
        <w:tab/>
      </w:r>
    </w:p>
    <w:p w14:paraId="5D3B2CCA" w14:textId="77777777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hrstková</w:t>
      </w:r>
    </w:p>
    <w:p w14:paraId="42323B5E" w14:textId="77777777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ptáčci v rozletu, rýže</w:t>
      </w:r>
      <w:r w:rsidR="00683EA5">
        <w:rPr>
          <w:rFonts w:ascii="Monotype Corsiva" w:hAnsi="Monotype Corsiva"/>
          <w:sz w:val="28"/>
        </w:rPr>
        <w:t>,</w:t>
      </w:r>
      <w:r w:rsidR="00541596">
        <w:rPr>
          <w:rFonts w:ascii="Monotype Corsiva" w:hAnsi="Monotype Corsiva"/>
          <w:sz w:val="28"/>
        </w:rPr>
        <w:t xml:space="preserve"> čaj</w:t>
      </w:r>
    </w:p>
    <w:p w14:paraId="1C1C53E7" w14:textId="77777777"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chléb, lučina</w:t>
      </w:r>
      <w:r w:rsidR="004423B5">
        <w:rPr>
          <w:rFonts w:ascii="Monotype Corsiva" w:hAnsi="Monotype Corsiva"/>
          <w:sz w:val="28"/>
        </w:rPr>
        <w:t>,</w:t>
      </w:r>
      <w:r w:rsidR="000E7E09">
        <w:rPr>
          <w:rFonts w:ascii="Monotype Corsiva" w:hAnsi="Monotype Corsiva"/>
          <w:sz w:val="28"/>
        </w:rPr>
        <w:t xml:space="preserve"> </w:t>
      </w:r>
      <w:r w:rsidR="00B30685">
        <w:rPr>
          <w:rFonts w:ascii="Monotype Corsiva" w:hAnsi="Monotype Corsiva"/>
          <w:sz w:val="28"/>
        </w:rPr>
        <w:t>čaj</w:t>
      </w:r>
      <w:r w:rsidR="00541596">
        <w:rPr>
          <w:rFonts w:ascii="Monotype Corsiva" w:hAnsi="Monotype Corsiva"/>
          <w:sz w:val="28"/>
        </w:rPr>
        <w:t>, mléko, zelenina</w:t>
      </w:r>
      <w:r w:rsidR="00806163">
        <w:rPr>
          <w:rFonts w:ascii="Monotype Corsiva" w:hAnsi="Monotype Corsiva"/>
          <w:sz w:val="28"/>
        </w:rPr>
        <w:tab/>
      </w:r>
      <w:r w:rsidR="00683EA5">
        <w:rPr>
          <w:rFonts w:ascii="Monotype Corsiva" w:hAnsi="Monotype Corsiva"/>
          <w:sz w:val="28"/>
        </w:rPr>
        <w:tab/>
      </w:r>
      <w:r w:rsidR="000D68F3">
        <w:rPr>
          <w:rFonts w:ascii="Monotype Corsiva" w:hAnsi="Monotype Corsiva"/>
          <w:sz w:val="28"/>
        </w:rPr>
        <w:tab/>
      </w:r>
    </w:p>
    <w:p w14:paraId="05CB74BA" w14:textId="77777777" w:rsidR="00B30685" w:rsidRPr="00C7367B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 w:rsidRPr="002F5547">
        <w:rPr>
          <w:rFonts w:ascii="Monotype Corsiva" w:hAnsi="Monotype Corsiva"/>
          <w:b/>
          <w:sz w:val="28"/>
          <w:u w:val="single"/>
        </w:rPr>
        <w:t xml:space="preserve"> </w:t>
      </w:r>
      <w:r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 xml:space="preserve">chléb, škvarková </w:t>
      </w:r>
      <w:r w:rsidR="000E7E09">
        <w:rPr>
          <w:rFonts w:ascii="Monotype Corsiva" w:hAnsi="Monotype Corsiva"/>
          <w:sz w:val="28"/>
        </w:rPr>
        <w:t>pom</w:t>
      </w:r>
      <w:r w:rsidR="00DF3500">
        <w:rPr>
          <w:rFonts w:ascii="Monotype Corsiva" w:hAnsi="Monotype Corsiva"/>
          <w:sz w:val="28"/>
        </w:rPr>
        <w:t>.</w:t>
      </w:r>
      <w:r>
        <w:rPr>
          <w:rFonts w:ascii="Monotype Corsiva" w:hAnsi="Monotype Corsiva"/>
          <w:sz w:val="28"/>
        </w:rPr>
        <w:t xml:space="preserve">, </w:t>
      </w:r>
      <w:r w:rsidR="000E7E09">
        <w:rPr>
          <w:rFonts w:ascii="Monotype Corsiva" w:hAnsi="Monotype Corsiva"/>
          <w:sz w:val="28"/>
        </w:rPr>
        <w:t>koktejl</w:t>
      </w:r>
      <w:r>
        <w:rPr>
          <w:rFonts w:ascii="Monotype Corsiva" w:hAnsi="Monotype Corsiva"/>
          <w:sz w:val="28"/>
        </w:rPr>
        <w:t>,</w:t>
      </w:r>
      <w:r w:rsidR="00683EA5">
        <w:rPr>
          <w:rFonts w:ascii="Monotype Corsiva" w:hAnsi="Monotype Corsiva"/>
          <w:sz w:val="28"/>
        </w:rPr>
        <w:t xml:space="preserve"> čaj,</w:t>
      </w:r>
      <w:r>
        <w:rPr>
          <w:rFonts w:ascii="Monotype Corsiva" w:hAnsi="Monotype Corsiva"/>
          <w:sz w:val="28"/>
        </w:rPr>
        <w:t xml:space="preserve"> </w:t>
      </w:r>
      <w:r w:rsidR="00DF3500">
        <w:rPr>
          <w:rFonts w:ascii="Monotype Corsiva" w:hAnsi="Monotype Corsiva"/>
          <w:sz w:val="28"/>
        </w:rPr>
        <w:t>ovoce</w:t>
      </w:r>
      <w:r w:rsidRPr="005379D5">
        <w:t xml:space="preserve"> </w:t>
      </w:r>
    </w:p>
    <w:p w14:paraId="6949B2B3" w14:textId="77777777" w:rsidR="00B30685" w:rsidRPr="00095426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 xml:space="preserve">vývar </w:t>
      </w:r>
      <w:r w:rsidR="000E7E09">
        <w:rPr>
          <w:rFonts w:ascii="Monotype Corsiva" w:hAnsi="Monotype Corsiva"/>
          <w:sz w:val="28"/>
        </w:rPr>
        <w:t>s nudlemi</w:t>
      </w:r>
      <w:r w:rsidR="000E7E09">
        <w:rPr>
          <w:rFonts w:ascii="Monotype Corsiva" w:hAnsi="Monotype Corsiva"/>
          <w:sz w:val="28"/>
        </w:rPr>
        <w:tab/>
      </w:r>
    </w:p>
    <w:p w14:paraId="4B596088" w14:textId="77777777" w:rsidR="00DF3500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0E7E09">
        <w:rPr>
          <w:rFonts w:ascii="Monotype Corsiva" w:hAnsi="Monotype Corsiva"/>
          <w:sz w:val="28"/>
        </w:rPr>
        <w:t>sekaná</w:t>
      </w:r>
      <w:r>
        <w:rPr>
          <w:rFonts w:ascii="Monotype Corsiva" w:hAnsi="Monotype Corsiva"/>
          <w:sz w:val="28"/>
        </w:rPr>
        <w:t>,</w:t>
      </w:r>
      <w:r w:rsidR="00137FB4">
        <w:rPr>
          <w:rFonts w:ascii="Monotype Corsiva" w:hAnsi="Monotype Corsiva"/>
          <w:sz w:val="28"/>
        </w:rPr>
        <w:t xml:space="preserve"> </w:t>
      </w:r>
      <w:r w:rsidR="00D13C04">
        <w:rPr>
          <w:rFonts w:ascii="Monotype Corsiva" w:hAnsi="Monotype Corsiva"/>
          <w:sz w:val="28"/>
        </w:rPr>
        <w:t>br</w:t>
      </w:r>
      <w:r w:rsidR="00DF3500">
        <w:rPr>
          <w:rFonts w:ascii="Monotype Corsiva" w:hAnsi="Monotype Corsiva"/>
          <w:sz w:val="28"/>
        </w:rPr>
        <w:t>ambor</w:t>
      </w:r>
      <w:r w:rsidR="00D13C04">
        <w:rPr>
          <w:rFonts w:ascii="Monotype Corsiva" w:hAnsi="Monotype Corsiva"/>
          <w:sz w:val="28"/>
        </w:rPr>
        <w:t xml:space="preserve">, </w:t>
      </w:r>
      <w:r w:rsidR="00DF3500">
        <w:rPr>
          <w:rFonts w:ascii="Monotype Corsiva" w:hAnsi="Monotype Corsiva"/>
          <w:sz w:val="28"/>
        </w:rPr>
        <w:t>kompot</w:t>
      </w:r>
      <w:r w:rsidR="00137FB4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 xml:space="preserve"> </w:t>
      </w:r>
      <w:r w:rsidR="00DF3500">
        <w:rPr>
          <w:rFonts w:ascii="Monotype Corsiva" w:hAnsi="Monotype Corsiva"/>
          <w:sz w:val="28"/>
        </w:rPr>
        <w:t>čaj</w:t>
      </w:r>
    </w:p>
    <w:p w14:paraId="3ED923A3" w14:textId="77777777" w:rsidR="00B30685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rohlík, máslo</w:t>
      </w:r>
      <w:r w:rsidR="000E7E09">
        <w:rPr>
          <w:rFonts w:ascii="Monotype Corsiva" w:hAnsi="Monotype Corsiva"/>
          <w:sz w:val="28"/>
        </w:rPr>
        <w:t xml:space="preserve">, čaj, </w:t>
      </w:r>
      <w:r>
        <w:rPr>
          <w:rFonts w:ascii="Monotype Corsiva" w:hAnsi="Monotype Corsiva"/>
          <w:sz w:val="28"/>
        </w:rPr>
        <w:t xml:space="preserve">mléko, </w:t>
      </w:r>
      <w:r w:rsidR="00DF3500">
        <w:rPr>
          <w:rFonts w:ascii="Monotype Corsiva" w:hAnsi="Monotype Corsiva"/>
          <w:sz w:val="28"/>
        </w:rPr>
        <w:t>zelenina</w:t>
      </w:r>
    </w:p>
    <w:p w14:paraId="2B390313" w14:textId="77777777"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4537C818" w14:textId="77777777" w:rsidR="00137FB4" w:rsidRPr="0086292A" w:rsidRDefault="00541596" w:rsidP="00137FB4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 xml:space="preserve">houska, rybičková </w:t>
      </w:r>
      <w:r w:rsidR="000E7E09">
        <w:rPr>
          <w:rFonts w:ascii="Monotype Corsiva" w:hAnsi="Monotype Corsiva"/>
          <w:sz w:val="28"/>
        </w:rPr>
        <w:t>pom.</w:t>
      </w:r>
      <w:r w:rsidR="00D13C04">
        <w:rPr>
          <w:rFonts w:ascii="Monotype Corsiva" w:hAnsi="Monotype Corsiva"/>
          <w:sz w:val="28"/>
        </w:rPr>
        <w:t xml:space="preserve">, </w:t>
      </w:r>
      <w:r w:rsidR="00137FB4">
        <w:rPr>
          <w:rFonts w:ascii="Monotype Corsiva" w:hAnsi="Monotype Corsiva"/>
          <w:sz w:val="28"/>
        </w:rPr>
        <w:t xml:space="preserve">čaj, </w:t>
      </w:r>
      <w:r w:rsidR="00DF3500">
        <w:rPr>
          <w:rFonts w:ascii="Monotype Corsiva" w:hAnsi="Monotype Corsiva"/>
          <w:sz w:val="28"/>
        </w:rPr>
        <w:t>mléko</w:t>
      </w:r>
      <w:r w:rsidR="00137FB4">
        <w:rPr>
          <w:rFonts w:ascii="Monotype Corsiva" w:hAnsi="Monotype Corsiva"/>
          <w:sz w:val="28"/>
        </w:rPr>
        <w:t xml:space="preserve">, </w:t>
      </w:r>
      <w:r w:rsidR="00DF3500">
        <w:rPr>
          <w:rFonts w:ascii="Monotype Corsiva" w:hAnsi="Monotype Corsiva"/>
          <w:sz w:val="28"/>
        </w:rPr>
        <w:t>zelenina</w:t>
      </w:r>
    </w:p>
    <w:p w14:paraId="0804128B" w14:textId="77777777" w:rsidR="00137FB4" w:rsidRPr="00095426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zeleninová s krupkami</w:t>
      </w:r>
    </w:p>
    <w:p w14:paraId="1F481F76" w14:textId="77777777" w:rsidR="00137FB4" w:rsidRPr="00176211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kuřecí kousky v sýrové omáčce, těstoviny</w:t>
      </w:r>
      <w:r>
        <w:rPr>
          <w:rFonts w:ascii="Monotype Corsiva" w:hAnsi="Monotype Corsiva"/>
          <w:sz w:val="28"/>
        </w:rPr>
        <w:t xml:space="preserve">, </w:t>
      </w:r>
      <w:r w:rsidR="00DF3500">
        <w:rPr>
          <w:rFonts w:ascii="Monotype Corsiva" w:hAnsi="Monotype Corsiva"/>
          <w:sz w:val="28"/>
        </w:rPr>
        <w:t>džus</w:t>
      </w:r>
    </w:p>
    <w:p w14:paraId="2CEBB7DA" w14:textId="77777777" w:rsidR="00137FB4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medové kroužky</w:t>
      </w:r>
      <w:r w:rsidR="00D13C04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 xml:space="preserve"> čaj, mléko, </w:t>
      </w:r>
      <w:r w:rsidR="00DF3500">
        <w:rPr>
          <w:rFonts w:ascii="Monotype Corsiva" w:hAnsi="Monotype Corsiva"/>
          <w:sz w:val="28"/>
        </w:rPr>
        <w:t>ovoce</w:t>
      </w:r>
    </w:p>
    <w:p w14:paraId="69F8F2B2" w14:textId="77777777" w:rsidR="00D042DB" w:rsidRDefault="00B163C9" w:rsidP="0054159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</w:p>
    <w:p w14:paraId="0E8381F7" w14:textId="77777777" w:rsidR="00465F8A" w:rsidRPr="00465F8A" w:rsidRDefault="00AB2C24" w:rsidP="00135736">
      <w:pPr>
        <w:spacing w:line="240" w:lineRule="auto"/>
        <w:rPr>
          <w:rFonts w:ascii="Monotype Corsiva" w:hAnsi="Monotype Corsiva"/>
          <w:sz w:val="16"/>
        </w:rPr>
      </w:pPr>
      <w:r>
        <w:rPr>
          <w:rFonts w:ascii="Monotype Corsiva" w:hAnsi="Monotype Corsiva"/>
          <w:noProof/>
          <w:sz w:val="16"/>
        </w:rPr>
        <w:drawing>
          <wp:anchor distT="0" distB="0" distL="114300" distR="114300" simplePos="0" relativeHeight="251657216" behindDoc="1" locked="0" layoutInCell="1" allowOverlap="1" wp14:anchorId="3DFDCA37" wp14:editId="4C438595">
            <wp:simplePos x="0" y="0"/>
            <wp:positionH relativeFrom="column">
              <wp:posOffset>2297137</wp:posOffset>
            </wp:positionH>
            <wp:positionV relativeFrom="paragraph">
              <wp:posOffset>199684</wp:posOffset>
            </wp:positionV>
            <wp:extent cx="4400306" cy="2998176"/>
            <wp:effectExtent l="19050" t="0" r="244" b="0"/>
            <wp:wrapNone/>
            <wp:docPr id="2" name="obrázek 1" descr="Výsledek obrázku pro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ád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06" cy="299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D9866" w14:textId="77777777" w:rsidR="00137FB4" w:rsidRPr="00D13C04" w:rsidRDefault="00465F8A" w:rsidP="00137FB4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lám. chléb</w:t>
      </w:r>
      <w:r w:rsidR="00D13C04">
        <w:rPr>
          <w:rFonts w:ascii="Monotype Corsiva" w:hAnsi="Monotype Corsiva"/>
          <w:sz w:val="28"/>
        </w:rPr>
        <w:t>,</w:t>
      </w:r>
      <w:r w:rsidR="000E7E09">
        <w:rPr>
          <w:rFonts w:ascii="Monotype Corsiva" w:hAnsi="Monotype Corsiva"/>
          <w:sz w:val="28"/>
        </w:rPr>
        <w:t xml:space="preserve"> </w:t>
      </w:r>
      <w:r w:rsidR="00DF3500">
        <w:rPr>
          <w:rFonts w:ascii="Monotype Corsiva" w:hAnsi="Monotype Corsiva"/>
          <w:sz w:val="28"/>
        </w:rPr>
        <w:t xml:space="preserve">pom. </w:t>
      </w:r>
      <w:r w:rsidR="000E7E09">
        <w:rPr>
          <w:rFonts w:ascii="Monotype Corsiva" w:hAnsi="Monotype Corsiva"/>
          <w:sz w:val="28"/>
        </w:rPr>
        <w:t>máslo,</w:t>
      </w:r>
      <w:r w:rsidR="00D13C04">
        <w:rPr>
          <w:rFonts w:ascii="Monotype Corsiva" w:hAnsi="Monotype Corsiva"/>
          <w:sz w:val="28"/>
        </w:rPr>
        <w:t xml:space="preserve"> čaj, kakao,</w:t>
      </w:r>
      <w:r w:rsidR="000E7E09">
        <w:rPr>
          <w:rFonts w:ascii="Monotype Corsiva" w:hAnsi="Monotype Corsiva"/>
          <w:sz w:val="28"/>
        </w:rPr>
        <w:t xml:space="preserve"> </w:t>
      </w:r>
      <w:r w:rsidR="00D13C04">
        <w:rPr>
          <w:rFonts w:ascii="Monotype Corsiva" w:hAnsi="Monotype Corsiva"/>
          <w:sz w:val="28"/>
        </w:rPr>
        <w:t>zelenina</w:t>
      </w:r>
      <w:r w:rsidR="00D13C04">
        <w:rPr>
          <w:rFonts w:ascii="Monotype Corsiva" w:hAnsi="Monotype Corsiva"/>
          <w:sz w:val="28"/>
        </w:rPr>
        <w:tab/>
      </w:r>
    </w:p>
    <w:p w14:paraId="186C7FB0" w14:textId="77777777" w:rsidR="00137FB4" w:rsidRPr="00095426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F3500">
        <w:rPr>
          <w:rFonts w:ascii="Monotype Corsiva" w:hAnsi="Monotype Corsiva"/>
          <w:sz w:val="28"/>
        </w:rPr>
        <w:t>zelná</w:t>
      </w:r>
      <w:r w:rsidR="00D13C04">
        <w:rPr>
          <w:rFonts w:ascii="Monotype Corsiva" w:hAnsi="Monotype Corsiva"/>
          <w:sz w:val="28"/>
        </w:rPr>
        <w:tab/>
      </w:r>
    </w:p>
    <w:p w14:paraId="156B355E" w14:textId="77777777" w:rsidR="00434ED3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34ED3">
        <w:rPr>
          <w:rFonts w:ascii="Monotype Corsiva" w:hAnsi="Monotype Corsiva"/>
          <w:sz w:val="28"/>
        </w:rPr>
        <w:t>bulgur se zeleninou</w:t>
      </w:r>
      <w:r w:rsidR="0028373B">
        <w:rPr>
          <w:rFonts w:ascii="Monotype Corsiva" w:hAnsi="Monotype Corsiva"/>
          <w:sz w:val="28"/>
        </w:rPr>
        <w:t>, sýr, čaj</w:t>
      </w:r>
    </w:p>
    <w:p w14:paraId="4CEB13FD" w14:textId="77777777" w:rsidR="00541596" w:rsidRDefault="00137FB4" w:rsidP="00137FB4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434ED3">
        <w:rPr>
          <w:rFonts w:ascii="Monotype Corsiva" w:hAnsi="Monotype Corsiva"/>
          <w:sz w:val="28"/>
        </w:rPr>
        <w:t>citronová Babeta</w:t>
      </w:r>
      <w:r w:rsidR="00AB2C24">
        <w:rPr>
          <w:rFonts w:ascii="Monotype Corsiva" w:hAnsi="Monotype Corsiva"/>
          <w:sz w:val="28"/>
        </w:rPr>
        <w:t>, čaj, mléko, ovoce</w:t>
      </w:r>
      <w:r w:rsidR="00AB2C24">
        <w:rPr>
          <w:rFonts w:ascii="Monotype Corsiva" w:hAnsi="Monotype Corsiva"/>
          <w:sz w:val="28"/>
        </w:rPr>
        <w:tab/>
      </w:r>
      <w:r w:rsidR="00AB2C24">
        <w:rPr>
          <w:rFonts w:ascii="Monotype Corsiva" w:hAnsi="Monotype Corsiva"/>
          <w:sz w:val="28"/>
        </w:rPr>
        <w:tab/>
      </w:r>
    </w:p>
    <w:p w14:paraId="716ABDA1" w14:textId="77777777" w:rsidR="00434ED3" w:rsidRDefault="00434ED3" w:rsidP="00137FB4">
      <w:pPr>
        <w:spacing w:line="240" w:lineRule="auto"/>
        <w:rPr>
          <w:rFonts w:ascii="Monotype Corsiva" w:hAnsi="Monotype Corsiva"/>
          <w:sz w:val="28"/>
        </w:rPr>
      </w:pPr>
    </w:p>
    <w:p w14:paraId="26F9B8D5" w14:textId="77777777" w:rsidR="00541596" w:rsidRDefault="00541596" w:rsidP="00032D21">
      <w:pPr>
        <w:spacing w:line="240" w:lineRule="auto"/>
        <w:rPr>
          <w:rFonts w:ascii="Monotype Corsiva" w:hAnsi="Monotype Corsiva"/>
          <w:sz w:val="28"/>
        </w:rPr>
      </w:pPr>
    </w:p>
    <w:p w14:paraId="55349A38" w14:textId="77777777"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AB2C24">
      <w:pgSz w:w="11906" w:h="16838"/>
      <w:pgMar w:top="992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640E" w14:textId="77777777" w:rsidR="00ED1223" w:rsidRDefault="00ED1223" w:rsidP="00510F9A">
      <w:pPr>
        <w:spacing w:after="0" w:line="240" w:lineRule="auto"/>
      </w:pPr>
      <w:r>
        <w:separator/>
      </w:r>
    </w:p>
  </w:endnote>
  <w:endnote w:type="continuationSeparator" w:id="0">
    <w:p w14:paraId="67939324" w14:textId="77777777" w:rsidR="00ED1223" w:rsidRDefault="00ED1223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9149" w14:textId="77777777" w:rsidR="00ED1223" w:rsidRDefault="00ED1223" w:rsidP="00510F9A">
      <w:pPr>
        <w:spacing w:after="0" w:line="240" w:lineRule="auto"/>
      </w:pPr>
      <w:r>
        <w:separator/>
      </w:r>
    </w:p>
  </w:footnote>
  <w:footnote w:type="continuationSeparator" w:id="0">
    <w:p w14:paraId="682BFB86" w14:textId="77777777" w:rsidR="00ED1223" w:rsidRDefault="00ED1223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B05C9"/>
    <w:rsid w:val="000C2180"/>
    <w:rsid w:val="000C22CF"/>
    <w:rsid w:val="000D177C"/>
    <w:rsid w:val="000D68F3"/>
    <w:rsid w:val="000E7E09"/>
    <w:rsid w:val="001200ED"/>
    <w:rsid w:val="00133BFA"/>
    <w:rsid w:val="00135736"/>
    <w:rsid w:val="00136FE6"/>
    <w:rsid w:val="00137FB4"/>
    <w:rsid w:val="0016129F"/>
    <w:rsid w:val="00176211"/>
    <w:rsid w:val="001806A8"/>
    <w:rsid w:val="00191BF6"/>
    <w:rsid w:val="001B607E"/>
    <w:rsid w:val="001C2310"/>
    <w:rsid w:val="001C4078"/>
    <w:rsid w:val="001C73BB"/>
    <w:rsid w:val="001E391A"/>
    <w:rsid w:val="001F1DBE"/>
    <w:rsid w:val="002057FF"/>
    <w:rsid w:val="002304C7"/>
    <w:rsid w:val="00231344"/>
    <w:rsid w:val="00232982"/>
    <w:rsid w:val="00244F30"/>
    <w:rsid w:val="00273D94"/>
    <w:rsid w:val="0028373B"/>
    <w:rsid w:val="002910CE"/>
    <w:rsid w:val="002D35F4"/>
    <w:rsid w:val="002E65EC"/>
    <w:rsid w:val="002F5547"/>
    <w:rsid w:val="0032442E"/>
    <w:rsid w:val="0033150F"/>
    <w:rsid w:val="003324B3"/>
    <w:rsid w:val="003372A7"/>
    <w:rsid w:val="003430E1"/>
    <w:rsid w:val="003777F2"/>
    <w:rsid w:val="003B31A4"/>
    <w:rsid w:val="003B3487"/>
    <w:rsid w:val="003C3F84"/>
    <w:rsid w:val="003C572E"/>
    <w:rsid w:val="003C7F61"/>
    <w:rsid w:val="003D14B0"/>
    <w:rsid w:val="00402078"/>
    <w:rsid w:val="004077AB"/>
    <w:rsid w:val="00411810"/>
    <w:rsid w:val="004229E0"/>
    <w:rsid w:val="00434ED3"/>
    <w:rsid w:val="004423B5"/>
    <w:rsid w:val="00451AC7"/>
    <w:rsid w:val="004568ED"/>
    <w:rsid w:val="004571EA"/>
    <w:rsid w:val="00460197"/>
    <w:rsid w:val="004618BA"/>
    <w:rsid w:val="00465F8A"/>
    <w:rsid w:val="004731E9"/>
    <w:rsid w:val="004763F4"/>
    <w:rsid w:val="0049176C"/>
    <w:rsid w:val="00496A67"/>
    <w:rsid w:val="004B7405"/>
    <w:rsid w:val="004E0CE9"/>
    <w:rsid w:val="00510F9A"/>
    <w:rsid w:val="005200BE"/>
    <w:rsid w:val="00525065"/>
    <w:rsid w:val="005379D5"/>
    <w:rsid w:val="00540783"/>
    <w:rsid w:val="00541596"/>
    <w:rsid w:val="00545FE4"/>
    <w:rsid w:val="00551ABF"/>
    <w:rsid w:val="00567801"/>
    <w:rsid w:val="005711A3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655277"/>
    <w:rsid w:val="00660BA5"/>
    <w:rsid w:val="00660CC6"/>
    <w:rsid w:val="00665EDA"/>
    <w:rsid w:val="00672B67"/>
    <w:rsid w:val="00675A37"/>
    <w:rsid w:val="00683EA5"/>
    <w:rsid w:val="0069196F"/>
    <w:rsid w:val="00696DC7"/>
    <w:rsid w:val="006A6CD4"/>
    <w:rsid w:val="006B7BBE"/>
    <w:rsid w:val="006C121D"/>
    <w:rsid w:val="006F07C4"/>
    <w:rsid w:val="006F1065"/>
    <w:rsid w:val="006F5E92"/>
    <w:rsid w:val="00717976"/>
    <w:rsid w:val="0072630F"/>
    <w:rsid w:val="007357FF"/>
    <w:rsid w:val="00737D42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8D4700"/>
    <w:rsid w:val="00903A26"/>
    <w:rsid w:val="0090741F"/>
    <w:rsid w:val="00910AE2"/>
    <w:rsid w:val="00964150"/>
    <w:rsid w:val="0096580C"/>
    <w:rsid w:val="009729F2"/>
    <w:rsid w:val="00983460"/>
    <w:rsid w:val="00987F28"/>
    <w:rsid w:val="009A11D2"/>
    <w:rsid w:val="009A2FB8"/>
    <w:rsid w:val="009F265C"/>
    <w:rsid w:val="009F56B8"/>
    <w:rsid w:val="00A00872"/>
    <w:rsid w:val="00A22414"/>
    <w:rsid w:val="00A25548"/>
    <w:rsid w:val="00A41D7E"/>
    <w:rsid w:val="00A53E99"/>
    <w:rsid w:val="00A553E9"/>
    <w:rsid w:val="00A812B1"/>
    <w:rsid w:val="00A87E17"/>
    <w:rsid w:val="00A91598"/>
    <w:rsid w:val="00A9609D"/>
    <w:rsid w:val="00A97DDC"/>
    <w:rsid w:val="00AB21DD"/>
    <w:rsid w:val="00AB2C24"/>
    <w:rsid w:val="00AE69FB"/>
    <w:rsid w:val="00AE7F8E"/>
    <w:rsid w:val="00B01105"/>
    <w:rsid w:val="00B05C2C"/>
    <w:rsid w:val="00B158D2"/>
    <w:rsid w:val="00B163C9"/>
    <w:rsid w:val="00B23DD1"/>
    <w:rsid w:val="00B30685"/>
    <w:rsid w:val="00B57B84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53899"/>
    <w:rsid w:val="00C56F48"/>
    <w:rsid w:val="00C7367B"/>
    <w:rsid w:val="00C740EC"/>
    <w:rsid w:val="00C7685E"/>
    <w:rsid w:val="00C8503D"/>
    <w:rsid w:val="00C85B88"/>
    <w:rsid w:val="00CC4FB6"/>
    <w:rsid w:val="00CC7D75"/>
    <w:rsid w:val="00CE20EC"/>
    <w:rsid w:val="00CF3714"/>
    <w:rsid w:val="00D042DB"/>
    <w:rsid w:val="00D063AF"/>
    <w:rsid w:val="00D12629"/>
    <w:rsid w:val="00D13C04"/>
    <w:rsid w:val="00D143A1"/>
    <w:rsid w:val="00D2139E"/>
    <w:rsid w:val="00D265EE"/>
    <w:rsid w:val="00D47920"/>
    <w:rsid w:val="00D5092C"/>
    <w:rsid w:val="00D56FEF"/>
    <w:rsid w:val="00D617BC"/>
    <w:rsid w:val="00D71DA0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500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1223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36E0"/>
    <w:rsid w:val="00FC4BB5"/>
    <w:rsid w:val="00FD6BF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D60D5"/>
  <w15:docId w15:val="{25105213-C25B-401D-BBC8-3EED1C1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015B-5CF0-4CDC-8552-C5B41B5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2</cp:revision>
  <cp:lastPrinted>2021-09-16T07:05:00Z</cp:lastPrinted>
  <dcterms:created xsi:type="dcterms:W3CDTF">2021-09-16T09:11:00Z</dcterms:created>
  <dcterms:modified xsi:type="dcterms:W3CDTF">2021-09-16T09:11:00Z</dcterms:modified>
</cp:coreProperties>
</file>