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D81C" w14:textId="1D821E76" w:rsidR="002F5547" w:rsidRDefault="001672AA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5D38CD" wp14:editId="5D298938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D07B6D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D38C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PZSfNv4BAADZAwAADgAAAAAAAAAAAAAA&#10;AAAuAgAAZHJzL2Uyb0RvYy54bWxQSwECLQAUAAYACAAAACEAfPC0Ht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4ED07B6D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5B71801D" w14:textId="77777777" w:rsidR="000C5764" w:rsidRDefault="000C5764" w:rsidP="000C5764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28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EE1316">
        <w:rPr>
          <w:rFonts w:ascii="Monotype Corsiva" w:hAnsi="Monotype Corsiva"/>
          <w:b/>
          <w:sz w:val="36"/>
        </w:rPr>
        <w:t>3</w:t>
      </w:r>
      <w:r>
        <w:rPr>
          <w:rFonts w:ascii="Monotype Corsiva" w:hAnsi="Monotype Corsiva"/>
          <w:b/>
          <w:sz w:val="36"/>
        </w:rPr>
        <w:t>0</w:t>
      </w:r>
      <w:r w:rsidR="008D1226">
        <w:rPr>
          <w:rFonts w:ascii="Monotype Corsiva" w:hAnsi="Monotype Corsiva"/>
          <w:b/>
          <w:sz w:val="36"/>
        </w:rPr>
        <w:t xml:space="preserve">. </w:t>
      </w:r>
      <w:r>
        <w:rPr>
          <w:rFonts w:ascii="Monotype Corsiva" w:hAnsi="Monotype Corsiva"/>
          <w:b/>
          <w:sz w:val="36"/>
        </w:rPr>
        <w:t>6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r w:rsidR="00076D31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1</w:t>
      </w:r>
    </w:p>
    <w:p w14:paraId="2C4CBF7D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75AE7EB" w14:textId="77777777" w:rsidR="00254D4D" w:rsidRPr="00C7367B" w:rsidRDefault="006F7B0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Pondšlí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grahamový rohlík</w:t>
      </w:r>
      <w:r w:rsidR="00BC2D9B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 xml:space="preserve">máslo, </w:t>
      </w:r>
      <w:r w:rsidR="00BC2D9B">
        <w:rPr>
          <w:rFonts w:ascii="Monotype Corsiva" w:hAnsi="Monotype Corsiva"/>
          <w:sz w:val="28"/>
        </w:rPr>
        <w:t>čaj</w:t>
      </w:r>
      <w:r w:rsidR="002406E3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kakao</w:t>
      </w:r>
      <w:r w:rsidR="008D1226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>zelenina</w:t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14:paraId="157FDD1E" w14:textId="77777777"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sz w:val="28"/>
        </w:rPr>
        <w:t xml:space="preserve"> </w:t>
      </w:r>
      <w:r w:rsidR="006F7B09">
        <w:rPr>
          <w:rFonts w:ascii="Monotype Corsiva" w:hAnsi="Monotype Corsiva"/>
          <w:sz w:val="28"/>
        </w:rPr>
        <w:t>hrášková</w:t>
      </w:r>
    </w:p>
    <w:p w14:paraId="65528AF5" w14:textId="77777777"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rybí prsty, brambor, dresing</w:t>
      </w:r>
      <w:r w:rsidR="00EE1316">
        <w:rPr>
          <w:rFonts w:ascii="Monotype Corsiva" w:hAnsi="Monotype Corsiva"/>
          <w:sz w:val="28"/>
        </w:rPr>
        <w:t>, čaj</w:t>
      </w:r>
    </w:p>
    <w:p w14:paraId="2AA9C8A6" w14:textId="77777777" w:rsidR="007357FF" w:rsidRP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cerea kuličky</w:t>
      </w:r>
      <w:r w:rsidR="00EE1316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 xml:space="preserve">čaj, </w:t>
      </w:r>
      <w:r w:rsidR="008D1226">
        <w:rPr>
          <w:rFonts w:ascii="Monotype Corsiva" w:hAnsi="Monotype Corsiva"/>
          <w:sz w:val="28"/>
        </w:rPr>
        <w:t xml:space="preserve">mléko, </w:t>
      </w:r>
      <w:r w:rsidR="00EE1316">
        <w:rPr>
          <w:rFonts w:ascii="Monotype Corsiva" w:hAnsi="Monotype Corsiva"/>
          <w:sz w:val="28"/>
        </w:rPr>
        <w:t>ovoce</w:t>
      </w:r>
    </w:p>
    <w:p w14:paraId="4E835482" w14:textId="77777777" w:rsidR="00135736" w:rsidRPr="0086292A" w:rsidRDefault="006F7B0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F0"/>
          <w:sz w:val="36"/>
        </w:rPr>
        <w:t>Útreý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EE1316">
        <w:rPr>
          <w:rFonts w:ascii="Monotype Corsiva" w:hAnsi="Monotype Corsiva"/>
          <w:sz w:val="28"/>
        </w:rPr>
        <w:t>cerea houska</w:t>
      </w:r>
      <w:r w:rsidR="002406E3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tuňáková pom.</w:t>
      </w:r>
      <w:r w:rsidR="00EE1316">
        <w:rPr>
          <w:rFonts w:ascii="Monotype Corsiva" w:hAnsi="Monotype Corsiva"/>
          <w:sz w:val="28"/>
        </w:rPr>
        <w:t xml:space="preserve">, </w:t>
      </w:r>
      <w:r w:rsidR="00BC2D9B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>koktejl</w:t>
      </w:r>
      <w:r w:rsidR="002406E3">
        <w:rPr>
          <w:rFonts w:ascii="Monotype Corsiva" w:hAnsi="Monotype Corsiva"/>
          <w:sz w:val="28"/>
        </w:rPr>
        <w:t xml:space="preserve">, </w:t>
      </w:r>
      <w:r w:rsidR="00EE1316">
        <w:rPr>
          <w:rFonts w:ascii="Monotype Corsiva" w:hAnsi="Monotype Corsiva"/>
          <w:sz w:val="28"/>
        </w:rPr>
        <w:t>ovoce</w:t>
      </w:r>
      <w:r w:rsidR="00FE6364">
        <w:rPr>
          <w:rFonts w:ascii="Monotype Corsiva" w:hAnsi="Monotype Corsiva"/>
          <w:sz w:val="28"/>
        </w:rPr>
        <w:tab/>
      </w:r>
    </w:p>
    <w:p w14:paraId="1F4DCEA7" w14:textId="7777777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zeleninový krém</w:t>
      </w:r>
    </w:p>
    <w:p w14:paraId="06FDA4D4" w14:textId="77777777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 xml:space="preserve">hovězí </w:t>
      </w:r>
      <w:r w:rsidR="00EE1316">
        <w:rPr>
          <w:rFonts w:ascii="Monotype Corsiva" w:hAnsi="Monotype Corsiva"/>
          <w:sz w:val="28"/>
        </w:rPr>
        <w:t xml:space="preserve">guláš, </w:t>
      </w:r>
      <w:r w:rsidR="006F7B09">
        <w:rPr>
          <w:rFonts w:ascii="Monotype Corsiva" w:hAnsi="Monotype Corsiva"/>
          <w:sz w:val="28"/>
        </w:rPr>
        <w:t>těstoviny</w:t>
      </w:r>
      <w:r w:rsidR="00EE1316">
        <w:rPr>
          <w:rFonts w:ascii="Monotype Corsiva" w:hAnsi="Monotype Corsiva"/>
          <w:sz w:val="28"/>
        </w:rPr>
        <w:t>, čaj</w:t>
      </w:r>
    </w:p>
    <w:p w14:paraId="4BA9096B" w14:textId="77777777"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 xml:space="preserve">lám. </w:t>
      </w:r>
      <w:r w:rsidR="00EE1316">
        <w:rPr>
          <w:rFonts w:ascii="Monotype Corsiva" w:hAnsi="Monotype Corsiva"/>
          <w:sz w:val="28"/>
        </w:rPr>
        <w:t xml:space="preserve">chléb, </w:t>
      </w:r>
      <w:r w:rsidR="006F7B09">
        <w:rPr>
          <w:rFonts w:ascii="Monotype Corsiva" w:hAnsi="Monotype Corsiva"/>
          <w:sz w:val="28"/>
        </w:rPr>
        <w:t xml:space="preserve">pom. </w:t>
      </w:r>
      <w:r w:rsidR="00EE1316">
        <w:rPr>
          <w:rFonts w:ascii="Monotype Corsiva" w:hAnsi="Monotype Corsiva"/>
          <w:sz w:val="28"/>
        </w:rPr>
        <w:t>máslo</w:t>
      </w:r>
      <w:r w:rsidR="00FE6364">
        <w:rPr>
          <w:rFonts w:ascii="Monotype Corsiva" w:hAnsi="Monotype Corsiva"/>
          <w:sz w:val="28"/>
        </w:rPr>
        <w:t xml:space="preserve">, čaj, </w:t>
      </w:r>
      <w:r w:rsidR="002F6139">
        <w:rPr>
          <w:rFonts w:ascii="Monotype Corsiva" w:hAnsi="Monotype Corsiva"/>
          <w:sz w:val="28"/>
        </w:rPr>
        <w:t xml:space="preserve">mléko, </w:t>
      </w:r>
      <w:r w:rsidR="00EE1316">
        <w:rPr>
          <w:rFonts w:ascii="Monotype Corsiva" w:hAnsi="Monotype Corsiva"/>
          <w:sz w:val="28"/>
        </w:rPr>
        <w:t>zelenina</w:t>
      </w:r>
      <w:r w:rsidR="00AC5F7F">
        <w:rPr>
          <w:rFonts w:ascii="Monotype Corsiva" w:hAnsi="Monotype Corsiva"/>
          <w:sz w:val="28"/>
        </w:rPr>
        <w:tab/>
      </w:r>
    </w:p>
    <w:p w14:paraId="2EDB34C0" w14:textId="77777777" w:rsidR="00382B9D" w:rsidRPr="00382B9D" w:rsidRDefault="006F7B09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>
        <w:rPr>
          <w:rFonts w:ascii="Monotype Corsiva" w:hAnsi="Monotype Corsiva"/>
          <w:b/>
          <w:color w:val="00B0F0"/>
          <w:sz w:val="36"/>
        </w:rPr>
        <w:t>Středa</w:t>
      </w:r>
      <w:r w:rsidR="00382B9D">
        <w:rPr>
          <w:rFonts w:ascii="Monotype Corsiva" w:hAnsi="Monotype Corsiva"/>
          <w:b/>
          <w:sz w:val="36"/>
        </w:rPr>
        <w:tab/>
      </w:r>
      <w:r w:rsidR="00382B9D">
        <w:rPr>
          <w:rFonts w:ascii="Monotype Corsiva" w:hAnsi="Monotype Corsiva"/>
          <w:b/>
          <w:sz w:val="28"/>
          <w:u w:val="single"/>
        </w:rPr>
        <w:t>přesnídávka</w:t>
      </w:r>
      <w:r w:rsidR="00382B9D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sojový rohlík, drožďová pom.</w:t>
      </w:r>
      <w:r w:rsidR="00AC5F7F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>mléko</w:t>
      </w:r>
      <w:r w:rsidR="000065FA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ovoce</w:t>
      </w:r>
    </w:p>
    <w:p w14:paraId="2A836C4A" w14:textId="77777777" w:rsidR="00382B9D" w:rsidRPr="00095426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brokolicová</w:t>
      </w:r>
    </w:p>
    <w:p w14:paraId="0EDE11C0" w14:textId="77777777" w:rsidR="00382B9D" w:rsidRPr="00C8503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kuřecí ragú, rýže</w:t>
      </w:r>
      <w:r w:rsidR="00EE1316">
        <w:rPr>
          <w:rFonts w:ascii="Monotype Corsiva" w:hAnsi="Monotype Corsiva"/>
          <w:sz w:val="28"/>
        </w:rPr>
        <w:t>, čaj</w:t>
      </w:r>
    </w:p>
    <w:p w14:paraId="785BB56F" w14:textId="77777777" w:rsidR="00382B9D" w:rsidRDefault="00382B9D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6F7B09">
        <w:rPr>
          <w:rFonts w:ascii="Monotype Corsiva" w:hAnsi="Monotype Corsiva"/>
          <w:sz w:val="28"/>
        </w:rPr>
        <w:t>chléb, máslo</w:t>
      </w:r>
      <w:r>
        <w:rPr>
          <w:rFonts w:ascii="Monotype Corsiva" w:hAnsi="Monotype Corsiva"/>
          <w:sz w:val="28"/>
        </w:rPr>
        <w:t xml:space="preserve">, </w:t>
      </w:r>
      <w:r w:rsidR="00FE6364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 xml:space="preserve">mléko, </w:t>
      </w:r>
      <w:r w:rsidR="006F7B09">
        <w:rPr>
          <w:rFonts w:ascii="Monotype Corsiva" w:hAnsi="Monotype Corsiva"/>
          <w:sz w:val="28"/>
        </w:rPr>
        <w:t>zelenina</w:t>
      </w:r>
    </w:p>
    <w:p w14:paraId="714C567C" w14:textId="77777777" w:rsidR="0048208D" w:rsidRDefault="0048208D" w:rsidP="0032442E">
      <w:pPr>
        <w:spacing w:line="240" w:lineRule="auto"/>
        <w:jc w:val="both"/>
        <w:rPr>
          <w:rFonts w:ascii="Monotype Corsiva" w:hAnsi="Monotype Corsiva"/>
          <w:b/>
          <w:color w:val="7030A0"/>
          <w:sz w:val="36"/>
        </w:rPr>
      </w:pPr>
    </w:p>
    <w:p w14:paraId="189EDA4C" w14:textId="34EEB9AF" w:rsidR="006F027E" w:rsidRDefault="001672AA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8EAD7" wp14:editId="2474EE82">
                <wp:simplePos x="0" y="0"/>
                <wp:positionH relativeFrom="column">
                  <wp:posOffset>3639185</wp:posOffset>
                </wp:positionH>
                <wp:positionV relativeFrom="paragraph">
                  <wp:posOffset>1325880</wp:posOffset>
                </wp:positionV>
                <wp:extent cx="3036570" cy="887730"/>
                <wp:effectExtent l="728345" t="0" r="841375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50446">
                          <a:off x="0" y="0"/>
                          <a:ext cx="3036570" cy="88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447AA" w14:textId="77777777" w:rsidR="001672AA" w:rsidRDefault="001672AA" w:rsidP="001672AA">
                            <w:pPr>
                              <w:jc w:val="center"/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2CC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21449554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F2CC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21449554" w14:scaled="1"/>
                                  </w14:gradFill>
                                </w14:textFill>
                              </w:rPr>
                              <w:t>Krásné prázdniny!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EAD7" id="WordArt 4" o:spid="_x0000_s1027" type="#_x0000_t202" style="position:absolute;left:0;text-align:left;margin-left:286.55pt;margin-top:104.4pt;width:239.1pt;height:69.9pt;rotation:311344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" filled="f" stroked="f">
                <o:lock v:ext="edit" shapetype="t"/>
                <v:textbox style="mso-fit-shape-to-text:t">
                  <w:txbxContent>
                    <w:p w14:paraId="5FA447AA" w14:textId="77777777" w:rsidR="001672AA" w:rsidRDefault="001672AA" w:rsidP="001672AA">
                      <w:pPr>
                        <w:jc w:val="center"/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2CCCC">
                                    <w14:tint w14:val="20000"/>
                                  </w14:srgbClr>
                                </w14:gs>
                              </w14:gsLst>
                              <w14:lin w14:ang="21449554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F2CCCC">
                                    <w14:tint w14:val="20000"/>
                                  </w14:srgbClr>
                                </w14:gs>
                              </w14:gsLst>
                              <w14:lin w14:ang="21449554" w14:scaled="1"/>
                            </w14:gradFill>
                          </w14:textFill>
                        </w:rPr>
                        <w:t>Krásné prázdniny!</w:t>
                      </w:r>
                    </w:p>
                  </w:txbxContent>
                </v:textbox>
              </v:shape>
            </w:pict>
          </mc:Fallback>
        </mc:AlternateContent>
      </w:r>
      <w:r w:rsidR="00B163C9" w:rsidRPr="00B163C9">
        <w:rPr>
          <w:rFonts w:ascii="Monotype Corsiva" w:hAnsi="Monotype Corsiva"/>
          <w:sz w:val="28"/>
        </w:rPr>
        <w:t>změna vyhrazena</w:t>
      </w:r>
    </w:p>
    <w:p w14:paraId="212943D8" w14:textId="77777777" w:rsidR="006F027E" w:rsidRDefault="006F027E" w:rsidP="006F027E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57216" behindDoc="1" locked="0" layoutInCell="1" allowOverlap="1" wp14:anchorId="3D35EFD4" wp14:editId="593E7AEB">
            <wp:simplePos x="0" y="0"/>
            <wp:positionH relativeFrom="column">
              <wp:posOffset>-121285</wp:posOffset>
            </wp:positionH>
            <wp:positionV relativeFrom="paragraph">
              <wp:posOffset>43815</wp:posOffset>
            </wp:positionV>
            <wp:extent cx="2996565" cy="2558415"/>
            <wp:effectExtent l="19050" t="0" r="0" b="0"/>
            <wp:wrapNone/>
            <wp:docPr id="1" name="obrázek 1" descr="Výsledek obrázku pro pohádkové 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ové posta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C6BB7" w14:textId="77777777" w:rsidR="00B163C9" w:rsidRPr="006F027E" w:rsidRDefault="006F027E" w:rsidP="006F027E">
      <w:pPr>
        <w:tabs>
          <w:tab w:val="left" w:pos="8086"/>
        </w:tabs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ab/>
      </w:r>
    </w:p>
    <w:sectPr w:rsidR="00B163C9" w:rsidRPr="006F027E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7252" w14:textId="77777777" w:rsidR="00684D07" w:rsidRDefault="00684D07" w:rsidP="00510F9A">
      <w:pPr>
        <w:spacing w:after="0" w:line="240" w:lineRule="auto"/>
      </w:pPr>
      <w:r>
        <w:separator/>
      </w:r>
    </w:p>
  </w:endnote>
  <w:endnote w:type="continuationSeparator" w:id="0">
    <w:p w14:paraId="50DF692E" w14:textId="77777777" w:rsidR="00684D07" w:rsidRDefault="00684D07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9D7C" w14:textId="77777777" w:rsidR="00684D07" w:rsidRDefault="00684D07" w:rsidP="00510F9A">
      <w:pPr>
        <w:spacing w:after="0" w:line="240" w:lineRule="auto"/>
      </w:pPr>
      <w:r>
        <w:separator/>
      </w:r>
    </w:p>
  </w:footnote>
  <w:footnote w:type="continuationSeparator" w:id="0">
    <w:p w14:paraId="3AE576B3" w14:textId="77777777" w:rsidR="00684D07" w:rsidRDefault="00684D07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05B09"/>
    <w:rsid w:val="000065FA"/>
    <w:rsid w:val="000144CB"/>
    <w:rsid w:val="000728F6"/>
    <w:rsid w:val="00076D31"/>
    <w:rsid w:val="00090A19"/>
    <w:rsid w:val="000950B3"/>
    <w:rsid w:val="00095426"/>
    <w:rsid w:val="000976DE"/>
    <w:rsid w:val="000C22CF"/>
    <w:rsid w:val="000C5764"/>
    <w:rsid w:val="000D177C"/>
    <w:rsid w:val="000E1D03"/>
    <w:rsid w:val="00126B29"/>
    <w:rsid w:val="00135736"/>
    <w:rsid w:val="00136FE6"/>
    <w:rsid w:val="00146157"/>
    <w:rsid w:val="0016129F"/>
    <w:rsid w:val="001672AA"/>
    <w:rsid w:val="00176211"/>
    <w:rsid w:val="001C4078"/>
    <w:rsid w:val="001C73BB"/>
    <w:rsid w:val="002304C7"/>
    <w:rsid w:val="00232982"/>
    <w:rsid w:val="002406E3"/>
    <w:rsid w:val="00254D4D"/>
    <w:rsid w:val="00261B07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3C5B97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2ABA"/>
    <w:rsid w:val="005A5276"/>
    <w:rsid w:val="005A68DA"/>
    <w:rsid w:val="005B148F"/>
    <w:rsid w:val="005B3F4F"/>
    <w:rsid w:val="005D3795"/>
    <w:rsid w:val="005D5524"/>
    <w:rsid w:val="005E7C8C"/>
    <w:rsid w:val="00660BA5"/>
    <w:rsid w:val="00665EDA"/>
    <w:rsid w:val="006669B0"/>
    <w:rsid w:val="00675A37"/>
    <w:rsid w:val="00684D07"/>
    <w:rsid w:val="00696DC7"/>
    <w:rsid w:val="006F027E"/>
    <w:rsid w:val="006F7B09"/>
    <w:rsid w:val="007357FF"/>
    <w:rsid w:val="00737D42"/>
    <w:rsid w:val="00770DE8"/>
    <w:rsid w:val="007D41F8"/>
    <w:rsid w:val="007D6EFC"/>
    <w:rsid w:val="008310A6"/>
    <w:rsid w:val="0083552C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20480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66930"/>
    <w:rsid w:val="00A87E17"/>
    <w:rsid w:val="00A91598"/>
    <w:rsid w:val="00A9609D"/>
    <w:rsid w:val="00A97DDC"/>
    <w:rsid w:val="00AC5F7F"/>
    <w:rsid w:val="00B05C2C"/>
    <w:rsid w:val="00B158D2"/>
    <w:rsid w:val="00B163C9"/>
    <w:rsid w:val="00B23DD1"/>
    <w:rsid w:val="00B65EB0"/>
    <w:rsid w:val="00B94751"/>
    <w:rsid w:val="00B9636E"/>
    <w:rsid w:val="00BC2D9B"/>
    <w:rsid w:val="00BD6D6A"/>
    <w:rsid w:val="00BF2072"/>
    <w:rsid w:val="00C147F5"/>
    <w:rsid w:val="00C645EC"/>
    <w:rsid w:val="00C7367B"/>
    <w:rsid w:val="00C8503D"/>
    <w:rsid w:val="00CC4FB6"/>
    <w:rsid w:val="00CE39EA"/>
    <w:rsid w:val="00D042DB"/>
    <w:rsid w:val="00D063AF"/>
    <w:rsid w:val="00D143A1"/>
    <w:rsid w:val="00D507B3"/>
    <w:rsid w:val="00D5092C"/>
    <w:rsid w:val="00D56FEF"/>
    <w:rsid w:val="00D617BC"/>
    <w:rsid w:val="00D62E34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1316"/>
    <w:rsid w:val="00EE5855"/>
    <w:rsid w:val="00EF28FA"/>
    <w:rsid w:val="00F22557"/>
    <w:rsid w:val="00F417B6"/>
    <w:rsid w:val="00F65D00"/>
    <w:rsid w:val="00F77FC2"/>
    <w:rsid w:val="00F81940"/>
    <w:rsid w:val="00FA7ADC"/>
    <w:rsid w:val="00FB1B08"/>
    <w:rsid w:val="00FC4BB5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31BDD"/>
  <w15:docId w15:val="{14D35FC8-66FD-4317-BD79-1CF1C7D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DC0D-F2CA-467E-9B17-D071777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Jitule</cp:lastModifiedBy>
  <cp:revision>2</cp:revision>
  <cp:lastPrinted>2021-06-25T05:45:00Z</cp:lastPrinted>
  <dcterms:created xsi:type="dcterms:W3CDTF">2021-06-25T08:16:00Z</dcterms:created>
  <dcterms:modified xsi:type="dcterms:W3CDTF">2021-06-25T08:16:00Z</dcterms:modified>
</cp:coreProperties>
</file>