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0FB8" w14:textId="77777777" w:rsidR="002F5547" w:rsidRDefault="001752E9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 w14:anchorId="4C31DC72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14:paraId="5A3F3814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68F5E287" w14:textId="6AA3B2F0" w:rsidR="00D82F3D" w:rsidRPr="00C7367B" w:rsidRDefault="00F5464F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1669C7">
        <w:rPr>
          <w:rFonts w:ascii="Monotype Corsiva" w:hAnsi="Monotype Corsiva"/>
          <w:b/>
          <w:sz w:val="36"/>
        </w:rPr>
        <w:t>2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2</w:t>
      </w:r>
      <w:r w:rsidR="001669C7">
        <w:rPr>
          <w:rFonts w:ascii="Monotype Corsiva" w:hAnsi="Monotype Corsiva"/>
          <w:b/>
          <w:sz w:val="36"/>
        </w:rPr>
        <w:t>6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 w:rsidR="00F458AA">
        <w:rPr>
          <w:rFonts w:ascii="Monotype Corsiva" w:hAnsi="Monotype Corsiva"/>
          <w:b/>
          <w:sz w:val="36"/>
        </w:rPr>
        <w:t>2</w:t>
      </w:r>
      <w:r w:rsidR="004731E9">
        <w:rPr>
          <w:rFonts w:ascii="Monotype Corsiva" w:hAnsi="Monotype Corsiva"/>
          <w:b/>
          <w:sz w:val="36"/>
        </w:rPr>
        <w:t>.</w:t>
      </w:r>
      <w:r w:rsidR="009F1C61">
        <w:rPr>
          <w:rFonts w:ascii="Monotype Corsiva" w:hAnsi="Monotype Corsiva"/>
          <w:b/>
          <w:sz w:val="36"/>
        </w:rPr>
        <w:t xml:space="preserve"> 202</w:t>
      </w:r>
      <w:r w:rsidR="00AA743E">
        <w:rPr>
          <w:rFonts w:ascii="Monotype Corsiva" w:hAnsi="Monotype Corsiva"/>
          <w:b/>
          <w:sz w:val="36"/>
        </w:rPr>
        <w:t>1</w:t>
      </w:r>
    </w:p>
    <w:p w14:paraId="3C004955" w14:textId="77777777"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14:paraId="720A181E" w14:textId="44A0BDDA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 xml:space="preserve">houska, </w:t>
      </w:r>
      <w:r w:rsidR="00F5464F">
        <w:rPr>
          <w:rFonts w:ascii="Monotype Corsiva" w:hAnsi="Monotype Corsiva"/>
          <w:sz w:val="28"/>
        </w:rPr>
        <w:t>pom. máslo</w:t>
      </w:r>
      <w:r w:rsidR="001B62D6">
        <w:rPr>
          <w:rFonts w:ascii="Monotype Corsiva" w:hAnsi="Monotype Corsiva"/>
          <w:sz w:val="28"/>
        </w:rPr>
        <w:t>, čaj,</w:t>
      </w:r>
      <w:r w:rsidR="00AE7F8E">
        <w:rPr>
          <w:rFonts w:ascii="Monotype Corsiva" w:hAnsi="Monotype Corsiva"/>
          <w:sz w:val="28"/>
        </w:rPr>
        <w:t xml:space="preserve"> </w:t>
      </w:r>
      <w:r w:rsidR="00F5464F">
        <w:rPr>
          <w:rFonts w:ascii="Monotype Corsiva" w:hAnsi="Monotype Corsiva"/>
          <w:sz w:val="28"/>
        </w:rPr>
        <w:t>kakao</w:t>
      </w:r>
      <w:r w:rsidR="00665EDA">
        <w:rPr>
          <w:rFonts w:ascii="Monotype Corsiva" w:hAnsi="Monotype Corsiva"/>
          <w:sz w:val="28"/>
        </w:rPr>
        <w:t>,</w:t>
      </w:r>
      <w:r w:rsidR="007E4041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ovoce</w:t>
      </w:r>
      <w:r w:rsidR="00AA743E">
        <w:rPr>
          <w:rFonts w:ascii="Monotype Corsiva" w:hAnsi="Monotype Corsiva"/>
          <w:sz w:val="28"/>
        </w:rPr>
        <w:tab/>
      </w:r>
      <w:r w:rsidR="009F1C61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A25548" w:rsidRPr="00665EDA">
        <w:rPr>
          <w:rFonts w:ascii="Monotype Corsiva" w:hAnsi="Monotype Corsiva"/>
          <w:sz w:val="28"/>
        </w:rPr>
        <w:t>,</w:t>
      </w:r>
      <w:r w:rsidR="00AA743E">
        <w:rPr>
          <w:rFonts w:ascii="Monotype Corsiva" w:hAnsi="Monotype Corsiva"/>
          <w:sz w:val="28"/>
        </w:rPr>
        <w:t>5,</w:t>
      </w:r>
      <w:r w:rsidR="00A25548" w:rsidRPr="00665EDA">
        <w:rPr>
          <w:rFonts w:ascii="Monotype Corsiva" w:hAnsi="Monotype Corsiva"/>
          <w:sz w:val="28"/>
        </w:rPr>
        <w:t>7)</w:t>
      </w:r>
    </w:p>
    <w:p w14:paraId="084C39BA" w14:textId="46752D3F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8D7E01">
        <w:rPr>
          <w:rFonts w:ascii="Monotype Corsiva" w:hAnsi="Monotype Corsiva"/>
          <w:sz w:val="28"/>
        </w:rPr>
        <w:t>ž</w:t>
      </w:r>
      <w:r w:rsidR="00F5464F">
        <w:rPr>
          <w:rFonts w:ascii="Monotype Corsiva" w:hAnsi="Monotype Corsiva"/>
          <w:sz w:val="28"/>
        </w:rPr>
        <w:t>ampionový krém</w:t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AE7F8E">
        <w:rPr>
          <w:rFonts w:ascii="Monotype Corsiva" w:hAnsi="Monotype Corsiva"/>
          <w:sz w:val="28"/>
        </w:rPr>
        <w:t>,</w:t>
      </w:r>
      <w:r w:rsidR="004E165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6F4F4DBD" w14:textId="0E161584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F5464F">
        <w:rPr>
          <w:rFonts w:ascii="Monotype Corsiva" w:hAnsi="Monotype Corsiva"/>
          <w:sz w:val="28"/>
        </w:rPr>
        <w:t>kuskus se zeleninou</w:t>
      </w:r>
      <w:r w:rsidR="00AA743E">
        <w:rPr>
          <w:rFonts w:ascii="Monotype Corsiva" w:hAnsi="Monotype Corsiva"/>
          <w:sz w:val="28"/>
        </w:rPr>
        <w:t>,</w:t>
      </w:r>
      <w:r w:rsidR="00F5464F">
        <w:rPr>
          <w:rFonts w:ascii="Monotype Corsiva" w:hAnsi="Monotype Corsiva"/>
          <w:sz w:val="28"/>
        </w:rPr>
        <w:t xml:space="preserve"> sýr, okurka,</w:t>
      </w:r>
      <w:r w:rsidR="00487F2A">
        <w:rPr>
          <w:rFonts w:ascii="Monotype Corsiva" w:hAnsi="Monotype Corsiva"/>
          <w:sz w:val="28"/>
        </w:rPr>
        <w:t xml:space="preserve"> čaj</w:t>
      </w:r>
      <w:r w:rsidR="001B62D6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9F1C61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50663C34" w14:textId="426B158F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AA743E">
        <w:rPr>
          <w:rFonts w:ascii="Monotype Corsiva" w:hAnsi="Monotype Corsiva"/>
          <w:sz w:val="28"/>
        </w:rPr>
        <w:t xml:space="preserve"> </w:t>
      </w:r>
      <w:r w:rsidR="00431265">
        <w:rPr>
          <w:rFonts w:ascii="Monotype Corsiva" w:hAnsi="Monotype Corsiva"/>
          <w:sz w:val="28"/>
        </w:rPr>
        <w:t>chléb</w:t>
      </w:r>
      <w:r w:rsidR="001B62D6">
        <w:rPr>
          <w:rFonts w:ascii="Monotype Corsiva" w:hAnsi="Monotype Corsiva"/>
          <w:sz w:val="28"/>
        </w:rPr>
        <w:t xml:space="preserve">, </w:t>
      </w:r>
      <w:r w:rsidR="00F5464F">
        <w:rPr>
          <w:rFonts w:ascii="Monotype Corsiva" w:hAnsi="Monotype Corsiva"/>
          <w:sz w:val="28"/>
        </w:rPr>
        <w:t>pažitková pom.,</w:t>
      </w:r>
      <w:r w:rsidR="00431265">
        <w:rPr>
          <w:rFonts w:ascii="Monotype Corsiva" w:hAnsi="Monotype Corsiva"/>
          <w:sz w:val="28"/>
        </w:rPr>
        <w:t xml:space="preserve"> </w:t>
      </w:r>
      <w:r w:rsidR="001B62D6">
        <w:rPr>
          <w:rFonts w:ascii="Monotype Corsiva" w:hAnsi="Monotype Corsiva"/>
          <w:sz w:val="28"/>
        </w:rPr>
        <w:t xml:space="preserve">čaj, </w:t>
      </w:r>
      <w:r w:rsidR="00431265">
        <w:rPr>
          <w:rFonts w:ascii="Monotype Corsiva" w:hAnsi="Monotype Corsiva"/>
          <w:sz w:val="28"/>
        </w:rPr>
        <w:t xml:space="preserve">mléko, </w:t>
      </w:r>
      <w:r w:rsidR="00042A23">
        <w:rPr>
          <w:rFonts w:ascii="Monotype Corsiva" w:hAnsi="Monotype Corsiva"/>
          <w:sz w:val="28"/>
        </w:rPr>
        <w:t>zelenina</w:t>
      </w:r>
      <w:r w:rsidR="00AA743E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A743E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14:paraId="7D206A22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5F9492FC" w14:textId="4AE22914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F5464F" w:rsidRPr="00F5464F">
        <w:rPr>
          <w:rFonts w:ascii="Monotype Corsiva" w:hAnsi="Monotype Corsiva"/>
          <w:bCs/>
          <w:sz w:val="28"/>
        </w:rPr>
        <w:t>lám</w:t>
      </w:r>
      <w:proofErr w:type="spellEnd"/>
      <w:r w:rsidR="00F5464F">
        <w:rPr>
          <w:rFonts w:ascii="Monotype Corsiva" w:hAnsi="Monotype Corsiva"/>
          <w:b/>
          <w:sz w:val="28"/>
        </w:rPr>
        <w:t xml:space="preserve">. </w:t>
      </w:r>
      <w:r w:rsidR="009F1C61">
        <w:rPr>
          <w:rFonts w:ascii="Monotype Corsiva" w:hAnsi="Monotype Corsiva"/>
          <w:sz w:val="28"/>
        </w:rPr>
        <w:t xml:space="preserve">chléb, </w:t>
      </w:r>
      <w:r w:rsidR="00F5464F">
        <w:rPr>
          <w:rFonts w:ascii="Monotype Corsiva" w:hAnsi="Monotype Corsiva"/>
          <w:sz w:val="28"/>
        </w:rPr>
        <w:t>vajíčková pom.,</w:t>
      </w:r>
      <w:r w:rsidR="004229E0">
        <w:rPr>
          <w:rFonts w:ascii="Monotype Corsiva" w:hAnsi="Monotype Corsiva"/>
          <w:sz w:val="28"/>
        </w:rPr>
        <w:t xml:space="preserve"> </w:t>
      </w:r>
      <w:r w:rsidR="001B62D6">
        <w:rPr>
          <w:rFonts w:ascii="Monotype Corsiva" w:hAnsi="Monotype Corsiva"/>
          <w:sz w:val="28"/>
        </w:rPr>
        <w:t xml:space="preserve">čaj, </w:t>
      </w:r>
      <w:r w:rsidR="00F5464F">
        <w:rPr>
          <w:rFonts w:ascii="Monotype Corsiva" w:hAnsi="Monotype Corsiva"/>
          <w:sz w:val="28"/>
        </w:rPr>
        <w:t>mléko</w:t>
      </w:r>
      <w:r w:rsidR="004229E0">
        <w:rPr>
          <w:rFonts w:ascii="Monotype Corsiva" w:hAnsi="Monotype Corsiva"/>
          <w:sz w:val="28"/>
        </w:rPr>
        <w:t xml:space="preserve">, </w:t>
      </w:r>
      <w:r w:rsidR="00F5464F">
        <w:rPr>
          <w:rFonts w:ascii="Monotype Corsiva" w:hAnsi="Monotype Corsiva"/>
          <w:sz w:val="28"/>
        </w:rPr>
        <w:t>ovoce</w:t>
      </w:r>
      <w:r w:rsidR="001B62D6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9F1C61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61D7B878" w14:textId="4A1F82F2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F5464F">
        <w:rPr>
          <w:rFonts w:ascii="Monotype Corsiva" w:hAnsi="Monotype Corsiva"/>
          <w:sz w:val="28"/>
        </w:rPr>
        <w:t>zeleninová s pohankou</w:t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  <w:t>(1</w:t>
      </w:r>
      <w:r w:rsidR="00042A23">
        <w:rPr>
          <w:rFonts w:ascii="Monotype Corsiva" w:hAnsi="Monotype Corsiva"/>
          <w:sz w:val="28"/>
        </w:rPr>
        <w:t>,</w:t>
      </w:r>
      <w:r w:rsidR="00F5464F">
        <w:rPr>
          <w:rFonts w:ascii="Monotype Corsiva" w:hAnsi="Monotype Corsiva"/>
          <w:sz w:val="28"/>
        </w:rPr>
        <w:t>3</w:t>
      </w:r>
      <w:r w:rsidR="00487F2A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9)</w:t>
      </w:r>
    </w:p>
    <w:p w14:paraId="2BCCB527" w14:textId="3618FADE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F5464F">
        <w:rPr>
          <w:rFonts w:ascii="Monotype Corsiva" w:hAnsi="Monotype Corsiva"/>
          <w:sz w:val="28"/>
        </w:rPr>
        <w:t>smažený filet, br. kaše</w:t>
      </w:r>
      <w:r w:rsidR="00AA743E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F5464F">
        <w:rPr>
          <w:rFonts w:ascii="Monotype Corsiva" w:hAnsi="Monotype Corsiva"/>
          <w:sz w:val="28"/>
        </w:rPr>
        <w:t xml:space="preserve">        </w:t>
      </w:r>
      <w:proofErr w:type="gramStart"/>
      <w:r w:rsidR="00F5464F">
        <w:rPr>
          <w:rFonts w:ascii="Monotype Corsiva" w:hAnsi="Monotype Corsiva"/>
          <w:sz w:val="28"/>
        </w:rPr>
        <w:t xml:space="preserve">   </w:t>
      </w:r>
      <w:r w:rsidR="00A25548">
        <w:rPr>
          <w:rFonts w:ascii="Monotype Corsiva" w:hAnsi="Monotype Corsiva"/>
          <w:sz w:val="28"/>
        </w:rPr>
        <w:t>(</w:t>
      </w:r>
      <w:proofErr w:type="gramEnd"/>
      <w:r w:rsidR="00431265">
        <w:rPr>
          <w:rFonts w:ascii="Monotype Corsiva" w:hAnsi="Monotype Corsiva"/>
          <w:sz w:val="28"/>
        </w:rPr>
        <w:t>1</w:t>
      </w:r>
      <w:r w:rsidR="001B62D6">
        <w:rPr>
          <w:rFonts w:ascii="Monotype Corsiva" w:hAnsi="Monotype Corsiva"/>
          <w:sz w:val="28"/>
        </w:rPr>
        <w:t>,</w:t>
      </w:r>
      <w:r w:rsidR="00F5464F">
        <w:rPr>
          <w:rFonts w:ascii="Monotype Corsiva" w:hAnsi="Monotype Corsiva"/>
          <w:sz w:val="28"/>
        </w:rPr>
        <w:t>4</w:t>
      </w:r>
      <w:r w:rsidR="009F1C61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7</w:t>
      </w:r>
      <w:r w:rsidR="001B62D6">
        <w:rPr>
          <w:rFonts w:ascii="Monotype Corsiva" w:hAnsi="Monotype Corsiva"/>
          <w:sz w:val="28"/>
        </w:rPr>
        <w:t>)</w:t>
      </w:r>
    </w:p>
    <w:p w14:paraId="674E5FAC" w14:textId="083A6C7C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AA743E">
        <w:rPr>
          <w:rFonts w:ascii="Monotype Corsiva" w:hAnsi="Monotype Corsiva"/>
          <w:sz w:val="28"/>
        </w:rPr>
        <w:t xml:space="preserve">houska, máslo, </w:t>
      </w:r>
      <w:r w:rsidR="001B62D6">
        <w:rPr>
          <w:rFonts w:ascii="Monotype Corsiva" w:hAnsi="Monotype Corsiva"/>
          <w:sz w:val="28"/>
        </w:rPr>
        <w:t>čaj</w:t>
      </w:r>
      <w:r w:rsidR="004229E0">
        <w:rPr>
          <w:rFonts w:ascii="Monotype Corsiva" w:hAnsi="Monotype Corsiva"/>
          <w:sz w:val="28"/>
        </w:rPr>
        <w:t xml:space="preserve">, mléko, </w:t>
      </w:r>
      <w:r w:rsidR="00F5464F">
        <w:rPr>
          <w:rFonts w:ascii="Monotype Corsiva" w:hAnsi="Monotype Corsiva"/>
          <w:sz w:val="28"/>
        </w:rPr>
        <w:t>zelenina</w:t>
      </w:r>
      <w:r w:rsidR="009F1C6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5464F">
        <w:rPr>
          <w:rFonts w:ascii="Monotype Corsiva" w:hAnsi="Monotype Corsiva"/>
          <w:sz w:val="28"/>
        </w:rPr>
        <w:t xml:space="preserve">        </w:t>
      </w:r>
      <w:proofErr w:type="gramStart"/>
      <w:r w:rsidR="00F5464F">
        <w:rPr>
          <w:rFonts w:ascii="Monotype Corsiva" w:hAnsi="Monotype Corsiva"/>
          <w:sz w:val="28"/>
        </w:rPr>
        <w:t xml:space="preserve">   </w:t>
      </w:r>
      <w:r w:rsidR="00A25548">
        <w:rPr>
          <w:rFonts w:ascii="Monotype Corsiva" w:hAnsi="Monotype Corsiva"/>
          <w:sz w:val="28"/>
        </w:rPr>
        <w:t>(</w:t>
      </w:r>
      <w:proofErr w:type="gramEnd"/>
      <w:r w:rsidR="00A25548">
        <w:rPr>
          <w:rFonts w:ascii="Monotype Corsiva" w:hAnsi="Monotype Corsiva"/>
          <w:sz w:val="28"/>
        </w:rPr>
        <w:t>1,7)</w:t>
      </w:r>
    </w:p>
    <w:p w14:paraId="44B946C4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2DC9BA8" w14:textId="01553DCB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F5464F">
        <w:rPr>
          <w:rFonts w:ascii="Monotype Corsiva" w:hAnsi="Monotype Corsiva"/>
          <w:sz w:val="28"/>
        </w:rPr>
        <w:t>cerea</w:t>
      </w:r>
      <w:proofErr w:type="spellEnd"/>
      <w:r w:rsidR="00F5464F">
        <w:rPr>
          <w:rFonts w:ascii="Monotype Corsiva" w:hAnsi="Monotype Corsiva"/>
          <w:sz w:val="28"/>
        </w:rPr>
        <w:t xml:space="preserve"> rohlík, rybičková pom.,</w:t>
      </w:r>
      <w:r w:rsidR="001B62D6">
        <w:rPr>
          <w:rFonts w:ascii="Monotype Corsiva" w:hAnsi="Monotype Corsiva"/>
          <w:sz w:val="28"/>
        </w:rPr>
        <w:t xml:space="preserve"> čaj,</w:t>
      </w:r>
      <w:r w:rsidR="00431265">
        <w:rPr>
          <w:rFonts w:ascii="Monotype Corsiva" w:hAnsi="Monotype Corsiva"/>
          <w:sz w:val="28"/>
        </w:rPr>
        <w:t xml:space="preserve"> </w:t>
      </w:r>
      <w:r w:rsidR="00AA743E">
        <w:rPr>
          <w:rFonts w:ascii="Monotype Corsiva" w:hAnsi="Monotype Corsiva"/>
          <w:sz w:val="28"/>
        </w:rPr>
        <w:t>koktejl</w:t>
      </w:r>
      <w:r w:rsidR="00431265">
        <w:rPr>
          <w:rFonts w:ascii="Monotype Corsiva" w:hAnsi="Monotype Corsiva"/>
          <w:sz w:val="28"/>
        </w:rPr>
        <w:t xml:space="preserve">, </w:t>
      </w:r>
      <w:r w:rsidR="00AA743E">
        <w:rPr>
          <w:rFonts w:ascii="Monotype Corsiva" w:hAnsi="Monotype Corsiva"/>
          <w:sz w:val="28"/>
        </w:rPr>
        <w:t>zelenina</w:t>
      </w:r>
      <w:r w:rsidR="00F458A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5F769A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14:paraId="344C3654" w14:textId="5AE39917"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F5464F">
        <w:rPr>
          <w:rFonts w:ascii="Monotype Corsiva" w:hAnsi="Monotype Corsiva"/>
          <w:sz w:val="28"/>
        </w:rPr>
        <w:t>vývar s nudlemi</w:t>
      </w:r>
      <w:r w:rsidR="00AA743E">
        <w:rPr>
          <w:rFonts w:ascii="Monotype Corsiva" w:hAnsi="Monotype Corsiva"/>
          <w:sz w:val="28"/>
        </w:rPr>
        <w:tab/>
      </w:r>
      <w:r w:rsidR="00AA743E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  <w:t>(1</w:t>
      </w:r>
      <w:r w:rsidR="003E20EF">
        <w:rPr>
          <w:rFonts w:ascii="Monotype Corsiva" w:hAnsi="Monotype Corsiva"/>
          <w:sz w:val="28"/>
        </w:rPr>
        <w:t>)</w:t>
      </w:r>
    </w:p>
    <w:p w14:paraId="6ACCF421" w14:textId="78A171A6"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F5464F" w:rsidRPr="00F5464F">
        <w:rPr>
          <w:rFonts w:ascii="Monotype Corsiva" w:hAnsi="Monotype Corsiva"/>
          <w:bCs/>
          <w:sz w:val="28"/>
        </w:rPr>
        <w:t>vepř.</w:t>
      </w:r>
      <w:r w:rsidR="00F5464F">
        <w:rPr>
          <w:rFonts w:ascii="Monotype Corsiva" w:hAnsi="Monotype Corsiva"/>
          <w:b/>
          <w:sz w:val="28"/>
        </w:rPr>
        <w:t xml:space="preserve"> </w:t>
      </w:r>
      <w:r w:rsidR="00F5464F">
        <w:rPr>
          <w:rFonts w:ascii="Monotype Corsiva" w:hAnsi="Monotype Corsiva"/>
          <w:sz w:val="28"/>
        </w:rPr>
        <w:t>guláš, těstoviny,</w:t>
      </w:r>
      <w:r w:rsidR="00431265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čaj</w:t>
      </w:r>
      <w:r w:rsidR="00AA743E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</w:t>
      </w:r>
      <w:r w:rsidR="004E1654">
        <w:rPr>
          <w:rFonts w:ascii="Monotype Corsiva" w:hAnsi="Monotype Corsiva"/>
          <w:sz w:val="28"/>
        </w:rPr>
        <w:t>1</w:t>
      </w:r>
      <w:r w:rsidR="001B62D6">
        <w:rPr>
          <w:rFonts w:ascii="Monotype Corsiva" w:hAnsi="Monotype Corsiva"/>
          <w:sz w:val="28"/>
        </w:rPr>
        <w:t>,7</w:t>
      </w:r>
      <w:r w:rsidR="003E20EF">
        <w:rPr>
          <w:rFonts w:ascii="Monotype Corsiva" w:hAnsi="Monotype Corsiva"/>
          <w:sz w:val="28"/>
        </w:rPr>
        <w:t>)</w:t>
      </w:r>
    </w:p>
    <w:p w14:paraId="53BE77FE" w14:textId="4B5C367A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F5464F">
        <w:rPr>
          <w:rFonts w:ascii="Monotype Corsiva" w:hAnsi="Monotype Corsiva"/>
          <w:sz w:val="28"/>
        </w:rPr>
        <w:t>cerea</w:t>
      </w:r>
      <w:proofErr w:type="spellEnd"/>
      <w:r w:rsidR="00F5464F">
        <w:rPr>
          <w:rFonts w:ascii="Monotype Corsiva" w:hAnsi="Monotype Corsiva"/>
          <w:sz w:val="28"/>
        </w:rPr>
        <w:t xml:space="preserve"> kroužky, </w:t>
      </w:r>
      <w:r w:rsidR="001B62D6">
        <w:rPr>
          <w:rFonts w:ascii="Monotype Corsiva" w:hAnsi="Monotype Corsiva"/>
          <w:sz w:val="28"/>
        </w:rPr>
        <w:t xml:space="preserve">čaj, </w:t>
      </w:r>
      <w:r w:rsidR="00431265">
        <w:rPr>
          <w:rFonts w:ascii="Monotype Corsiva" w:hAnsi="Monotype Corsiva"/>
          <w:sz w:val="28"/>
        </w:rPr>
        <w:t xml:space="preserve">mléko, </w:t>
      </w:r>
      <w:r w:rsidR="005F769A">
        <w:rPr>
          <w:rFonts w:ascii="Monotype Corsiva" w:hAnsi="Monotype Corsiva"/>
          <w:sz w:val="28"/>
        </w:rPr>
        <w:t>ovoce</w:t>
      </w:r>
      <w:r w:rsidR="00487F2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5464F">
        <w:rPr>
          <w:rFonts w:ascii="Monotype Corsiva" w:hAnsi="Monotype Corsiva"/>
          <w:sz w:val="28"/>
        </w:rPr>
        <w:t xml:space="preserve">                    </w:t>
      </w:r>
      <w:proofErr w:type="gramStart"/>
      <w:r w:rsidR="00F5464F">
        <w:rPr>
          <w:rFonts w:ascii="Monotype Corsiva" w:hAnsi="Monotype Corsiva"/>
          <w:sz w:val="28"/>
        </w:rPr>
        <w:t xml:space="preserve">   </w:t>
      </w:r>
      <w:r w:rsidR="00A25548">
        <w:rPr>
          <w:rFonts w:ascii="Monotype Corsiva" w:hAnsi="Monotype Corsiva"/>
          <w:sz w:val="28"/>
        </w:rPr>
        <w:t>(</w:t>
      </w:r>
      <w:proofErr w:type="gramEnd"/>
      <w:r w:rsidR="00A25548">
        <w:rPr>
          <w:rFonts w:ascii="Monotype Corsiva" w:hAnsi="Monotype Corsiva"/>
          <w:sz w:val="28"/>
        </w:rPr>
        <w:t>1,7)</w:t>
      </w:r>
    </w:p>
    <w:p w14:paraId="4D0E3B97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3610F469" w14:textId="42A1150F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F5464F">
        <w:rPr>
          <w:rFonts w:ascii="Monotype Corsiva" w:hAnsi="Monotype Corsiva"/>
          <w:sz w:val="28"/>
        </w:rPr>
        <w:t>sojová</w:t>
      </w:r>
      <w:proofErr w:type="spellEnd"/>
      <w:r w:rsidR="00F5464F">
        <w:rPr>
          <w:rFonts w:ascii="Monotype Corsiva" w:hAnsi="Monotype Corsiva"/>
          <w:sz w:val="28"/>
        </w:rPr>
        <w:t xml:space="preserve"> houska</w:t>
      </w:r>
      <w:r w:rsidR="005F769A">
        <w:rPr>
          <w:rFonts w:ascii="Monotype Corsiva" w:hAnsi="Monotype Corsiva"/>
          <w:sz w:val="28"/>
        </w:rPr>
        <w:t>,</w:t>
      </w:r>
      <w:r w:rsidR="00F5464F">
        <w:rPr>
          <w:rFonts w:ascii="Monotype Corsiva" w:hAnsi="Monotype Corsiva"/>
          <w:sz w:val="28"/>
        </w:rPr>
        <w:t xml:space="preserve"> med. máslo,</w:t>
      </w:r>
      <w:r w:rsidR="005F769A">
        <w:rPr>
          <w:rFonts w:ascii="Monotype Corsiva" w:hAnsi="Monotype Corsiva"/>
          <w:sz w:val="28"/>
        </w:rPr>
        <w:t xml:space="preserve"> </w:t>
      </w:r>
      <w:r w:rsidR="001B62D6">
        <w:rPr>
          <w:rFonts w:ascii="Monotype Corsiva" w:hAnsi="Monotype Corsiva"/>
          <w:sz w:val="28"/>
        </w:rPr>
        <w:t>čaj</w:t>
      </w:r>
      <w:r w:rsidR="00431265">
        <w:rPr>
          <w:rFonts w:ascii="Monotype Corsiva" w:hAnsi="Monotype Corsiva"/>
          <w:sz w:val="28"/>
        </w:rPr>
        <w:t xml:space="preserve">, </w:t>
      </w:r>
      <w:r w:rsidR="005F769A">
        <w:rPr>
          <w:rFonts w:ascii="Monotype Corsiva" w:hAnsi="Monotype Corsiva"/>
          <w:sz w:val="28"/>
        </w:rPr>
        <w:t>mléko</w:t>
      </w:r>
      <w:r w:rsidR="00042A23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>ovoce</w:t>
      </w:r>
      <w:r w:rsidR="009F1C61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437D30D8" w14:textId="7A337A86"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F5464F">
        <w:rPr>
          <w:rFonts w:ascii="Monotype Corsiva" w:hAnsi="Monotype Corsiva"/>
          <w:sz w:val="28"/>
        </w:rPr>
        <w:t>čočková</w:t>
      </w:r>
      <w:r w:rsidR="009F1C61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F5464F">
        <w:rPr>
          <w:rFonts w:ascii="Monotype Corsiva" w:hAnsi="Monotype Corsiva"/>
          <w:sz w:val="28"/>
        </w:rPr>
        <w:t xml:space="preserve">        </w:t>
      </w:r>
      <w:proofErr w:type="gramStart"/>
      <w:r w:rsidR="00F5464F">
        <w:rPr>
          <w:rFonts w:ascii="Monotype Corsiva" w:hAnsi="Monotype Corsiva"/>
          <w:sz w:val="28"/>
        </w:rPr>
        <w:t xml:space="preserve">   </w:t>
      </w:r>
      <w:r w:rsidR="003E20EF">
        <w:rPr>
          <w:rFonts w:ascii="Monotype Corsiva" w:hAnsi="Monotype Corsiva"/>
          <w:sz w:val="28"/>
        </w:rPr>
        <w:t>(</w:t>
      </w:r>
      <w:proofErr w:type="gramEnd"/>
      <w:r w:rsidR="00042A23">
        <w:rPr>
          <w:rFonts w:ascii="Monotype Corsiva" w:hAnsi="Monotype Corsiva"/>
          <w:sz w:val="28"/>
        </w:rPr>
        <w:t>1</w:t>
      </w:r>
      <w:r w:rsidR="003E20EF">
        <w:rPr>
          <w:rFonts w:ascii="Monotype Corsiva" w:hAnsi="Monotype Corsiva"/>
          <w:sz w:val="28"/>
        </w:rPr>
        <w:t>,9)</w:t>
      </w:r>
    </w:p>
    <w:p w14:paraId="34C799FF" w14:textId="019EB6F4"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8D7E01">
        <w:rPr>
          <w:rFonts w:ascii="Monotype Corsiva" w:hAnsi="Monotype Corsiva"/>
          <w:sz w:val="28"/>
        </w:rPr>
        <w:t>čufty v rajské omáčce, rýže</w:t>
      </w:r>
      <w:r w:rsidR="001B62D6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čaj</w:t>
      </w:r>
      <w:r w:rsidR="001B62D6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8D7E01">
        <w:rPr>
          <w:rFonts w:ascii="Monotype Corsiva" w:hAnsi="Monotype Corsiva"/>
          <w:sz w:val="28"/>
        </w:rPr>
        <w:t xml:space="preserve">        </w:t>
      </w:r>
      <w:proofErr w:type="gramStart"/>
      <w:r w:rsidR="008D7E01">
        <w:rPr>
          <w:rFonts w:ascii="Monotype Corsiva" w:hAnsi="Monotype Corsiva"/>
          <w:sz w:val="28"/>
        </w:rPr>
        <w:t xml:space="preserve">   </w:t>
      </w:r>
      <w:r w:rsidR="003E20EF">
        <w:rPr>
          <w:rFonts w:ascii="Monotype Corsiva" w:hAnsi="Monotype Corsiva"/>
          <w:sz w:val="28"/>
        </w:rPr>
        <w:t>(</w:t>
      </w:r>
      <w:proofErr w:type="gramEnd"/>
      <w:r w:rsidR="003E20EF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9F1C61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)</w:t>
      </w:r>
    </w:p>
    <w:p w14:paraId="686BA912" w14:textId="67683531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8D7E01">
        <w:rPr>
          <w:rFonts w:ascii="Monotype Corsiva" w:hAnsi="Monotype Corsiva"/>
          <w:sz w:val="28"/>
        </w:rPr>
        <w:t>lám</w:t>
      </w:r>
      <w:proofErr w:type="spellEnd"/>
      <w:r w:rsidR="008D7E01">
        <w:rPr>
          <w:rFonts w:ascii="Monotype Corsiva" w:hAnsi="Monotype Corsiva"/>
          <w:sz w:val="28"/>
        </w:rPr>
        <w:t>. chléb, máslo, str. sýr</w:t>
      </w:r>
      <w:r w:rsidR="005F769A">
        <w:rPr>
          <w:rFonts w:ascii="Monotype Corsiva" w:hAnsi="Monotype Corsiva"/>
          <w:sz w:val="28"/>
        </w:rPr>
        <w:t xml:space="preserve">, </w:t>
      </w:r>
      <w:r w:rsidR="001B62D6">
        <w:rPr>
          <w:rFonts w:ascii="Monotype Corsiva" w:hAnsi="Monotype Corsiva"/>
          <w:sz w:val="28"/>
        </w:rPr>
        <w:t>čaj</w:t>
      </w:r>
      <w:r w:rsidR="009E3CC9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 xml:space="preserve">mléko, </w:t>
      </w:r>
      <w:r w:rsidR="00487F2A">
        <w:rPr>
          <w:rFonts w:ascii="Monotype Corsiva" w:hAnsi="Monotype Corsiva"/>
          <w:sz w:val="28"/>
        </w:rPr>
        <w:t>zelenina</w:t>
      </w:r>
      <w:r w:rsidR="009F1C61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054204CA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50BE666A" w14:textId="77777777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F769A">
        <w:rPr>
          <w:rFonts w:ascii="Monotype Corsiva" w:hAnsi="Monotype Corsiva"/>
          <w:sz w:val="28"/>
        </w:rPr>
        <w:t>houska</w:t>
      </w:r>
      <w:r w:rsidR="00487F2A">
        <w:rPr>
          <w:rFonts w:ascii="Monotype Corsiva" w:hAnsi="Monotype Corsiva"/>
          <w:sz w:val="28"/>
        </w:rPr>
        <w:t xml:space="preserve">, </w:t>
      </w:r>
      <w:r w:rsidR="009F1C61">
        <w:rPr>
          <w:rFonts w:ascii="Monotype Corsiva" w:hAnsi="Monotype Corsiva"/>
          <w:sz w:val="28"/>
        </w:rPr>
        <w:t>máslo,</w:t>
      </w:r>
      <w:r w:rsidR="00431265">
        <w:rPr>
          <w:rFonts w:ascii="Monotype Corsiva" w:hAnsi="Monotype Corsiva"/>
          <w:sz w:val="28"/>
        </w:rPr>
        <w:t xml:space="preserve"> </w:t>
      </w:r>
      <w:r w:rsidR="002A0746">
        <w:rPr>
          <w:rFonts w:ascii="Monotype Corsiva" w:hAnsi="Monotype Corsiva"/>
          <w:sz w:val="28"/>
        </w:rPr>
        <w:t>čaj</w:t>
      </w:r>
      <w:r w:rsidR="00431265">
        <w:rPr>
          <w:rFonts w:ascii="Monotype Corsiva" w:hAnsi="Monotype Corsiva"/>
          <w:sz w:val="28"/>
        </w:rPr>
        <w:t xml:space="preserve">, </w:t>
      </w:r>
      <w:r w:rsidR="009F1C61">
        <w:rPr>
          <w:rFonts w:ascii="Monotype Corsiva" w:hAnsi="Monotype Corsiva"/>
          <w:sz w:val="28"/>
        </w:rPr>
        <w:t>kakao</w:t>
      </w:r>
      <w:r w:rsidR="002A0746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zelenina</w:t>
      </w:r>
      <w:r w:rsidR="009F1C61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(1,7)</w:t>
      </w:r>
    </w:p>
    <w:p w14:paraId="336BD0B8" w14:textId="39ACD03A" w:rsidR="00465F8A" w:rsidRPr="00095426" w:rsidRDefault="005C566B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2FE2E824" wp14:editId="2EF0880B">
            <wp:simplePos x="0" y="0"/>
            <wp:positionH relativeFrom="column">
              <wp:posOffset>3079652</wp:posOffset>
            </wp:positionH>
            <wp:positionV relativeFrom="paragraph">
              <wp:posOffset>103652</wp:posOffset>
            </wp:positionV>
            <wp:extent cx="2856034" cy="1978269"/>
            <wp:effectExtent l="19050" t="0" r="1466" b="0"/>
            <wp:wrapNone/>
            <wp:docPr id="1" name="obrázek 1" descr="http://www.mzv.cz/public/c8/b6/eb/782324_696361_KA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public/c8/b6/eb/782324_696361_KAL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8D7E01">
        <w:rPr>
          <w:rFonts w:ascii="Monotype Corsiva" w:hAnsi="Monotype Corsiva"/>
          <w:sz w:val="28"/>
        </w:rPr>
        <w:t>kmínová s vejci</w:t>
      </w:r>
      <w:r w:rsidR="009E3CC9">
        <w:rPr>
          <w:rFonts w:ascii="Monotype Corsiva" w:hAnsi="Monotype Corsiva"/>
          <w:sz w:val="28"/>
        </w:rPr>
        <w:tab/>
      </w:r>
      <w:r w:rsidR="00C3798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A91598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9</w:t>
      </w:r>
      <w:r w:rsidR="00F65D00">
        <w:rPr>
          <w:rFonts w:ascii="Monotype Corsiva" w:hAnsi="Monotype Corsiva"/>
          <w:sz w:val="28"/>
        </w:rPr>
        <w:t>)</w:t>
      </w:r>
    </w:p>
    <w:p w14:paraId="4A32DF03" w14:textId="341C2C5A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8D7E01">
        <w:rPr>
          <w:rFonts w:ascii="Monotype Corsiva" w:hAnsi="Monotype Corsiva"/>
          <w:sz w:val="28"/>
        </w:rPr>
        <w:t>pečené kuře</w:t>
      </w:r>
      <w:r w:rsidR="005F769A">
        <w:rPr>
          <w:rFonts w:ascii="Monotype Corsiva" w:hAnsi="Monotype Corsiva"/>
          <w:sz w:val="28"/>
        </w:rPr>
        <w:t>,</w:t>
      </w:r>
      <w:r w:rsidR="008D7E01">
        <w:rPr>
          <w:rFonts w:ascii="Monotype Corsiva" w:hAnsi="Monotype Corsiva"/>
          <w:sz w:val="28"/>
        </w:rPr>
        <w:t xml:space="preserve"> brambor,</w:t>
      </w:r>
      <w:r w:rsidR="00487F2A">
        <w:rPr>
          <w:rFonts w:ascii="Monotype Corsiva" w:hAnsi="Monotype Corsiva"/>
          <w:sz w:val="28"/>
        </w:rPr>
        <w:t xml:space="preserve"> čaj</w:t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8D7E01">
        <w:rPr>
          <w:rFonts w:ascii="Monotype Corsiva" w:hAnsi="Monotype Corsiva"/>
          <w:sz w:val="28"/>
        </w:rPr>
        <w:t xml:space="preserve">          </w:t>
      </w:r>
      <w:proofErr w:type="gramStart"/>
      <w:r w:rsidR="008D7E01">
        <w:rPr>
          <w:rFonts w:ascii="Monotype Corsiva" w:hAnsi="Monotype Corsiva"/>
          <w:sz w:val="28"/>
        </w:rPr>
        <w:t xml:space="preserve">   </w:t>
      </w:r>
      <w:r w:rsidR="00F65D00">
        <w:rPr>
          <w:rFonts w:ascii="Monotype Corsiva" w:hAnsi="Monotype Corsiva"/>
          <w:sz w:val="28"/>
        </w:rPr>
        <w:t>(</w:t>
      </w:r>
      <w:proofErr w:type="gramEnd"/>
      <w:r w:rsidR="008D7E01">
        <w:rPr>
          <w:rFonts w:ascii="Monotype Corsiva" w:hAnsi="Monotype Corsiva"/>
          <w:sz w:val="28"/>
        </w:rPr>
        <w:t xml:space="preserve"> </w:t>
      </w:r>
      <w:r w:rsidR="009E3CC9">
        <w:rPr>
          <w:rFonts w:ascii="Monotype Corsiva" w:hAnsi="Monotype Corsiva"/>
          <w:sz w:val="28"/>
        </w:rPr>
        <w:t>1</w:t>
      </w:r>
      <w:r w:rsidR="00F65D00">
        <w:rPr>
          <w:rFonts w:ascii="Monotype Corsiva" w:hAnsi="Monotype Corsiva"/>
          <w:sz w:val="28"/>
        </w:rPr>
        <w:t>)</w:t>
      </w:r>
    </w:p>
    <w:p w14:paraId="1CA24A76" w14:textId="75158CB8"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8D7E01">
        <w:rPr>
          <w:rFonts w:ascii="Monotype Corsiva" w:hAnsi="Monotype Corsiva"/>
          <w:sz w:val="28"/>
        </w:rPr>
        <w:t>vánočka</w:t>
      </w:r>
      <w:r w:rsidR="005C566B">
        <w:rPr>
          <w:rFonts w:ascii="Monotype Corsiva" w:hAnsi="Monotype Corsiva"/>
          <w:sz w:val="28"/>
        </w:rPr>
        <w:t xml:space="preserve">, </w:t>
      </w:r>
      <w:r w:rsidR="002A0746">
        <w:rPr>
          <w:rFonts w:ascii="Monotype Corsiva" w:hAnsi="Monotype Corsiva"/>
          <w:sz w:val="28"/>
        </w:rPr>
        <w:t xml:space="preserve">čaj, </w:t>
      </w:r>
      <w:r w:rsidR="005C566B">
        <w:rPr>
          <w:rFonts w:ascii="Monotype Corsiva" w:hAnsi="Monotype Corsiva"/>
          <w:sz w:val="28"/>
        </w:rPr>
        <w:t>mléko, ovoce</w:t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  <w:r w:rsidR="005C566B">
        <w:rPr>
          <w:rFonts w:ascii="Monotype Corsiva" w:hAnsi="Monotype Corsiva"/>
          <w:sz w:val="28"/>
        </w:rPr>
        <w:tab/>
      </w:r>
    </w:p>
    <w:p w14:paraId="190F5894" w14:textId="77777777" w:rsidR="005C566B" w:rsidRDefault="005C566B" w:rsidP="00465F8A">
      <w:pPr>
        <w:spacing w:line="240" w:lineRule="auto"/>
        <w:rPr>
          <w:rFonts w:ascii="Monotype Corsiva" w:hAnsi="Monotype Corsiva"/>
          <w:sz w:val="28"/>
        </w:rPr>
      </w:pPr>
    </w:p>
    <w:p w14:paraId="7CC5D2B8" w14:textId="77777777"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E58A" w14:textId="77777777" w:rsidR="001752E9" w:rsidRDefault="001752E9" w:rsidP="00510F9A">
      <w:pPr>
        <w:spacing w:after="0" w:line="240" w:lineRule="auto"/>
      </w:pPr>
      <w:r>
        <w:separator/>
      </w:r>
    </w:p>
  </w:endnote>
  <w:endnote w:type="continuationSeparator" w:id="0">
    <w:p w14:paraId="38999AAA" w14:textId="77777777" w:rsidR="001752E9" w:rsidRDefault="001752E9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BB63" w14:textId="77777777" w:rsidR="001752E9" w:rsidRDefault="001752E9" w:rsidP="00510F9A">
      <w:pPr>
        <w:spacing w:after="0" w:line="240" w:lineRule="auto"/>
      </w:pPr>
      <w:r>
        <w:separator/>
      </w:r>
    </w:p>
  </w:footnote>
  <w:footnote w:type="continuationSeparator" w:id="0">
    <w:p w14:paraId="01C2E4AF" w14:textId="77777777" w:rsidR="001752E9" w:rsidRDefault="001752E9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1292B"/>
    <w:rsid w:val="000144CB"/>
    <w:rsid w:val="00042A23"/>
    <w:rsid w:val="000728F6"/>
    <w:rsid w:val="00095426"/>
    <w:rsid w:val="000976DE"/>
    <w:rsid w:val="000C2180"/>
    <w:rsid w:val="000C22CF"/>
    <w:rsid w:val="000D177C"/>
    <w:rsid w:val="00135736"/>
    <w:rsid w:val="00136FE6"/>
    <w:rsid w:val="0016129F"/>
    <w:rsid w:val="001669C7"/>
    <w:rsid w:val="001752E9"/>
    <w:rsid w:val="00176211"/>
    <w:rsid w:val="001B62D6"/>
    <w:rsid w:val="001C4078"/>
    <w:rsid w:val="001C73BB"/>
    <w:rsid w:val="002304C7"/>
    <w:rsid w:val="00232982"/>
    <w:rsid w:val="0027284C"/>
    <w:rsid w:val="002A0746"/>
    <w:rsid w:val="002F5547"/>
    <w:rsid w:val="0032442E"/>
    <w:rsid w:val="0033150F"/>
    <w:rsid w:val="003372A7"/>
    <w:rsid w:val="003376C9"/>
    <w:rsid w:val="003B2F9E"/>
    <w:rsid w:val="003B31A4"/>
    <w:rsid w:val="003C572E"/>
    <w:rsid w:val="003D711D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87F2A"/>
    <w:rsid w:val="0049176C"/>
    <w:rsid w:val="00493F7F"/>
    <w:rsid w:val="00496A67"/>
    <w:rsid w:val="004B12B8"/>
    <w:rsid w:val="004E1654"/>
    <w:rsid w:val="00510F9A"/>
    <w:rsid w:val="005200BE"/>
    <w:rsid w:val="00525065"/>
    <w:rsid w:val="00540783"/>
    <w:rsid w:val="0054595A"/>
    <w:rsid w:val="00545FE4"/>
    <w:rsid w:val="005A5276"/>
    <w:rsid w:val="005A68DA"/>
    <w:rsid w:val="005B148F"/>
    <w:rsid w:val="005B3F4F"/>
    <w:rsid w:val="005C566B"/>
    <w:rsid w:val="005D5524"/>
    <w:rsid w:val="005E7C8C"/>
    <w:rsid w:val="005F769A"/>
    <w:rsid w:val="0064059F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B1CDA"/>
    <w:rsid w:val="007D6EFC"/>
    <w:rsid w:val="007E4041"/>
    <w:rsid w:val="00847AF9"/>
    <w:rsid w:val="00856607"/>
    <w:rsid w:val="0086292A"/>
    <w:rsid w:val="00896DEB"/>
    <w:rsid w:val="008D0296"/>
    <w:rsid w:val="008D09E9"/>
    <w:rsid w:val="008D7E01"/>
    <w:rsid w:val="00903A26"/>
    <w:rsid w:val="00910AE2"/>
    <w:rsid w:val="00983460"/>
    <w:rsid w:val="009C1AA2"/>
    <w:rsid w:val="009E3CC9"/>
    <w:rsid w:val="009F1C61"/>
    <w:rsid w:val="009F265C"/>
    <w:rsid w:val="009F56B8"/>
    <w:rsid w:val="00A00872"/>
    <w:rsid w:val="00A25548"/>
    <w:rsid w:val="00A2659D"/>
    <w:rsid w:val="00A5534D"/>
    <w:rsid w:val="00A553E9"/>
    <w:rsid w:val="00A87E17"/>
    <w:rsid w:val="00A91598"/>
    <w:rsid w:val="00A91EB7"/>
    <w:rsid w:val="00A9609D"/>
    <w:rsid w:val="00A97DDC"/>
    <w:rsid w:val="00AA743E"/>
    <w:rsid w:val="00AB12B4"/>
    <w:rsid w:val="00AC5E34"/>
    <w:rsid w:val="00AE7F8E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D6D6A"/>
    <w:rsid w:val="00BF2072"/>
    <w:rsid w:val="00BF644D"/>
    <w:rsid w:val="00C0593A"/>
    <w:rsid w:val="00C147F5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6589A"/>
    <w:rsid w:val="00D754ED"/>
    <w:rsid w:val="00D82160"/>
    <w:rsid w:val="00D82F3D"/>
    <w:rsid w:val="00D87B5E"/>
    <w:rsid w:val="00DA2AE6"/>
    <w:rsid w:val="00DB1F93"/>
    <w:rsid w:val="00DB3391"/>
    <w:rsid w:val="00DE5F5B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5464F"/>
    <w:rsid w:val="00F631CB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E52DD"/>
  <w15:docId w15:val="{2B5F9C0D-FEDF-45B2-9871-EB13313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5058-0F84-4C6F-85DE-B86E3C7D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39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7</cp:revision>
  <cp:lastPrinted>2020-02-13T07:18:00Z</cp:lastPrinted>
  <dcterms:created xsi:type="dcterms:W3CDTF">2020-02-13T07:19:00Z</dcterms:created>
  <dcterms:modified xsi:type="dcterms:W3CDTF">2021-02-18T12:12:00Z</dcterms:modified>
</cp:coreProperties>
</file>