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387AA6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D82F3D" w:rsidRPr="00C7367B" w:rsidRDefault="00BA0DCC" w:rsidP="00665EDA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29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bookmarkStart w:id="0" w:name="_GoBack"/>
      <w:bookmarkEnd w:id="0"/>
      <w:r>
        <w:rPr>
          <w:rFonts w:ascii="Monotype Corsiva" w:hAnsi="Monotype Corsiva"/>
          <w:b/>
          <w:sz w:val="36"/>
        </w:rPr>
        <w:t>30</w:t>
      </w:r>
      <w:r w:rsidR="00AE7F8E">
        <w:rPr>
          <w:rFonts w:ascii="Monotype Corsiva" w:hAnsi="Monotype Corsiva"/>
          <w:b/>
          <w:sz w:val="36"/>
        </w:rPr>
        <w:t>.</w:t>
      </w:r>
      <w:r w:rsidR="00431265">
        <w:rPr>
          <w:rFonts w:ascii="Monotype Corsiva" w:hAnsi="Monotype Corsiva"/>
          <w:b/>
          <w:sz w:val="36"/>
        </w:rPr>
        <w:t xml:space="preserve"> </w:t>
      </w:r>
      <w:r>
        <w:rPr>
          <w:rFonts w:ascii="Monotype Corsiva" w:hAnsi="Monotype Corsiva"/>
          <w:b/>
          <w:sz w:val="36"/>
        </w:rPr>
        <w:t>6</w:t>
      </w:r>
      <w:r w:rsidR="004731E9">
        <w:rPr>
          <w:rFonts w:ascii="Monotype Corsiva" w:hAnsi="Monotype Corsiva"/>
          <w:b/>
          <w:sz w:val="36"/>
        </w:rPr>
        <w:t>.</w:t>
      </w:r>
      <w:r w:rsidR="009F1C61">
        <w:rPr>
          <w:rFonts w:ascii="Monotype Corsiva" w:hAnsi="Monotype Corsiva"/>
          <w:b/>
          <w:sz w:val="36"/>
        </w:rPr>
        <w:t xml:space="preserve"> 2020</w:t>
      </w:r>
    </w:p>
    <w:p w:rsidR="00D87B5E" w:rsidRDefault="000C2180" w:rsidP="000C2180">
      <w:pPr>
        <w:tabs>
          <w:tab w:val="left" w:pos="3669"/>
        </w:tabs>
        <w:spacing w:line="240" w:lineRule="auto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ab/>
      </w:r>
    </w:p>
    <w:p w:rsidR="00BA0DCC" w:rsidRDefault="00BA0DCC" w:rsidP="00BA0DCC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rohlík, celerová pom., kakao, čaj, zelenina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(1,7,9)</w:t>
      </w:r>
    </w:p>
    <w:p w:rsidR="00BA0DCC" w:rsidRDefault="00BA0DCC" w:rsidP="00BA0DCC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vývar s </w:t>
      </w:r>
      <w:proofErr w:type="spellStart"/>
      <w:r>
        <w:rPr>
          <w:rFonts w:ascii="Monotype Corsiva" w:hAnsi="Monotype Corsiva"/>
          <w:sz w:val="28"/>
        </w:rPr>
        <w:t>játr</w:t>
      </w:r>
      <w:proofErr w:type="spellEnd"/>
      <w:r>
        <w:rPr>
          <w:rFonts w:ascii="Monotype Corsiva" w:hAnsi="Monotype Corsiva"/>
          <w:sz w:val="28"/>
        </w:rPr>
        <w:t>. nočky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(1,7,9)</w:t>
      </w:r>
    </w:p>
    <w:p w:rsidR="00BA0DCC" w:rsidRDefault="00BA0DCC" w:rsidP="00BA0DCC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fazolky na smetaně, vejce, brambor, ovocná šťáva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(1,3,7)</w:t>
      </w:r>
    </w:p>
    <w:p w:rsidR="00BA0DCC" w:rsidRDefault="00BA0DCC" w:rsidP="00BA0DCC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chléb, máslo, džem, mléko, čaj, ovoce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BA0DCC" w:rsidRDefault="00BA0DCC" w:rsidP="00BA0DCC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BA0DCC" w:rsidRDefault="00BA0DCC" w:rsidP="00BA0DCC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chléb, máslo, str. sýr, čaj, koktejl, ovoce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BA0DCC" w:rsidRDefault="00BA0DCC" w:rsidP="00BA0DCC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frankfurtská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(1,7,9)</w:t>
      </w:r>
    </w:p>
    <w:p w:rsidR="00BA0DCC" w:rsidRDefault="00BA0DCC" w:rsidP="00BA0DCC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vločková kaše, čaj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BA0DCC" w:rsidRDefault="00BA0DCC" w:rsidP="00BA0DCC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rohlík, pom. máslo, mléko, čaj, zelenina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D042DB" w:rsidRPr="002F5547" w:rsidRDefault="00BA0DCC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  <w:r>
        <w:rPr>
          <w:rFonts w:ascii="Monotype Corsiva" w:hAnsi="Monotype Corsiva"/>
          <w:b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117475</wp:posOffset>
            </wp:positionV>
            <wp:extent cx="3726815" cy="2584450"/>
            <wp:effectExtent l="19050" t="0" r="6985" b="0"/>
            <wp:wrapNone/>
            <wp:docPr id="1" name="obrázek 1" descr="http://www.mzv.cz/public/c8/b6/eb/782324_696361_KAL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zv.cz/public/c8/b6/eb/782324_696361_KAL_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Default="004731E9" w:rsidP="00BA0DCC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</w:p>
    <w:p w:rsidR="005C566B" w:rsidRDefault="005C566B" w:rsidP="00465F8A">
      <w:pPr>
        <w:spacing w:line="240" w:lineRule="auto"/>
        <w:rPr>
          <w:rFonts w:ascii="Monotype Corsiva" w:hAnsi="Monotype Corsiva"/>
          <w:sz w:val="28"/>
        </w:rPr>
      </w:pPr>
    </w:p>
    <w:p w:rsidR="00BA0DCC" w:rsidRDefault="00BA0DCC" w:rsidP="0032442E">
      <w:pPr>
        <w:spacing w:line="240" w:lineRule="auto"/>
        <w:jc w:val="both"/>
        <w:rPr>
          <w:rFonts w:ascii="Monotype Corsiva" w:hAnsi="Monotype Corsiva"/>
          <w:sz w:val="28"/>
        </w:rPr>
      </w:pPr>
    </w:p>
    <w:p w:rsidR="00BA0DCC" w:rsidRDefault="00BA0DCC" w:rsidP="0032442E">
      <w:pPr>
        <w:spacing w:line="240" w:lineRule="auto"/>
        <w:jc w:val="both"/>
        <w:rPr>
          <w:rFonts w:ascii="Monotype Corsiva" w:hAnsi="Monotype Corsiva"/>
          <w:sz w:val="28"/>
        </w:rPr>
      </w:pPr>
    </w:p>
    <w:p w:rsidR="00BA0DCC" w:rsidRDefault="00BA0DCC" w:rsidP="0032442E">
      <w:pPr>
        <w:spacing w:line="240" w:lineRule="auto"/>
        <w:jc w:val="both"/>
        <w:rPr>
          <w:rFonts w:ascii="Monotype Corsiva" w:hAnsi="Monotype Corsiva"/>
          <w:sz w:val="28"/>
        </w:rPr>
      </w:pPr>
    </w:p>
    <w:p w:rsidR="00BA0DCC" w:rsidRDefault="00BA0DCC" w:rsidP="0032442E">
      <w:pPr>
        <w:spacing w:line="240" w:lineRule="auto"/>
        <w:jc w:val="both"/>
        <w:rPr>
          <w:rFonts w:ascii="Monotype Corsiva" w:hAnsi="Monotype Corsiva"/>
          <w:sz w:val="28"/>
        </w:rPr>
      </w:pPr>
    </w:p>
    <w:p w:rsid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B163C9" w:rsidSect="00A91EB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6D" w:rsidRDefault="00315F6D" w:rsidP="00510F9A">
      <w:pPr>
        <w:spacing w:after="0" w:line="240" w:lineRule="auto"/>
      </w:pPr>
      <w:r>
        <w:separator/>
      </w:r>
    </w:p>
  </w:endnote>
  <w:endnote w:type="continuationSeparator" w:id="0">
    <w:p w:rsidR="00315F6D" w:rsidRDefault="00315F6D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6D" w:rsidRDefault="00315F6D" w:rsidP="00510F9A">
      <w:pPr>
        <w:spacing w:after="0" w:line="240" w:lineRule="auto"/>
      </w:pPr>
      <w:r>
        <w:separator/>
      </w:r>
    </w:p>
  </w:footnote>
  <w:footnote w:type="continuationSeparator" w:id="0">
    <w:p w:rsidR="00315F6D" w:rsidRDefault="00315F6D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42A23"/>
    <w:rsid w:val="000728F6"/>
    <w:rsid w:val="00095426"/>
    <w:rsid w:val="000976DE"/>
    <w:rsid w:val="000C2180"/>
    <w:rsid w:val="000C22CF"/>
    <w:rsid w:val="000D177C"/>
    <w:rsid w:val="00135736"/>
    <w:rsid w:val="00136FE6"/>
    <w:rsid w:val="0016129F"/>
    <w:rsid w:val="00176211"/>
    <w:rsid w:val="001B62D6"/>
    <w:rsid w:val="001C4078"/>
    <w:rsid w:val="001C73BB"/>
    <w:rsid w:val="002304C7"/>
    <w:rsid w:val="00232982"/>
    <w:rsid w:val="0027284C"/>
    <w:rsid w:val="002A0746"/>
    <w:rsid w:val="002F5547"/>
    <w:rsid w:val="00315F6D"/>
    <w:rsid w:val="0032442E"/>
    <w:rsid w:val="0033150F"/>
    <w:rsid w:val="003372A7"/>
    <w:rsid w:val="003376C9"/>
    <w:rsid w:val="00387AA6"/>
    <w:rsid w:val="003B2F9E"/>
    <w:rsid w:val="003B31A4"/>
    <w:rsid w:val="003C572E"/>
    <w:rsid w:val="003E20EF"/>
    <w:rsid w:val="003E5A51"/>
    <w:rsid w:val="00402078"/>
    <w:rsid w:val="004077AB"/>
    <w:rsid w:val="00411810"/>
    <w:rsid w:val="004229E0"/>
    <w:rsid w:val="00431265"/>
    <w:rsid w:val="004571EA"/>
    <w:rsid w:val="00460197"/>
    <w:rsid w:val="00465F8A"/>
    <w:rsid w:val="004731E9"/>
    <w:rsid w:val="00487F2A"/>
    <w:rsid w:val="0049176C"/>
    <w:rsid w:val="00493F7F"/>
    <w:rsid w:val="00496A67"/>
    <w:rsid w:val="004B12B8"/>
    <w:rsid w:val="004E1654"/>
    <w:rsid w:val="00510F9A"/>
    <w:rsid w:val="005200BE"/>
    <w:rsid w:val="00525065"/>
    <w:rsid w:val="00540783"/>
    <w:rsid w:val="0054595A"/>
    <w:rsid w:val="00545FE4"/>
    <w:rsid w:val="005A5276"/>
    <w:rsid w:val="005A68DA"/>
    <w:rsid w:val="005B148F"/>
    <w:rsid w:val="005B3F4F"/>
    <w:rsid w:val="005C566B"/>
    <w:rsid w:val="005D5524"/>
    <w:rsid w:val="005E7C8C"/>
    <w:rsid w:val="0064059F"/>
    <w:rsid w:val="00660BA5"/>
    <w:rsid w:val="00665EDA"/>
    <w:rsid w:val="00675A37"/>
    <w:rsid w:val="00696DC7"/>
    <w:rsid w:val="006B1DE8"/>
    <w:rsid w:val="006B7BBE"/>
    <w:rsid w:val="006F1065"/>
    <w:rsid w:val="007357FF"/>
    <w:rsid w:val="00737D42"/>
    <w:rsid w:val="00753B33"/>
    <w:rsid w:val="00770DE8"/>
    <w:rsid w:val="007B1CDA"/>
    <w:rsid w:val="007D6EFC"/>
    <w:rsid w:val="007E4041"/>
    <w:rsid w:val="00847AF9"/>
    <w:rsid w:val="00856607"/>
    <w:rsid w:val="0086292A"/>
    <w:rsid w:val="00896DEB"/>
    <w:rsid w:val="008D0296"/>
    <w:rsid w:val="008D09E9"/>
    <w:rsid w:val="00903A26"/>
    <w:rsid w:val="00910AE2"/>
    <w:rsid w:val="00983460"/>
    <w:rsid w:val="009C1AA2"/>
    <w:rsid w:val="009E3CC9"/>
    <w:rsid w:val="009F1C61"/>
    <w:rsid w:val="009F265C"/>
    <w:rsid w:val="009F56B8"/>
    <w:rsid w:val="00A00872"/>
    <w:rsid w:val="00A25548"/>
    <w:rsid w:val="00A2659D"/>
    <w:rsid w:val="00A5534D"/>
    <w:rsid w:val="00A553E9"/>
    <w:rsid w:val="00A87E17"/>
    <w:rsid w:val="00A91598"/>
    <w:rsid w:val="00A91EB7"/>
    <w:rsid w:val="00A9609D"/>
    <w:rsid w:val="00A97DDC"/>
    <w:rsid w:val="00AB12B4"/>
    <w:rsid w:val="00AE7F8E"/>
    <w:rsid w:val="00B05C2C"/>
    <w:rsid w:val="00B158D2"/>
    <w:rsid w:val="00B163C9"/>
    <w:rsid w:val="00B23DD1"/>
    <w:rsid w:val="00B3281A"/>
    <w:rsid w:val="00B33029"/>
    <w:rsid w:val="00B6004B"/>
    <w:rsid w:val="00B65EB0"/>
    <w:rsid w:val="00B94751"/>
    <w:rsid w:val="00BA0DCC"/>
    <w:rsid w:val="00BD6D6A"/>
    <w:rsid w:val="00BF2072"/>
    <w:rsid w:val="00BF644D"/>
    <w:rsid w:val="00C0593A"/>
    <w:rsid w:val="00C147F5"/>
    <w:rsid w:val="00C3798C"/>
    <w:rsid w:val="00C53899"/>
    <w:rsid w:val="00C56F48"/>
    <w:rsid w:val="00C7367B"/>
    <w:rsid w:val="00C8503D"/>
    <w:rsid w:val="00CB533B"/>
    <w:rsid w:val="00CC4FB6"/>
    <w:rsid w:val="00D042DB"/>
    <w:rsid w:val="00D063AF"/>
    <w:rsid w:val="00D143A1"/>
    <w:rsid w:val="00D37070"/>
    <w:rsid w:val="00D5092C"/>
    <w:rsid w:val="00D56FEF"/>
    <w:rsid w:val="00D617BC"/>
    <w:rsid w:val="00D6589A"/>
    <w:rsid w:val="00D754ED"/>
    <w:rsid w:val="00D82160"/>
    <w:rsid w:val="00D82F3D"/>
    <w:rsid w:val="00D87B5E"/>
    <w:rsid w:val="00DA2AE6"/>
    <w:rsid w:val="00DB1F93"/>
    <w:rsid w:val="00DB3391"/>
    <w:rsid w:val="00DF3D7E"/>
    <w:rsid w:val="00E00C3E"/>
    <w:rsid w:val="00E467DE"/>
    <w:rsid w:val="00E9473F"/>
    <w:rsid w:val="00EA524D"/>
    <w:rsid w:val="00EB2619"/>
    <w:rsid w:val="00EC212A"/>
    <w:rsid w:val="00ED0BA1"/>
    <w:rsid w:val="00ED657B"/>
    <w:rsid w:val="00EE5855"/>
    <w:rsid w:val="00EF28FA"/>
    <w:rsid w:val="00F11C94"/>
    <w:rsid w:val="00F211EF"/>
    <w:rsid w:val="00F22557"/>
    <w:rsid w:val="00F417B6"/>
    <w:rsid w:val="00F431F2"/>
    <w:rsid w:val="00F458AA"/>
    <w:rsid w:val="00F631CB"/>
    <w:rsid w:val="00F65D00"/>
    <w:rsid w:val="00F81940"/>
    <w:rsid w:val="00FA7ADC"/>
    <w:rsid w:val="00FB1B08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9EAE-E4BF-42F9-972E-8A105FB9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7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účetní</cp:lastModifiedBy>
  <cp:revision>2</cp:revision>
  <cp:lastPrinted>2020-02-13T07:18:00Z</cp:lastPrinted>
  <dcterms:created xsi:type="dcterms:W3CDTF">2020-06-25T07:31:00Z</dcterms:created>
  <dcterms:modified xsi:type="dcterms:W3CDTF">2020-06-25T07:31:00Z</dcterms:modified>
</cp:coreProperties>
</file>