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7" w:rsidRDefault="00395702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noProof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position:absolute;left:0;text-align:left;margin-left:0;margin-top:-17.75pt;width:294.1pt;height:43.5pt;z-index:-2516582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44VQ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" filled="f" stroked="f">
            <o:lock v:ext="edit" shapetype="t"/>
            <v:textbox style="mso-fit-shape-to-text:t">
              <w:txbxContent>
                <w:p w:rsidR="00665EDA" w:rsidRDefault="00665EDA" w:rsidP="00665EDA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Monotype Corsiva" w:hAnsi="Monotype Corsiva"/>
                      <w:b/>
                      <w:bCs/>
                      <w:color w:val="A603AB"/>
                      <w:sz w:val="72"/>
                      <w:szCs w:val="72"/>
                    </w:rPr>
                    <w:t>JÍDELNÍČEK</w:t>
                  </w:r>
                </w:p>
              </w:txbxContent>
            </v:textbox>
            <w10:wrap anchorx="margin"/>
          </v:shape>
        </w:pic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:rsidR="001806A8" w:rsidRPr="00E232A6" w:rsidRDefault="00AE5168" w:rsidP="00E232A6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1</w:t>
      </w:r>
      <w:r w:rsidR="00D36BFB">
        <w:rPr>
          <w:rFonts w:ascii="Monotype Corsiva" w:hAnsi="Monotype Corsiva"/>
          <w:b/>
          <w:sz w:val="36"/>
        </w:rPr>
        <w:t>0</w:t>
      </w:r>
      <w:r w:rsidR="004731E9">
        <w:rPr>
          <w:rFonts w:ascii="Monotype Corsiva" w:hAnsi="Monotype Corsiva"/>
          <w:b/>
          <w:sz w:val="36"/>
        </w:rPr>
        <w:t>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>–</w:t>
      </w:r>
      <w:bookmarkStart w:id="0" w:name="_GoBack"/>
      <w:bookmarkEnd w:id="0"/>
      <w:r w:rsidR="003C3F84">
        <w:rPr>
          <w:rFonts w:ascii="Monotype Corsiva" w:hAnsi="Monotype Corsiva"/>
          <w:b/>
          <w:sz w:val="36"/>
        </w:rPr>
        <w:t xml:space="preserve"> 1</w:t>
      </w:r>
      <w:r w:rsidR="00D36BFB">
        <w:rPr>
          <w:rFonts w:ascii="Monotype Corsiva" w:hAnsi="Monotype Corsiva"/>
          <w:b/>
          <w:sz w:val="36"/>
        </w:rPr>
        <w:t>4</w:t>
      </w:r>
      <w:r w:rsidR="00D47920">
        <w:rPr>
          <w:rFonts w:ascii="Monotype Corsiva" w:hAnsi="Monotype Corsiva"/>
          <w:b/>
          <w:sz w:val="36"/>
        </w:rPr>
        <w:t>. 6</w:t>
      </w:r>
      <w:r w:rsidR="004731E9">
        <w:rPr>
          <w:rFonts w:ascii="Monotype Corsiva" w:hAnsi="Monotype Corsiva"/>
          <w:b/>
          <w:sz w:val="36"/>
        </w:rPr>
        <w:t>.</w:t>
      </w:r>
      <w:r w:rsidR="00AE7F8E">
        <w:rPr>
          <w:rFonts w:ascii="Monotype Corsiva" w:hAnsi="Monotype Corsiva"/>
          <w:b/>
          <w:sz w:val="36"/>
        </w:rPr>
        <w:t xml:space="preserve"> 201</w:t>
      </w:r>
      <w:r w:rsidR="00D36BFB">
        <w:rPr>
          <w:rFonts w:ascii="Monotype Corsiva" w:hAnsi="Monotype Corsiva"/>
          <w:b/>
          <w:sz w:val="36"/>
        </w:rPr>
        <w:t>9</w:t>
      </w:r>
    </w:p>
    <w:p w:rsidR="00D82F3D" w:rsidRPr="005A5276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CE4E5A">
        <w:rPr>
          <w:rFonts w:ascii="Monotype Corsiva" w:hAnsi="Monotype Corsiva"/>
          <w:sz w:val="28"/>
        </w:rPr>
        <w:t>houska</w:t>
      </w:r>
      <w:r w:rsidR="003C3F84">
        <w:rPr>
          <w:rFonts w:ascii="Monotype Corsiva" w:hAnsi="Monotype Corsiva"/>
          <w:sz w:val="28"/>
        </w:rPr>
        <w:t xml:space="preserve">, </w:t>
      </w:r>
      <w:r w:rsidR="00D36BFB">
        <w:rPr>
          <w:rFonts w:ascii="Monotype Corsiva" w:hAnsi="Monotype Corsiva"/>
          <w:sz w:val="28"/>
        </w:rPr>
        <w:t>máslo, paštika</w:t>
      </w:r>
      <w:r w:rsidR="00CE4E5A">
        <w:rPr>
          <w:rFonts w:ascii="Monotype Corsiva" w:hAnsi="Monotype Corsiva"/>
          <w:sz w:val="28"/>
        </w:rPr>
        <w:t xml:space="preserve">, </w:t>
      </w:r>
      <w:r w:rsidR="00D36BFB">
        <w:rPr>
          <w:rFonts w:ascii="Monotype Corsiva" w:hAnsi="Monotype Corsiva"/>
          <w:sz w:val="28"/>
        </w:rPr>
        <w:t>mléko</w:t>
      </w:r>
      <w:r w:rsidR="00E4156E">
        <w:rPr>
          <w:rFonts w:ascii="Monotype Corsiva" w:hAnsi="Monotype Corsiva"/>
          <w:sz w:val="28"/>
        </w:rPr>
        <w:t>,</w:t>
      </w:r>
      <w:r w:rsidR="00AE5168">
        <w:rPr>
          <w:rFonts w:ascii="Monotype Corsiva" w:hAnsi="Monotype Corsiva"/>
          <w:sz w:val="28"/>
        </w:rPr>
        <w:t xml:space="preserve"> čaj, ovoce</w:t>
      </w:r>
      <w:r w:rsidR="00D36BFB">
        <w:rPr>
          <w:rFonts w:ascii="Monotype Corsiva" w:hAnsi="Monotype Corsiva"/>
          <w:sz w:val="28"/>
        </w:rPr>
        <w:tab/>
      </w:r>
      <w:r w:rsidR="00D36BFB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4731E9" w:rsidRPr="00665EDA">
        <w:rPr>
          <w:rFonts w:ascii="Monotype Corsiva" w:hAnsi="Monotype Corsiva"/>
          <w:sz w:val="28"/>
        </w:rPr>
        <w:t>(</w:t>
      </w:r>
      <w:r w:rsidR="004229E0">
        <w:rPr>
          <w:rFonts w:ascii="Monotype Corsiva" w:hAnsi="Monotype Corsiva"/>
          <w:sz w:val="28"/>
        </w:rPr>
        <w:t>1</w:t>
      </w:r>
      <w:r w:rsidR="00D9393C">
        <w:rPr>
          <w:rFonts w:ascii="Monotype Corsiva" w:hAnsi="Monotype Corsiva"/>
          <w:sz w:val="28"/>
        </w:rPr>
        <w:t>,</w:t>
      </w:r>
      <w:r w:rsidR="00A25548" w:rsidRPr="00665EDA">
        <w:rPr>
          <w:rFonts w:ascii="Monotype Corsiva" w:hAnsi="Monotype Corsiva"/>
          <w:sz w:val="28"/>
        </w:rPr>
        <w:t>7)</w:t>
      </w:r>
    </w:p>
    <w:p w:rsidR="00D82F3D" w:rsidRPr="00525065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D36BFB">
        <w:rPr>
          <w:rFonts w:ascii="Monotype Corsiva" w:hAnsi="Monotype Corsiva"/>
          <w:sz w:val="28"/>
        </w:rPr>
        <w:t>vývar se zeleninou a nudlemi</w:t>
      </w:r>
      <w:r w:rsidR="00CE4E5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3C7F61">
        <w:rPr>
          <w:rFonts w:ascii="Monotype Corsiva" w:hAnsi="Monotype Corsiva"/>
          <w:sz w:val="28"/>
        </w:rPr>
        <w:t>(</w:t>
      </w:r>
      <w:r w:rsidR="00AE5168">
        <w:rPr>
          <w:rFonts w:ascii="Monotype Corsiva" w:hAnsi="Monotype Corsiva"/>
          <w:sz w:val="28"/>
        </w:rPr>
        <w:t>1</w:t>
      </w:r>
      <w:r w:rsidR="00A25548">
        <w:rPr>
          <w:rFonts w:ascii="Monotype Corsiva" w:hAnsi="Monotype Corsiva"/>
          <w:sz w:val="28"/>
        </w:rPr>
        <w:t>,9)</w:t>
      </w:r>
    </w:p>
    <w:p w:rsidR="000976DE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CE4E5A">
        <w:rPr>
          <w:rFonts w:ascii="Monotype Corsiva" w:hAnsi="Monotype Corsiva"/>
          <w:sz w:val="28"/>
        </w:rPr>
        <w:t>bavorské vdolky</w:t>
      </w:r>
      <w:r w:rsidR="003C3F84">
        <w:rPr>
          <w:rFonts w:ascii="Monotype Corsiva" w:hAnsi="Monotype Corsiva"/>
          <w:sz w:val="28"/>
        </w:rPr>
        <w:t>, čaj</w:t>
      </w:r>
      <w:r w:rsidR="003C3F84">
        <w:rPr>
          <w:rFonts w:ascii="Monotype Corsiva" w:hAnsi="Monotype Corsiva"/>
          <w:sz w:val="28"/>
        </w:rPr>
        <w:tab/>
      </w:r>
      <w:r w:rsidR="00CE4E5A">
        <w:rPr>
          <w:rFonts w:ascii="Monotype Corsiva" w:hAnsi="Monotype Corsiva"/>
          <w:sz w:val="28"/>
        </w:rPr>
        <w:tab/>
      </w:r>
      <w:r w:rsidR="00CE4E5A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>(</w:t>
      </w:r>
      <w:r w:rsidR="00AE5168">
        <w:rPr>
          <w:rFonts w:ascii="Monotype Corsiva" w:hAnsi="Monotype Corsiva"/>
          <w:sz w:val="28"/>
        </w:rPr>
        <w:t>1</w:t>
      </w:r>
      <w:r w:rsidR="00A25548">
        <w:rPr>
          <w:rFonts w:ascii="Monotype Corsiva" w:hAnsi="Monotype Corsiva"/>
          <w:sz w:val="28"/>
        </w:rPr>
        <w:t>)</w:t>
      </w:r>
    </w:p>
    <w:p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CE4E5A">
        <w:rPr>
          <w:rFonts w:ascii="Monotype Corsiva" w:hAnsi="Monotype Corsiva"/>
          <w:sz w:val="28"/>
        </w:rPr>
        <w:t>chléb</w:t>
      </w:r>
      <w:r w:rsidR="00EA23F1">
        <w:rPr>
          <w:rFonts w:ascii="Monotype Corsiva" w:hAnsi="Monotype Corsiva"/>
          <w:sz w:val="28"/>
        </w:rPr>
        <w:t>,</w:t>
      </w:r>
      <w:r w:rsidR="00CE4E5A">
        <w:rPr>
          <w:rFonts w:ascii="Monotype Corsiva" w:hAnsi="Monotype Corsiva"/>
          <w:sz w:val="28"/>
        </w:rPr>
        <w:t xml:space="preserve"> máslo, </w:t>
      </w:r>
      <w:r w:rsidR="00AE5168">
        <w:rPr>
          <w:rFonts w:ascii="Monotype Corsiva" w:hAnsi="Monotype Corsiva"/>
          <w:sz w:val="28"/>
        </w:rPr>
        <w:t>čaj,</w:t>
      </w:r>
      <w:r w:rsidR="00D9393C">
        <w:rPr>
          <w:rFonts w:ascii="Monotype Corsiva" w:hAnsi="Monotype Corsiva"/>
          <w:sz w:val="28"/>
        </w:rPr>
        <w:t xml:space="preserve"> mléko, </w:t>
      </w:r>
      <w:r w:rsidR="00AE5168">
        <w:rPr>
          <w:rFonts w:ascii="Monotype Corsiva" w:hAnsi="Monotype Corsiva"/>
          <w:sz w:val="28"/>
        </w:rPr>
        <w:t>zelenina</w:t>
      </w:r>
      <w:r w:rsidR="00D36BFB">
        <w:rPr>
          <w:rFonts w:ascii="Monotype Corsiva" w:hAnsi="Monotype Corsiva"/>
          <w:sz w:val="28"/>
        </w:rPr>
        <w:tab/>
      </w:r>
      <w:r w:rsidR="00D36BFB">
        <w:rPr>
          <w:rFonts w:ascii="Monotype Corsiva" w:hAnsi="Monotype Corsiva"/>
          <w:sz w:val="28"/>
        </w:rPr>
        <w:tab/>
      </w:r>
      <w:r w:rsidR="003C7F61">
        <w:rPr>
          <w:rFonts w:ascii="Monotype Corsiva" w:hAnsi="Monotype Corsiva"/>
          <w:sz w:val="28"/>
        </w:rPr>
        <w:tab/>
      </w:r>
      <w:r w:rsidR="00CE4E5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>(1,7</w:t>
      </w:r>
      <w:r w:rsidR="00A25548">
        <w:rPr>
          <w:rFonts w:ascii="Monotype Corsiva" w:hAnsi="Monotype Corsiva"/>
          <w:sz w:val="28"/>
        </w:rPr>
        <w:t>)</w:t>
      </w:r>
    </w:p>
    <w:p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D36BFB">
        <w:rPr>
          <w:rFonts w:ascii="Monotype Corsiva" w:hAnsi="Monotype Corsiva"/>
          <w:sz w:val="28"/>
        </w:rPr>
        <w:t xml:space="preserve">rohlík, jogurt, </w:t>
      </w:r>
      <w:r w:rsidR="00CE4E5A">
        <w:rPr>
          <w:rFonts w:ascii="Monotype Corsiva" w:hAnsi="Monotype Corsiva"/>
          <w:sz w:val="28"/>
        </w:rPr>
        <w:t>čaj, mléko</w:t>
      </w:r>
      <w:r w:rsidR="003C3F84">
        <w:rPr>
          <w:rFonts w:ascii="Monotype Corsiva" w:hAnsi="Monotype Corsiva"/>
          <w:sz w:val="28"/>
        </w:rPr>
        <w:t>,</w:t>
      </w:r>
      <w:r w:rsidR="00E4156E">
        <w:rPr>
          <w:rFonts w:ascii="Monotype Corsiva" w:hAnsi="Monotype Corsiva"/>
          <w:sz w:val="28"/>
        </w:rPr>
        <w:t xml:space="preserve"> </w:t>
      </w:r>
      <w:r w:rsidR="00D36BFB">
        <w:rPr>
          <w:rFonts w:ascii="Monotype Corsiva" w:hAnsi="Monotype Corsiva"/>
          <w:sz w:val="28"/>
        </w:rPr>
        <w:t>ovoce</w:t>
      </w:r>
      <w:r w:rsidR="00D36BFB">
        <w:rPr>
          <w:rFonts w:ascii="Monotype Corsiva" w:hAnsi="Monotype Corsiva"/>
          <w:sz w:val="28"/>
        </w:rPr>
        <w:tab/>
      </w:r>
      <w:r w:rsidR="00CE4E5A">
        <w:rPr>
          <w:rFonts w:ascii="Monotype Corsiva" w:hAnsi="Monotype Corsiva"/>
          <w:sz w:val="28"/>
        </w:rPr>
        <w:tab/>
      </w:r>
      <w:r w:rsidR="00D47920">
        <w:rPr>
          <w:rFonts w:ascii="Monotype Corsiva" w:hAnsi="Monotype Corsiva"/>
          <w:sz w:val="28"/>
        </w:rPr>
        <w:tab/>
      </w:r>
      <w:r w:rsidR="00AE5168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>(1</w:t>
      </w:r>
      <w:r w:rsidR="00EA23F1">
        <w:rPr>
          <w:rFonts w:ascii="Monotype Corsiva" w:hAnsi="Monotype Corsiva"/>
          <w:sz w:val="28"/>
        </w:rPr>
        <w:t>,</w:t>
      </w:r>
      <w:r w:rsidR="00C0593A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82F3D" w:rsidRPr="00C850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D36BFB">
        <w:rPr>
          <w:rFonts w:ascii="Monotype Corsiva" w:hAnsi="Monotype Corsiva"/>
          <w:sz w:val="28"/>
        </w:rPr>
        <w:t>hrachová</w:t>
      </w:r>
      <w:r w:rsidR="00CE4E5A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>(</w:t>
      </w:r>
      <w:r w:rsidR="003C3F84">
        <w:rPr>
          <w:rFonts w:ascii="Monotype Corsiva" w:hAnsi="Monotype Corsiva"/>
          <w:sz w:val="28"/>
        </w:rPr>
        <w:t>1</w:t>
      </w:r>
      <w:r w:rsidR="00D47920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7,9)</w:t>
      </w:r>
    </w:p>
    <w:p w:rsidR="00D82F3D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D36BFB">
        <w:rPr>
          <w:rFonts w:ascii="Monotype Corsiva" w:hAnsi="Monotype Corsiva"/>
          <w:sz w:val="28"/>
        </w:rPr>
        <w:t>vepřové na žampionech, rýže</w:t>
      </w:r>
      <w:r w:rsidR="003C3F84">
        <w:rPr>
          <w:rFonts w:ascii="Monotype Corsiva" w:hAnsi="Monotype Corsiva"/>
          <w:sz w:val="28"/>
        </w:rPr>
        <w:t xml:space="preserve">, </w:t>
      </w:r>
      <w:r w:rsidR="0022685A">
        <w:rPr>
          <w:rFonts w:ascii="Monotype Corsiva" w:hAnsi="Monotype Corsiva"/>
          <w:sz w:val="28"/>
        </w:rPr>
        <w:t>džus</w:t>
      </w:r>
      <w:r w:rsidR="00AE5168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E4156E">
        <w:rPr>
          <w:rFonts w:ascii="Monotype Corsiva" w:hAnsi="Monotype Corsiva"/>
          <w:sz w:val="28"/>
        </w:rPr>
        <w:tab/>
      </w:r>
      <w:r w:rsidR="00D36BFB">
        <w:rPr>
          <w:rFonts w:ascii="Monotype Corsiva" w:hAnsi="Monotype Corsiva"/>
          <w:sz w:val="28"/>
        </w:rPr>
        <w:t>(1</w:t>
      </w:r>
      <w:r w:rsidR="00833402">
        <w:rPr>
          <w:rFonts w:ascii="Monotype Corsiva" w:hAnsi="Monotype Corsiva"/>
          <w:sz w:val="28"/>
        </w:rPr>
        <w:t>,</w:t>
      </w:r>
      <w:r w:rsidR="00D9393C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proofErr w:type="spellStart"/>
      <w:r w:rsidR="00D36BFB">
        <w:rPr>
          <w:rFonts w:ascii="Monotype Corsiva" w:hAnsi="Monotype Corsiva"/>
          <w:sz w:val="28"/>
        </w:rPr>
        <w:t>lámankový</w:t>
      </w:r>
      <w:proofErr w:type="spellEnd"/>
      <w:r w:rsidR="00D36BFB">
        <w:rPr>
          <w:rFonts w:ascii="Monotype Corsiva" w:hAnsi="Monotype Corsiva"/>
          <w:sz w:val="28"/>
        </w:rPr>
        <w:t xml:space="preserve"> chléb, lučina</w:t>
      </w:r>
      <w:r w:rsidR="00D9393C">
        <w:rPr>
          <w:rFonts w:ascii="Monotype Corsiva" w:hAnsi="Monotype Corsiva"/>
          <w:sz w:val="28"/>
        </w:rPr>
        <w:t>,</w:t>
      </w:r>
      <w:r w:rsidR="00AE5168">
        <w:rPr>
          <w:rFonts w:ascii="Monotype Corsiva" w:hAnsi="Monotype Corsiva"/>
          <w:sz w:val="28"/>
        </w:rPr>
        <w:t xml:space="preserve"> čaj,</w:t>
      </w:r>
      <w:r w:rsidR="00D9393C">
        <w:rPr>
          <w:rFonts w:ascii="Monotype Corsiva" w:hAnsi="Monotype Corsiva"/>
          <w:sz w:val="28"/>
        </w:rPr>
        <w:t xml:space="preserve"> </w:t>
      </w:r>
      <w:r w:rsidR="003D14B0">
        <w:rPr>
          <w:rFonts w:ascii="Monotype Corsiva" w:hAnsi="Monotype Corsiva"/>
          <w:sz w:val="28"/>
        </w:rPr>
        <w:t xml:space="preserve">mléko, </w:t>
      </w:r>
      <w:r w:rsidR="00D36BFB">
        <w:rPr>
          <w:rFonts w:ascii="Monotype Corsiva" w:hAnsi="Monotype Corsiva"/>
          <w:sz w:val="28"/>
        </w:rPr>
        <w:t>zelenina</w:t>
      </w:r>
      <w:r w:rsidR="00833402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  <w:t>(1,7</w:t>
      </w:r>
      <w:r w:rsidR="00D36BFB">
        <w:rPr>
          <w:rFonts w:ascii="Monotype Corsiva" w:hAnsi="Monotype Corsiva"/>
          <w:sz w:val="28"/>
        </w:rPr>
        <w:t>,11</w:t>
      </w:r>
      <w:r w:rsidR="00833402">
        <w:rPr>
          <w:rFonts w:ascii="Monotype Corsiva" w:hAnsi="Monotype Corsiva"/>
          <w:sz w:val="28"/>
        </w:rPr>
        <w:t>)</w:t>
      </w:r>
    </w:p>
    <w:p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C7367B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D36BFB">
        <w:rPr>
          <w:rFonts w:ascii="Monotype Corsiva" w:hAnsi="Monotype Corsiva"/>
          <w:sz w:val="28"/>
        </w:rPr>
        <w:t xml:space="preserve">chléb, cizrnová </w:t>
      </w:r>
      <w:r w:rsidR="0022685A">
        <w:rPr>
          <w:rFonts w:ascii="Monotype Corsiva" w:hAnsi="Monotype Corsiva"/>
          <w:sz w:val="28"/>
        </w:rPr>
        <w:t>pom.</w:t>
      </w:r>
      <w:r w:rsidR="00D36BFB">
        <w:rPr>
          <w:rFonts w:ascii="Monotype Corsiva" w:hAnsi="Monotype Corsiva"/>
          <w:sz w:val="28"/>
        </w:rPr>
        <w:t xml:space="preserve"> s česnekem</w:t>
      </w:r>
      <w:r w:rsidR="0022685A">
        <w:rPr>
          <w:rFonts w:ascii="Monotype Corsiva" w:hAnsi="Monotype Corsiva"/>
          <w:sz w:val="28"/>
        </w:rPr>
        <w:t>,</w:t>
      </w:r>
      <w:r w:rsidR="00E4156E">
        <w:rPr>
          <w:rFonts w:ascii="Monotype Corsiva" w:hAnsi="Monotype Corsiva"/>
          <w:sz w:val="28"/>
        </w:rPr>
        <w:t xml:space="preserve"> </w:t>
      </w:r>
      <w:r w:rsidR="00AE5168">
        <w:rPr>
          <w:rFonts w:ascii="Monotype Corsiva" w:hAnsi="Monotype Corsiva"/>
          <w:sz w:val="28"/>
        </w:rPr>
        <w:t xml:space="preserve">čaj, </w:t>
      </w:r>
      <w:r w:rsidR="00D36BFB">
        <w:rPr>
          <w:rFonts w:ascii="Monotype Corsiva" w:hAnsi="Monotype Corsiva"/>
          <w:sz w:val="28"/>
        </w:rPr>
        <w:t>koktejl</w:t>
      </w:r>
      <w:r w:rsidR="00E4156E">
        <w:rPr>
          <w:rFonts w:ascii="Monotype Corsiva" w:hAnsi="Monotype Corsiva"/>
          <w:sz w:val="28"/>
        </w:rPr>
        <w:t xml:space="preserve">, </w:t>
      </w:r>
      <w:r w:rsidR="0022685A">
        <w:rPr>
          <w:rFonts w:ascii="Monotype Corsiva" w:hAnsi="Monotype Corsiva"/>
          <w:sz w:val="28"/>
        </w:rPr>
        <w:t>zelenina</w:t>
      </w:r>
      <w:r w:rsidR="0022685A">
        <w:rPr>
          <w:rFonts w:ascii="Monotype Corsiva" w:hAnsi="Monotype Corsiva"/>
          <w:sz w:val="28"/>
        </w:rPr>
        <w:tab/>
      </w:r>
      <w:r w:rsidR="00AE7F8E">
        <w:rPr>
          <w:rFonts w:ascii="Monotype Corsiva" w:hAnsi="Monotype Corsiva"/>
          <w:sz w:val="28"/>
        </w:rPr>
        <w:t>(</w:t>
      </w:r>
      <w:r w:rsidR="00E4156E">
        <w:rPr>
          <w:rFonts w:ascii="Monotype Corsiva" w:hAnsi="Monotype Corsiva"/>
          <w:sz w:val="28"/>
        </w:rPr>
        <w:t>1</w:t>
      </w:r>
      <w:r w:rsidR="00D47920">
        <w:rPr>
          <w:rFonts w:ascii="Monotype Corsiva" w:hAnsi="Monotype Corsiva"/>
          <w:sz w:val="28"/>
        </w:rPr>
        <w:t>,</w:t>
      </w:r>
      <w:r w:rsidR="00A91598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  <w:r w:rsidR="005379D5" w:rsidRPr="005379D5">
        <w:t xml:space="preserve"> </w:t>
      </w:r>
    </w:p>
    <w:p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D36BFB">
        <w:rPr>
          <w:rFonts w:ascii="Monotype Corsiva" w:hAnsi="Monotype Corsiva"/>
          <w:sz w:val="28"/>
        </w:rPr>
        <w:t>špenátová</w:t>
      </w:r>
      <w:r w:rsidR="0022685A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>(</w:t>
      </w:r>
      <w:r w:rsidR="00E6106F">
        <w:rPr>
          <w:rFonts w:ascii="Monotype Corsiva" w:hAnsi="Monotype Corsiva"/>
          <w:sz w:val="28"/>
        </w:rPr>
        <w:t>1,</w:t>
      </w:r>
      <w:r w:rsidR="00A91598">
        <w:rPr>
          <w:rFonts w:ascii="Monotype Corsiva" w:hAnsi="Monotype Corsiva"/>
          <w:sz w:val="28"/>
        </w:rPr>
        <w:t>7</w:t>
      </w:r>
      <w:r w:rsidR="00C0593A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D82F3D" w:rsidRPr="004731E9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D36BFB">
        <w:rPr>
          <w:rFonts w:ascii="Monotype Corsiva" w:hAnsi="Monotype Corsiva"/>
          <w:sz w:val="28"/>
        </w:rPr>
        <w:t xml:space="preserve">čevapčiči, nový brambor, </w:t>
      </w:r>
      <w:proofErr w:type="spellStart"/>
      <w:r w:rsidR="00D36BFB">
        <w:rPr>
          <w:rFonts w:ascii="Monotype Corsiva" w:hAnsi="Monotype Corsiva"/>
          <w:sz w:val="28"/>
        </w:rPr>
        <w:t>sal</w:t>
      </w:r>
      <w:proofErr w:type="spellEnd"/>
      <w:r w:rsidR="00D36BFB">
        <w:rPr>
          <w:rFonts w:ascii="Monotype Corsiva" w:hAnsi="Monotype Corsiva"/>
          <w:sz w:val="28"/>
        </w:rPr>
        <w:t>. okurka</w:t>
      </w:r>
      <w:r w:rsidR="0022685A">
        <w:rPr>
          <w:rFonts w:ascii="Monotype Corsiva" w:hAnsi="Monotype Corsiva"/>
          <w:sz w:val="28"/>
        </w:rPr>
        <w:t xml:space="preserve">, </w:t>
      </w:r>
      <w:r w:rsidR="00E6106F">
        <w:rPr>
          <w:rFonts w:ascii="Monotype Corsiva" w:hAnsi="Monotype Corsiva"/>
          <w:sz w:val="28"/>
        </w:rPr>
        <w:t>ovocná šťáva</w:t>
      </w:r>
      <w:r w:rsidR="00E6106F">
        <w:rPr>
          <w:rFonts w:ascii="Monotype Corsiva" w:hAnsi="Monotype Corsiva"/>
          <w:sz w:val="28"/>
        </w:rPr>
        <w:tab/>
      </w:r>
      <w:r w:rsidR="007E3A95">
        <w:rPr>
          <w:rFonts w:ascii="Monotype Corsiva" w:hAnsi="Monotype Corsiva"/>
          <w:sz w:val="28"/>
        </w:rPr>
        <w:t>(</w:t>
      </w:r>
      <w:r w:rsidR="003C3F84">
        <w:rPr>
          <w:rFonts w:ascii="Monotype Corsiva" w:hAnsi="Monotype Corsiva"/>
          <w:sz w:val="28"/>
        </w:rPr>
        <w:t>1</w:t>
      </w:r>
      <w:r w:rsidR="00E6106F">
        <w:rPr>
          <w:rFonts w:ascii="Monotype Corsiva" w:hAnsi="Monotype Corsiva"/>
          <w:sz w:val="28"/>
        </w:rPr>
        <w:t>,</w:t>
      </w:r>
      <w:r w:rsidR="001C2310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82F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D36BFB">
        <w:rPr>
          <w:rFonts w:ascii="Monotype Corsiva" w:hAnsi="Monotype Corsiva"/>
          <w:sz w:val="28"/>
        </w:rPr>
        <w:t>ovocná přesnídávka</w:t>
      </w:r>
      <w:r w:rsidR="003C3F84">
        <w:rPr>
          <w:rFonts w:ascii="Monotype Corsiva" w:hAnsi="Monotype Corsiva"/>
          <w:sz w:val="28"/>
        </w:rPr>
        <w:t>,</w:t>
      </w:r>
      <w:r w:rsidR="00D36BFB">
        <w:rPr>
          <w:rFonts w:ascii="Monotype Corsiva" w:hAnsi="Monotype Corsiva"/>
          <w:sz w:val="28"/>
        </w:rPr>
        <w:t xml:space="preserve"> rohlík</w:t>
      </w:r>
      <w:r w:rsidR="0022685A">
        <w:rPr>
          <w:rFonts w:ascii="Monotype Corsiva" w:hAnsi="Monotype Corsiva"/>
          <w:sz w:val="28"/>
        </w:rPr>
        <w:t xml:space="preserve">, </w:t>
      </w:r>
      <w:r w:rsidR="00E6106F">
        <w:rPr>
          <w:rFonts w:ascii="Monotype Corsiva" w:hAnsi="Monotype Corsiva"/>
          <w:sz w:val="28"/>
        </w:rPr>
        <w:t>čaj,</w:t>
      </w:r>
      <w:r w:rsidR="003C3F84">
        <w:rPr>
          <w:rFonts w:ascii="Monotype Corsiva" w:hAnsi="Monotype Corsiva"/>
          <w:sz w:val="28"/>
        </w:rPr>
        <w:t xml:space="preserve"> mléko, </w:t>
      </w:r>
      <w:r w:rsidR="0022685A">
        <w:rPr>
          <w:rFonts w:ascii="Monotype Corsiva" w:hAnsi="Monotype Corsiva"/>
          <w:sz w:val="28"/>
        </w:rPr>
        <w:t>ovoce</w:t>
      </w:r>
      <w:r w:rsidR="00C85B88">
        <w:rPr>
          <w:rFonts w:ascii="Monotype Corsiva" w:hAnsi="Monotype Corsiva"/>
          <w:sz w:val="28"/>
        </w:rPr>
        <w:tab/>
      </w:r>
      <w:r w:rsidR="00EA23F1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(1,7)</w:t>
      </w:r>
    </w:p>
    <w:p w:rsidR="007357FF" w:rsidRPr="007357FF" w:rsidRDefault="007357FF" w:rsidP="00D82F3D">
      <w:pPr>
        <w:spacing w:line="240" w:lineRule="auto"/>
        <w:rPr>
          <w:rFonts w:ascii="Monotype Corsiva" w:hAnsi="Monotype Corsiva"/>
          <w:sz w:val="28"/>
        </w:rPr>
      </w:pPr>
    </w:p>
    <w:p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135736">
        <w:rPr>
          <w:rFonts w:ascii="Monotype Corsiva" w:hAnsi="Monotype Corsiva"/>
          <w:b/>
          <w:sz w:val="28"/>
        </w:rPr>
        <w:tab/>
      </w:r>
      <w:r w:rsidR="0022685A">
        <w:rPr>
          <w:rFonts w:ascii="Monotype Corsiva" w:hAnsi="Monotype Corsiva"/>
          <w:sz w:val="28"/>
        </w:rPr>
        <w:t>rohlík, pom.</w:t>
      </w:r>
      <w:r w:rsidR="00D36BFB">
        <w:rPr>
          <w:rFonts w:ascii="Monotype Corsiva" w:hAnsi="Monotype Corsiva"/>
          <w:sz w:val="28"/>
        </w:rPr>
        <w:t xml:space="preserve"> ala krab</w:t>
      </w:r>
      <w:r w:rsidR="0022685A">
        <w:rPr>
          <w:rFonts w:ascii="Monotype Corsiva" w:hAnsi="Monotype Corsiva"/>
          <w:sz w:val="28"/>
        </w:rPr>
        <w:t>,</w:t>
      </w:r>
      <w:r w:rsidR="00E6106F">
        <w:rPr>
          <w:rFonts w:ascii="Monotype Corsiva" w:hAnsi="Monotype Corsiva"/>
          <w:sz w:val="28"/>
        </w:rPr>
        <w:t xml:space="preserve"> čaj,</w:t>
      </w:r>
      <w:r w:rsidR="003C3F84">
        <w:rPr>
          <w:rFonts w:ascii="Monotype Corsiva" w:hAnsi="Monotype Corsiva"/>
          <w:sz w:val="28"/>
        </w:rPr>
        <w:t xml:space="preserve"> </w:t>
      </w:r>
      <w:proofErr w:type="spellStart"/>
      <w:r w:rsidR="0022685A">
        <w:rPr>
          <w:rFonts w:ascii="Monotype Corsiva" w:hAnsi="Monotype Corsiva"/>
          <w:sz w:val="28"/>
        </w:rPr>
        <w:t>b</w:t>
      </w:r>
      <w:proofErr w:type="spellEnd"/>
      <w:r w:rsidR="0022685A">
        <w:rPr>
          <w:rFonts w:ascii="Monotype Corsiva" w:hAnsi="Monotype Corsiva"/>
          <w:sz w:val="28"/>
        </w:rPr>
        <w:t xml:space="preserve">. </w:t>
      </w:r>
      <w:proofErr w:type="gramStart"/>
      <w:r w:rsidR="0022685A">
        <w:rPr>
          <w:rFonts w:ascii="Monotype Corsiva" w:hAnsi="Monotype Corsiva"/>
          <w:sz w:val="28"/>
        </w:rPr>
        <w:t>káva</w:t>
      </w:r>
      <w:proofErr w:type="gramEnd"/>
      <w:r w:rsidR="003C3F84">
        <w:rPr>
          <w:rFonts w:ascii="Monotype Corsiva" w:hAnsi="Monotype Corsiva"/>
          <w:sz w:val="28"/>
        </w:rPr>
        <w:t xml:space="preserve">, </w:t>
      </w:r>
      <w:r w:rsidR="00E6106F">
        <w:rPr>
          <w:rFonts w:ascii="Monotype Corsiva" w:hAnsi="Monotype Corsiva"/>
          <w:sz w:val="28"/>
        </w:rPr>
        <w:t>zelenina</w:t>
      </w:r>
      <w:r w:rsidR="00D36BFB">
        <w:rPr>
          <w:rFonts w:ascii="Monotype Corsiva" w:hAnsi="Monotype Corsiva"/>
          <w:sz w:val="28"/>
        </w:rPr>
        <w:tab/>
      </w:r>
      <w:r w:rsidR="0022685A">
        <w:rPr>
          <w:rFonts w:ascii="Monotype Corsiva" w:hAnsi="Monotype Corsiva"/>
          <w:sz w:val="28"/>
        </w:rPr>
        <w:tab/>
      </w:r>
      <w:r w:rsidR="0022685A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>(</w:t>
      </w:r>
      <w:r w:rsidR="00A25548">
        <w:rPr>
          <w:rFonts w:ascii="Monotype Corsiva" w:hAnsi="Monotype Corsiva"/>
          <w:sz w:val="28"/>
        </w:rPr>
        <w:t>1</w:t>
      </w:r>
      <w:r w:rsidR="00E6106F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7)</w:t>
      </w:r>
    </w:p>
    <w:p w:rsidR="00135736" w:rsidRPr="00095426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22685A">
        <w:rPr>
          <w:rFonts w:ascii="Monotype Corsiva" w:hAnsi="Monotype Corsiva"/>
          <w:sz w:val="28"/>
        </w:rPr>
        <w:t>vývar s</w:t>
      </w:r>
      <w:r w:rsidR="00D36BFB">
        <w:rPr>
          <w:rFonts w:ascii="Monotype Corsiva" w:hAnsi="Monotype Corsiva"/>
          <w:sz w:val="28"/>
        </w:rPr>
        <w:t> krupičkou a vejcem</w:t>
      </w:r>
      <w:r w:rsidR="00D36BFB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>(1</w:t>
      </w:r>
      <w:r w:rsidR="002E65EC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</w:t>
      </w:r>
      <w:r w:rsidR="00A91598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135736" w:rsidRPr="00C8503D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D36BFB">
        <w:rPr>
          <w:rFonts w:ascii="Monotype Corsiva" w:hAnsi="Monotype Corsiva"/>
          <w:sz w:val="28"/>
        </w:rPr>
        <w:t xml:space="preserve">sýrová omáčka, kuřecí maso, </w:t>
      </w:r>
      <w:proofErr w:type="gramStart"/>
      <w:r w:rsidR="00D36BFB">
        <w:rPr>
          <w:rFonts w:ascii="Monotype Corsiva" w:hAnsi="Monotype Corsiva"/>
          <w:sz w:val="28"/>
        </w:rPr>
        <w:t>těstoviny</w:t>
      </w:r>
      <w:r w:rsidR="00C8049D">
        <w:rPr>
          <w:rFonts w:ascii="Monotype Corsiva" w:hAnsi="Monotype Corsiva"/>
          <w:sz w:val="28"/>
        </w:rPr>
        <w:t xml:space="preserve">, </w:t>
      </w:r>
      <w:r w:rsidR="003C3F84">
        <w:rPr>
          <w:rFonts w:ascii="Monotype Corsiva" w:hAnsi="Monotype Corsiva"/>
          <w:sz w:val="28"/>
        </w:rPr>
        <w:t xml:space="preserve"> čaj</w:t>
      </w:r>
      <w:proofErr w:type="gramEnd"/>
      <w:r w:rsidR="002E65EC">
        <w:rPr>
          <w:rFonts w:ascii="Monotype Corsiva" w:hAnsi="Monotype Corsiva"/>
          <w:sz w:val="28"/>
        </w:rPr>
        <w:tab/>
      </w:r>
      <w:r w:rsidR="0022685A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>(1</w:t>
      </w:r>
      <w:r w:rsidR="00EA23F1">
        <w:rPr>
          <w:rFonts w:ascii="Monotype Corsiva" w:hAnsi="Monotype Corsiva"/>
          <w:sz w:val="28"/>
        </w:rPr>
        <w:t>,7</w:t>
      </w:r>
      <w:r w:rsidR="003D14B0">
        <w:rPr>
          <w:rFonts w:ascii="Monotype Corsiva" w:hAnsi="Monotype Corsiva"/>
          <w:sz w:val="28"/>
        </w:rPr>
        <w:t>)</w:t>
      </w:r>
    </w:p>
    <w:p w:rsidR="00D042DB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r w:rsidR="00D36BFB">
        <w:rPr>
          <w:rFonts w:ascii="Monotype Corsiva" w:hAnsi="Monotype Corsiva"/>
          <w:sz w:val="28"/>
        </w:rPr>
        <w:t>dalamánek</w:t>
      </w:r>
      <w:r w:rsidR="00EA23F1">
        <w:rPr>
          <w:rFonts w:ascii="Monotype Corsiva" w:hAnsi="Monotype Corsiva"/>
          <w:sz w:val="28"/>
        </w:rPr>
        <w:t xml:space="preserve">, </w:t>
      </w:r>
      <w:r w:rsidR="00D36BFB">
        <w:rPr>
          <w:rFonts w:ascii="Monotype Corsiva" w:hAnsi="Monotype Corsiva"/>
          <w:sz w:val="28"/>
        </w:rPr>
        <w:t>šlehaný tvaroh</w:t>
      </w:r>
      <w:r w:rsidR="0022685A">
        <w:rPr>
          <w:rFonts w:ascii="Monotype Corsiva" w:hAnsi="Monotype Corsiva"/>
          <w:sz w:val="28"/>
        </w:rPr>
        <w:t xml:space="preserve">, </w:t>
      </w:r>
      <w:r w:rsidR="00C8049D">
        <w:rPr>
          <w:rFonts w:ascii="Monotype Corsiva" w:hAnsi="Monotype Corsiva"/>
          <w:sz w:val="28"/>
        </w:rPr>
        <w:t>čaj</w:t>
      </w:r>
      <w:r w:rsidR="001C2310">
        <w:rPr>
          <w:rFonts w:ascii="Monotype Corsiva" w:hAnsi="Monotype Corsiva"/>
          <w:sz w:val="28"/>
        </w:rPr>
        <w:t xml:space="preserve">, mléko, </w:t>
      </w:r>
      <w:r w:rsidR="00C8049D">
        <w:rPr>
          <w:rFonts w:ascii="Monotype Corsiva" w:hAnsi="Monotype Corsiva"/>
          <w:sz w:val="28"/>
        </w:rPr>
        <w:t>ovoce</w:t>
      </w:r>
      <w:r w:rsidR="00C8049D">
        <w:rPr>
          <w:rFonts w:ascii="Monotype Corsiva" w:hAnsi="Monotype Corsiva"/>
          <w:sz w:val="28"/>
        </w:rPr>
        <w:tab/>
      </w:r>
      <w:r w:rsidR="002E65EC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(1,7)</w:t>
      </w:r>
    </w:p>
    <w:p w:rsidR="00465F8A" w:rsidRPr="00465F8A" w:rsidRDefault="00465F8A" w:rsidP="00135736">
      <w:pPr>
        <w:spacing w:line="240" w:lineRule="auto"/>
        <w:rPr>
          <w:rFonts w:ascii="Monotype Corsiva" w:hAnsi="Monotype Corsiva"/>
          <w:sz w:val="16"/>
        </w:rPr>
      </w:pPr>
    </w:p>
    <w:p w:rsidR="00465F8A" w:rsidRPr="0086292A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135736">
        <w:rPr>
          <w:rFonts w:ascii="Monotype Corsiva" w:hAnsi="Monotype Corsiva"/>
          <w:b/>
          <w:color w:val="7030A0"/>
          <w:sz w:val="36"/>
        </w:rPr>
        <w:t>Pátek</w:t>
      </w:r>
      <w:r w:rsidR="004731E9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1C2310">
        <w:rPr>
          <w:rFonts w:ascii="Monotype Corsiva" w:hAnsi="Monotype Corsiva"/>
          <w:sz w:val="28"/>
        </w:rPr>
        <w:t>chléb</w:t>
      </w:r>
      <w:r w:rsidR="0022685A">
        <w:rPr>
          <w:rFonts w:ascii="Monotype Corsiva" w:hAnsi="Monotype Corsiva"/>
          <w:sz w:val="28"/>
        </w:rPr>
        <w:t xml:space="preserve">, </w:t>
      </w:r>
      <w:r w:rsidR="00C8049D">
        <w:rPr>
          <w:rFonts w:ascii="Monotype Corsiva" w:hAnsi="Monotype Corsiva"/>
          <w:sz w:val="28"/>
        </w:rPr>
        <w:t>máslo</w:t>
      </w:r>
      <w:r w:rsidR="003C3F84">
        <w:rPr>
          <w:rFonts w:ascii="Monotype Corsiva" w:hAnsi="Monotype Corsiva"/>
          <w:sz w:val="28"/>
        </w:rPr>
        <w:t>,</w:t>
      </w:r>
      <w:r w:rsidR="00C8049D">
        <w:rPr>
          <w:rFonts w:ascii="Monotype Corsiva" w:hAnsi="Monotype Corsiva"/>
          <w:sz w:val="28"/>
        </w:rPr>
        <w:t xml:space="preserve"> </w:t>
      </w:r>
      <w:r w:rsidR="00D36BFB">
        <w:rPr>
          <w:rFonts w:ascii="Monotype Corsiva" w:hAnsi="Monotype Corsiva"/>
          <w:sz w:val="28"/>
        </w:rPr>
        <w:t xml:space="preserve">str. sýr, </w:t>
      </w:r>
      <w:r w:rsidR="00C8049D">
        <w:rPr>
          <w:rFonts w:ascii="Monotype Corsiva" w:hAnsi="Monotype Corsiva"/>
          <w:sz w:val="28"/>
        </w:rPr>
        <w:t>čaj,</w:t>
      </w:r>
      <w:r w:rsidR="003C3F84">
        <w:rPr>
          <w:rFonts w:ascii="Monotype Corsiva" w:hAnsi="Monotype Corsiva"/>
          <w:sz w:val="28"/>
        </w:rPr>
        <w:t xml:space="preserve"> </w:t>
      </w:r>
      <w:r w:rsidR="00D36BFB">
        <w:rPr>
          <w:rFonts w:ascii="Monotype Corsiva" w:hAnsi="Monotype Corsiva"/>
          <w:sz w:val="28"/>
        </w:rPr>
        <w:t>kakao</w:t>
      </w:r>
      <w:r w:rsidR="00C8049D">
        <w:rPr>
          <w:rFonts w:ascii="Monotype Corsiva" w:hAnsi="Monotype Corsiva"/>
          <w:sz w:val="28"/>
        </w:rPr>
        <w:t xml:space="preserve">, </w:t>
      </w:r>
      <w:r w:rsidR="00D36BFB">
        <w:rPr>
          <w:rFonts w:ascii="Monotype Corsiva" w:hAnsi="Monotype Corsiva"/>
          <w:sz w:val="28"/>
        </w:rPr>
        <w:t>zelenina</w:t>
      </w:r>
      <w:r w:rsidR="0022685A">
        <w:rPr>
          <w:rFonts w:ascii="Monotype Corsiva" w:hAnsi="Monotype Corsiva"/>
          <w:sz w:val="28"/>
        </w:rPr>
        <w:tab/>
      </w:r>
      <w:r w:rsidR="0022685A">
        <w:rPr>
          <w:rFonts w:ascii="Monotype Corsiva" w:hAnsi="Monotype Corsiva"/>
          <w:sz w:val="28"/>
        </w:rPr>
        <w:tab/>
      </w:r>
      <w:r w:rsidR="00C8049D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>(1</w:t>
      </w:r>
      <w:r w:rsidR="002E65EC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7)</w:t>
      </w:r>
    </w:p>
    <w:p w:rsidR="00465F8A" w:rsidRPr="00095426" w:rsidRDefault="00551ABF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3570557</wp:posOffset>
            </wp:positionH>
            <wp:positionV relativeFrom="paragraph">
              <wp:posOffset>67212</wp:posOffset>
            </wp:positionV>
            <wp:extent cx="2382388" cy="2251856"/>
            <wp:effectExtent l="19050" t="0" r="0" b="0"/>
            <wp:wrapNone/>
            <wp:docPr id="2" name="obrázek 1" descr="http://www.zsvm.cz/wp-content/uploads/2015/06/slunce-kreslen%C3%A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vm.cz/wp-content/uploads/2015/06/slunce-kreslen%C3%A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109" cy="225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1E9"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polévka</w:t>
      </w:r>
      <w:r w:rsidR="00465F8A">
        <w:rPr>
          <w:rFonts w:ascii="Monotype Corsiva" w:hAnsi="Monotype Corsiva"/>
          <w:b/>
          <w:sz w:val="28"/>
        </w:rPr>
        <w:tab/>
      </w:r>
      <w:r w:rsidR="00283D27">
        <w:rPr>
          <w:rFonts w:ascii="Monotype Corsiva" w:hAnsi="Monotype Corsiva"/>
          <w:sz w:val="28"/>
        </w:rPr>
        <w:t>bramborová</w:t>
      </w:r>
      <w:r w:rsidR="00283D27">
        <w:rPr>
          <w:rFonts w:ascii="Monotype Corsiva" w:hAnsi="Monotype Corsiva"/>
          <w:sz w:val="28"/>
        </w:rPr>
        <w:tab/>
      </w:r>
      <w:r w:rsidR="00283D27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ab/>
      </w:r>
      <w:r w:rsidR="005B1033">
        <w:rPr>
          <w:rFonts w:ascii="Monotype Corsiva" w:hAnsi="Monotype Corsiva"/>
          <w:sz w:val="28"/>
        </w:rPr>
        <w:tab/>
      </w:r>
      <w:r w:rsidR="005B1033">
        <w:rPr>
          <w:rFonts w:ascii="Monotype Corsiva" w:hAnsi="Monotype Corsiva"/>
          <w:sz w:val="28"/>
        </w:rPr>
        <w:tab/>
      </w:r>
      <w:r w:rsidR="00D47920">
        <w:rPr>
          <w:rFonts w:ascii="Monotype Corsiva" w:hAnsi="Monotype Corsiva"/>
          <w:sz w:val="28"/>
        </w:rPr>
        <w:tab/>
      </w:r>
      <w:r w:rsidR="00EE241D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</w:t>
      </w:r>
      <w:r w:rsidR="001C2310">
        <w:rPr>
          <w:rFonts w:ascii="Monotype Corsiva" w:hAnsi="Monotype Corsiva"/>
          <w:sz w:val="28"/>
        </w:rPr>
        <w:t>1,</w:t>
      </w:r>
      <w:r w:rsidR="00A91598">
        <w:rPr>
          <w:rFonts w:ascii="Monotype Corsiva" w:hAnsi="Monotype Corsiva"/>
          <w:sz w:val="28"/>
        </w:rPr>
        <w:t>7</w:t>
      </w:r>
      <w:r w:rsidR="00C0593A">
        <w:rPr>
          <w:rFonts w:ascii="Monotype Corsiva" w:hAnsi="Monotype Corsiva"/>
          <w:sz w:val="28"/>
        </w:rPr>
        <w:t>,9</w:t>
      </w:r>
      <w:r w:rsidR="00F65D00">
        <w:rPr>
          <w:rFonts w:ascii="Monotype Corsiva" w:hAnsi="Monotype Corsiva"/>
          <w:sz w:val="28"/>
        </w:rPr>
        <w:t>)</w:t>
      </w:r>
    </w:p>
    <w:p w:rsidR="00465F8A" w:rsidRPr="00176211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oběd</w:t>
      </w:r>
      <w:r w:rsidR="00465F8A">
        <w:rPr>
          <w:rFonts w:ascii="Monotype Corsiva" w:hAnsi="Monotype Corsiva"/>
          <w:b/>
          <w:sz w:val="28"/>
        </w:rPr>
        <w:tab/>
      </w:r>
      <w:r w:rsidR="00465F8A">
        <w:rPr>
          <w:rFonts w:ascii="Monotype Corsiva" w:hAnsi="Monotype Corsiva"/>
          <w:b/>
          <w:sz w:val="28"/>
        </w:rPr>
        <w:tab/>
      </w:r>
      <w:r w:rsidR="00283D27">
        <w:rPr>
          <w:rFonts w:ascii="Monotype Corsiva" w:hAnsi="Monotype Corsiva"/>
          <w:sz w:val="28"/>
        </w:rPr>
        <w:t>zeleninový kuskus</w:t>
      </w:r>
      <w:r w:rsidR="003C3F84">
        <w:rPr>
          <w:rFonts w:ascii="Monotype Corsiva" w:hAnsi="Monotype Corsiva"/>
          <w:sz w:val="28"/>
        </w:rPr>
        <w:t>,</w:t>
      </w:r>
      <w:r w:rsidR="00283D27">
        <w:rPr>
          <w:rFonts w:ascii="Monotype Corsiva" w:hAnsi="Monotype Corsiva"/>
          <w:sz w:val="28"/>
        </w:rPr>
        <w:t xml:space="preserve"> sýr, okurka</w:t>
      </w:r>
      <w:r w:rsidR="003C3F84">
        <w:rPr>
          <w:rFonts w:ascii="Monotype Corsiva" w:hAnsi="Monotype Corsiva"/>
          <w:sz w:val="28"/>
        </w:rPr>
        <w:t xml:space="preserve"> čaj</w:t>
      </w:r>
      <w:r w:rsidR="00283D27">
        <w:rPr>
          <w:rFonts w:ascii="Monotype Corsiva" w:hAnsi="Monotype Corsiva"/>
          <w:sz w:val="28"/>
        </w:rPr>
        <w:tab/>
      </w:r>
      <w:r w:rsidR="0022685A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E232A6">
        <w:rPr>
          <w:rFonts w:ascii="Monotype Corsiva" w:hAnsi="Monotype Corsiva"/>
          <w:sz w:val="28"/>
        </w:rPr>
        <w:tab/>
      </w:r>
      <w:r w:rsidR="00C85B88">
        <w:rPr>
          <w:rFonts w:ascii="Monotype Corsiva" w:hAnsi="Monotype Corsiva"/>
          <w:sz w:val="28"/>
        </w:rPr>
        <w:t>(1</w:t>
      </w:r>
      <w:r w:rsidR="002E65EC">
        <w:rPr>
          <w:rFonts w:ascii="Monotype Corsiva" w:hAnsi="Monotype Corsiva"/>
          <w:sz w:val="28"/>
        </w:rPr>
        <w:t>,7</w:t>
      </w:r>
      <w:r w:rsidR="00C85B88">
        <w:rPr>
          <w:rFonts w:ascii="Monotype Corsiva" w:hAnsi="Monotype Corsiva"/>
          <w:sz w:val="28"/>
        </w:rPr>
        <w:t>)</w:t>
      </w:r>
    </w:p>
    <w:p w:rsidR="00032D21" w:rsidRDefault="004731E9" w:rsidP="00032D21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svačina</w:t>
      </w:r>
      <w:r w:rsidR="00465F8A">
        <w:rPr>
          <w:rFonts w:ascii="Monotype Corsiva" w:hAnsi="Monotype Corsiva"/>
          <w:b/>
          <w:sz w:val="28"/>
        </w:rPr>
        <w:tab/>
      </w:r>
      <w:r w:rsidR="00283D27">
        <w:rPr>
          <w:rFonts w:ascii="Monotype Corsiva" w:hAnsi="Monotype Corsiva"/>
          <w:sz w:val="28"/>
        </w:rPr>
        <w:t>kobliha s vanilkovou náplní</w:t>
      </w:r>
      <w:r w:rsidR="003C3F84">
        <w:rPr>
          <w:rFonts w:ascii="Monotype Corsiva" w:hAnsi="Monotype Corsiva"/>
          <w:sz w:val="28"/>
        </w:rPr>
        <w:t>,</w:t>
      </w:r>
      <w:r w:rsidR="00C8049D">
        <w:rPr>
          <w:rFonts w:ascii="Monotype Corsiva" w:hAnsi="Monotype Corsiva"/>
          <w:sz w:val="28"/>
        </w:rPr>
        <w:t xml:space="preserve"> čaj,</w:t>
      </w:r>
      <w:r w:rsidR="003C3F84">
        <w:rPr>
          <w:rFonts w:ascii="Monotype Corsiva" w:hAnsi="Monotype Corsiva"/>
          <w:sz w:val="28"/>
        </w:rPr>
        <w:t xml:space="preserve"> mléko, </w:t>
      </w:r>
      <w:r w:rsidR="00283D27">
        <w:rPr>
          <w:rFonts w:ascii="Monotype Corsiva" w:hAnsi="Monotype Corsiva"/>
          <w:sz w:val="28"/>
        </w:rPr>
        <w:t>ovoce</w:t>
      </w:r>
      <w:r w:rsidR="003C3F8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>(1,7)</w:t>
      </w:r>
    </w:p>
    <w:p w:rsidR="002D35F4" w:rsidRDefault="00B163C9" w:rsidP="00032D21">
      <w:pPr>
        <w:spacing w:line="240" w:lineRule="auto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sectPr w:rsidR="002D35F4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414" w:rsidRDefault="00A22414" w:rsidP="00510F9A">
      <w:pPr>
        <w:spacing w:after="0" w:line="240" w:lineRule="auto"/>
      </w:pPr>
      <w:r>
        <w:separator/>
      </w:r>
    </w:p>
  </w:endnote>
  <w:endnote w:type="continuationSeparator" w:id="0">
    <w:p w:rsidR="00A22414" w:rsidRDefault="00A22414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414" w:rsidRDefault="00A22414" w:rsidP="00510F9A">
      <w:pPr>
        <w:spacing w:after="0" w:line="240" w:lineRule="auto"/>
      </w:pPr>
      <w:r>
        <w:separator/>
      </w:r>
    </w:p>
  </w:footnote>
  <w:footnote w:type="continuationSeparator" w:id="0">
    <w:p w:rsidR="00A22414" w:rsidRDefault="00A22414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3249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A5276"/>
    <w:rsid w:val="0001292B"/>
    <w:rsid w:val="000144CB"/>
    <w:rsid w:val="00032D21"/>
    <w:rsid w:val="00070182"/>
    <w:rsid w:val="000728F6"/>
    <w:rsid w:val="00086A09"/>
    <w:rsid w:val="00095426"/>
    <w:rsid w:val="000976DE"/>
    <w:rsid w:val="000C2180"/>
    <w:rsid w:val="000C22CF"/>
    <w:rsid w:val="000D177C"/>
    <w:rsid w:val="001200ED"/>
    <w:rsid w:val="00135736"/>
    <w:rsid w:val="00136FE6"/>
    <w:rsid w:val="0016129F"/>
    <w:rsid w:val="00176211"/>
    <w:rsid w:val="001806A8"/>
    <w:rsid w:val="00191BF6"/>
    <w:rsid w:val="001C2310"/>
    <w:rsid w:val="001C4078"/>
    <w:rsid w:val="001C73BB"/>
    <w:rsid w:val="001F1DBE"/>
    <w:rsid w:val="0022685A"/>
    <w:rsid w:val="002304C7"/>
    <w:rsid w:val="00232982"/>
    <w:rsid w:val="00244F30"/>
    <w:rsid w:val="00273D94"/>
    <w:rsid w:val="00283D27"/>
    <w:rsid w:val="002910CE"/>
    <w:rsid w:val="002D35F4"/>
    <w:rsid w:val="002E65EC"/>
    <w:rsid w:val="002F5547"/>
    <w:rsid w:val="0032442E"/>
    <w:rsid w:val="0033150F"/>
    <w:rsid w:val="003372A7"/>
    <w:rsid w:val="00395702"/>
    <w:rsid w:val="003B31A4"/>
    <w:rsid w:val="003C3F84"/>
    <w:rsid w:val="003C572E"/>
    <w:rsid w:val="003C7F61"/>
    <w:rsid w:val="003D14B0"/>
    <w:rsid w:val="00402078"/>
    <w:rsid w:val="004077AB"/>
    <w:rsid w:val="00411810"/>
    <w:rsid w:val="004229E0"/>
    <w:rsid w:val="00451AC7"/>
    <w:rsid w:val="004571EA"/>
    <w:rsid w:val="00460197"/>
    <w:rsid w:val="004618BA"/>
    <w:rsid w:val="00465F8A"/>
    <w:rsid w:val="004731E9"/>
    <w:rsid w:val="0049176C"/>
    <w:rsid w:val="00496A67"/>
    <w:rsid w:val="004E0CE9"/>
    <w:rsid w:val="00510F9A"/>
    <w:rsid w:val="005200BE"/>
    <w:rsid w:val="00525065"/>
    <w:rsid w:val="005379D5"/>
    <w:rsid w:val="00540783"/>
    <w:rsid w:val="00545FE4"/>
    <w:rsid w:val="00551ABF"/>
    <w:rsid w:val="00567801"/>
    <w:rsid w:val="005A5276"/>
    <w:rsid w:val="005A68DA"/>
    <w:rsid w:val="005B1033"/>
    <w:rsid w:val="005B148F"/>
    <w:rsid w:val="005B3F4F"/>
    <w:rsid w:val="005C3633"/>
    <w:rsid w:val="005C5386"/>
    <w:rsid w:val="005D5524"/>
    <w:rsid w:val="005D7D06"/>
    <w:rsid w:val="005E7C8C"/>
    <w:rsid w:val="00655277"/>
    <w:rsid w:val="00660BA5"/>
    <w:rsid w:val="00665EDA"/>
    <w:rsid w:val="00675A37"/>
    <w:rsid w:val="0069196F"/>
    <w:rsid w:val="00696DC7"/>
    <w:rsid w:val="006A6CD4"/>
    <w:rsid w:val="006B7BBE"/>
    <w:rsid w:val="006F1065"/>
    <w:rsid w:val="00717976"/>
    <w:rsid w:val="007357FF"/>
    <w:rsid w:val="00737D42"/>
    <w:rsid w:val="00751038"/>
    <w:rsid w:val="00770DE8"/>
    <w:rsid w:val="00777002"/>
    <w:rsid w:val="007B6FD7"/>
    <w:rsid w:val="007D6EFC"/>
    <w:rsid w:val="007E3A95"/>
    <w:rsid w:val="00833402"/>
    <w:rsid w:val="00847AF9"/>
    <w:rsid w:val="00856607"/>
    <w:rsid w:val="0086292A"/>
    <w:rsid w:val="00895FDD"/>
    <w:rsid w:val="00896DEB"/>
    <w:rsid w:val="008D0296"/>
    <w:rsid w:val="008D09E9"/>
    <w:rsid w:val="00903A26"/>
    <w:rsid w:val="00910AE2"/>
    <w:rsid w:val="00964150"/>
    <w:rsid w:val="0096580C"/>
    <w:rsid w:val="009729F2"/>
    <w:rsid w:val="00983460"/>
    <w:rsid w:val="009E7C3C"/>
    <w:rsid w:val="009F265C"/>
    <w:rsid w:val="009F56B8"/>
    <w:rsid w:val="00A00872"/>
    <w:rsid w:val="00A22414"/>
    <w:rsid w:val="00A25548"/>
    <w:rsid w:val="00A41D7E"/>
    <w:rsid w:val="00A553E9"/>
    <w:rsid w:val="00A87E17"/>
    <w:rsid w:val="00A91598"/>
    <w:rsid w:val="00A9609D"/>
    <w:rsid w:val="00A97DDC"/>
    <w:rsid w:val="00AE5168"/>
    <w:rsid w:val="00AE7F8E"/>
    <w:rsid w:val="00B01105"/>
    <w:rsid w:val="00B05C2C"/>
    <w:rsid w:val="00B158D2"/>
    <w:rsid w:val="00B163C9"/>
    <w:rsid w:val="00B23DD1"/>
    <w:rsid w:val="00B65EB0"/>
    <w:rsid w:val="00B769C7"/>
    <w:rsid w:val="00B94751"/>
    <w:rsid w:val="00BA7EF1"/>
    <w:rsid w:val="00BD6D6A"/>
    <w:rsid w:val="00BE0E7B"/>
    <w:rsid w:val="00BF2072"/>
    <w:rsid w:val="00C0593A"/>
    <w:rsid w:val="00C147F5"/>
    <w:rsid w:val="00C3798C"/>
    <w:rsid w:val="00C53899"/>
    <w:rsid w:val="00C56F48"/>
    <w:rsid w:val="00C7367B"/>
    <w:rsid w:val="00C7685E"/>
    <w:rsid w:val="00C8049D"/>
    <w:rsid w:val="00C8503D"/>
    <w:rsid w:val="00C85B88"/>
    <w:rsid w:val="00CC4FB6"/>
    <w:rsid w:val="00CC7D75"/>
    <w:rsid w:val="00CE20EC"/>
    <w:rsid w:val="00CE4E5A"/>
    <w:rsid w:val="00D042DB"/>
    <w:rsid w:val="00D063AF"/>
    <w:rsid w:val="00D12629"/>
    <w:rsid w:val="00D143A1"/>
    <w:rsid w:val="00D36BFB"/>
    <w:rsid w:val="00D47920"/>
    <w:rsid w:val="00D5092C"/>
    <w:rsid w:val="00D56FEF"/>
    <w:rsid w:val="00D617BC"/>
    <w:rsid w:val="00D754ED"/>
    <w:rsid w:val="00D82160"/>
    <w:rsid w:val="00D82F3D"/>
    <w:rsid w:val="00D87B5E"/>
    <w:rsid w:val="00D9393C"/>
    <w:rsid w:val="00DA2AE6"/>
    <w:rsid w:val="00DB1F93"/>
    <w:rsid w:val="00DB3391"/>
    <w:rsid w:val="00DF3D7E"/>
    <w:rsid w:val="00E00C3E"/>
    <w:rsid w:val="00E232A6"/>
    <w:rsid w:val="00E4156E"/>
    <w:rsid w:val="00E467DE"/>
    <w:rsid w:val="00E6106F"/>
    <w:rsid w:val="00E9473F"/>
    <w:rsid w:val="00EA23F1"/>
    <w:rsid w:val="00EA524D"/>
    <w:rsid w:val="00EB2619"/>
    <w:rsid w:val="00EC212A"/>
    <w:rsid w:val="00ED0BA1"/>
    <w:rsid w:val="00ED657B"/>
    <w:rsid w:val="00EE241D"/>
    <w:rsid w:val="00EE5855"/>
    <w:rsid w:val="00EF28FA"/>
    <w:rsid w:val="00F11C94"/>
    <w:rsid w:val="00F211EF"/>
    <w:rsid w:val="00F22557"/>
    <w:rsid w:val="00F417B6"/>
    <w:rsid w:val="00F56CB4"/>
    <w:rsid w:val="00F65D00"/>
    <w:rsid w:val="00F81940"/>
    <w:rsid w:val="00FA7ADC"/>
    <w:rsid w:val="00FB1B08"/>
    <w:rsid w:val="00FC4BB5"/>
    <w:rsid w:val="00FD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a\dokumenty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73B2B-1225-442A-AC8A-51776347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19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účetní</cp:lastModifiedBy>
  <cp:revision>3</cp:revision>
  <cp:lastPrinted>2019-06-07T08:54:00Z</cp:lastPrinted>
  <dcterms:created xsi:type="dcterms:W3CDTF">2018-06-08T06:42:00Z</dcterms:created>
  <dcterms:modified xsi:type="dcterms:W3CDTF">2019-06-07T08:54:00Z</dcterms:modified>
</cp:coreProperties>
</file>