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921F54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A64A35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864B35">
        <w:rPr>
          <w:rFonts w:ascii="Monotype Corsiva" w:hAnsi="Monotype Corsiva"/>
          <w:b/>
          <w:sz w:val="36"/>
        </w:rPr>
        <w:t>1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>1</w:t>
      </w:r>
      <w:r w:rsidR="00864B35">
        <w:rPr>
          <w:rFonts w:ascii="Monotype Corsiva" w:hAnsi="Monotype Corsiva"/>
          <w:b/>
          <w:sz w:val="36"/>
        </w:rPr>
        <w:t>5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3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864B35">
        <w:rPr>
          <w:rFonts w:ascii="Monotype Corsiva" w:hAnsi="Monotype Corsiva"/>
          <w:b/>
          <w:sz w:val="36"/>
        </w:rPr>
        <w:t>9</w:t>
      </w:r>
    </w:p>
    <w:p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366BF7">
        <w:rPr>
          <w:rFonts w:ascii="Monotype Corsiva" w:hAnsi="Monotype Corsiva"/>
          <w:sz w:val="28"/>
        </w:rPr>
        <w:t>houska</w:t>
      </w:r>
      <w:r w:rsidR="00431265">
        <w:rPr>
          <w:rFonts w:ascii="Monotype Corsiva" w:hAnsi="Monotype Corsiva"/>
          <w:sz w:val="28"/>
        </w:rPr>
        <w:t xml:space="preserve">, </w:t>
      </w:r>
      <w:r w:rsidR="00864B35">
        <w:rPr>
          <w:rFonts w:ascii="Monotype Corsiva" w:hAnsi="Monotype Corsiva"/>
          <w:sz w:val="28"/>
        </w:rPr>
        <w:t>tvaroh s pažitkou</w:t>
      </w:r>
      <w:r w:rsidR="00AE7F8E">
        <w:rPr>
          <w:rFonts w:ascii="Monotype Corsiva" w:hAnsi="Monotype Corsiva"/>
          <w:sz w:val="28"/>
        </w:rPr>
        <w:t>,</w:t>
      </w:r>
      <w:r w:rsidR="00366BF7">
        <w:rPr>
          <w:rFonts w:ascii="Monotype Corsiva" w:hAnsi="Monotype Corsiva"/>
          <w:sz w:val="28"/>
        </w:rPr>
        <w:t xml:space="preserve"> čaj,</w:t>
      </w:r>
      <w:r w:rsidR="00AE7F8E">
        <w:rPr>
          <w:rFonts w:ascii="Monotype Corsiva" w:hAnsi="Monotype Corsiva"/>
          <w:sz w:val="28"/>
        </w:rPr>
        <w:t xml:space="preserve"> </w:t>
      </w:r>
      <w:r w:rsidR="00864B35">
        <w:rPr>
          <w:rFonts w:ascii="Monotype Corsiva" w:hAnsi="Monotype Corsiva"/>
          <w:sz w:val="28"/>
        </w:rPr>
        <w:t>koktejl</w:t>
      </w:r>
      <w:r w:rsidR="00665EDA">
        <w:rPr>
          <w:rFonts w:ascii="Monotype Corsiva" w:hAnsi="Monotype Corsiva"/>
          <w:sz w:val="28"/>
        </w:rPr>
        <w:t xml:space="preserve">, </w:t>
      </w:r>
      <w:r w:rsidR="00864B35">
        <w:rPr>
          <w:rFonts w:ascii="Monotype Corsiva" w:hAnsi="Monotype Corsiva"/>
          <w:sz w:val="28"/>
        </w:rPr>
        <w:t>ovoce</w:t>
      </w:r>
      <w:r w:rsidR="00366BF7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4E165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864B35">
        <w:rPr>
          <w:rFonts w:ascii="Monotype Corsiva" w:hAnsi="Monotype Corsiva"/>
          <w:sz w:val="28"/>
        </w:rPr>
        <w:t>pórkový krém</w:t>
      </w:r>
      <w:r w:rsidR="00864B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431265">
        <w:rPr>
          <w:rFonts w:ascii="Monotype Corsiva" w:hAnsi="Monotype Corsiva"/>
          <w:sz w:val="28"/>
        </w:rPr>
        <w:t>,</w:t>
      </w:r>
      <w:r w:rsidR="00F458A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864B35">
        <w:rPr>
          <w:rFonts w:ascii="Monotype Corsiva" w:hAnsi="Monotype Corsiva"/>
          <w:sz w:val="28"/>
        </w:rPr>
        <w:t>přírodní filet</w:t>
      </w:r>
      <w:r w:rsidR="00914DC1">
        <w:rPr>
          <w:rFonts w:ascii="Monotype Corsiva" w:hAnsi="Monotype Corsiva"/>
          <w:sz w:val="28"/>
        </w:rPr>
        <w:t xml:space="preserve"> z ryby</w:t>
      </w:r>
      <w:r w:rsidR="00864B35">
        <w:rPr>
          <w:rFonts w:ascii="Monotype Corsiva" w:hAnsi="Monotype Corsiva"/>
          <w:sz w:val="28"/>
        </w:rPr>
        <w:t>, brambor, dresing</w:t>
      </w:r>
      <w:r w:rsidR="00366BF7">
        <w:rPr>
          <w:rFonts w:ascii="Monotype Corsiva" w:hAnsi="Monotype Corsiva"/>
          <w:sz w:val="28"/>
        </w:rPr>
        <w:t>, čaj</w:t>
      </w:r>
      <w:r w:rsidR="00366BF7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A64A35">
        <w:rPr>
          <w:rFonts w:ascii="Monotype Corsiva" w:hAnsi="Monotype Corsiva"/>
          <w:sz w:val="28"/>
        </w:rPr>
        <w:t>,7)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>chléb</w:t>
      </w:r>
      <w:r w:rsidR="00366BF7">
        <w:rPr>
          <w:rFonts w:ascii="Monotype Corsiva" w:hAnsi="Monotype Corsiva"/>
          <w:sz w:val="28"/>
        </w:rPr>
        <w:t xml:space="preserve">, </w:t>
      </w:r>
      <w:r w:rsidR="00A64A35">
        <w:rPr>
          <w:rFonts w:ascii="Monotype Corsiva" w:hAnsi="Monotype Corsiva"/>
          <w:sz w:val="28"/>
        </w:rPr>
        <w:t>máslo</w:t>
      </w:r>
      <w:r w:rsidR="00431265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 xml:space="preserve">čaj, </w:t>
      </w:r>
      <w:r w:rsidR="00431265">
        <w:rPr>
          <w:rFonts w:ascii="Monotype Corsiva" w:hAnsi="Monotype Corsiva"/>
          <w:sz w:val="28"/>
        </w:rPr>
        <w:t xml:space="preserve">mléko, </w:t>
      </w:r>
      <w:r w:rsidR="00864B35">
        <w:rPr>
          <w:rFonts w:ascii="Monotype Corsiva" w:hAnsi="Monotype Corsiva"/>
          <w:sz w:val="28"/>
        </w:rPr>
        <w:t>zelenina</w:t>
      </w:r>
      <w:r w:rsidR="00864B3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864B35">
        <w:rPr>
          <w:rFonts w:ascii="Monotype Corsiva" w:hAnsi="Monotype Corsiva"/>
          <w:sz w:val="28"/>
        </w:rPr>
        <w:t>chléb</w:t>
      </w:r>
      <w:r w:rsidR="00366BF7">
        <w:rPr>
          <w:rFonts w:ascii="Monotype Corsiva" w:hAnsi="Monotype Corsiva"/>
          <w:sz w:val="28"/>
        </w:rPr>
        <w:t>, vaječná pom., čaj</w:t>
      </w:r>
      <w:r w:rsidR="00A64A35">
        <w:rPr>
          <w:rFonts w:ascii="Monotype Corsiva" w:hAnsi="Monotype Corsiva"/>
          <w:sz w:val="28"/>
        </w:rPr>
        <w:t xml:space="preserve">, </w:t>
      </w:r>
      <w:r w:rsidR="00864B35">
        <w:rPr>
          <w:rFonts w:ascii="Monotype Corsiva" w:hAnsi="Monotype Corsiva"/>
          <w:sz w:val="28"/>
        </w:rPr>
        <w:t>mléko</w:t>
      </w:r>
      <w:r w:rsidR="004229E0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>zelenina</w:t>
      </w:r>
      <w:r w:rsidR="00366BF7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</w:t>
      </w:r>
      <w:r w:rsidR="00366BF7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F53AC3">
        <w:rPr>
          <w:rFonts w:ascii="Monotype Corsiva" w:hAnsi="Monotype Corsiva"/>
          <w:sz w:val="28"/>
        </w:rPr>
        <w:t>vývar se zel., játrové nočky</w:t>
      </w:r>
      <w:r w:rsidR="00366BF7">
        <w:rPr>
          <w:rFonts w:ascii="Monotype Corsiva" w:hAnsi="Monotype Corsiva"/>
          <w:sz w:val="28"/>
        </w:rPr>
        <w:tab/>
      </w:r>
      <w:r w:rsidR="000A145C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  <w:t>(</w:t>
      </w:r>
      <w:r w:rsidR="00366BF7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,</w:t>
      </w:r>
      <w:r w:rsidR="00F53AC3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F53AC3">
        <w:rPr>
          <w:rFonts w:ascii="Monotype Corsiva" w:hAnsi="Monotype Corsiva"/>
          <w:sz w:val="28"/>
        </w:rPr>
        <w:t>masové rizoto, sýr, okurka</w:t>
      </w:r>
      <w:r w:rsidR="00A64A35">
        <w:rPr>
          <w:rFonts w:ascii="Monotype Corsiva" w:hAnsi="Monotype Corsiva"/>
          <w:sz w:val="28"/>
        </w:rPr>
        <w:t>, čaj</w:t>
      </w:r>
      <w:r w:rsidR="00282132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31265">
        <w:rPr>
          <w:rFonts w:ascii="Monotype Corsiva" w:hAnsi="Monotype Corsiva"/>
          <w:sz w:val="28"/>
        </w:rPr>
        <w:t>1</w:t>
      </w:r>
      <w:r w:rsidR="00366BF7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F53AC3">
        <w:rPr>
          <w:rFonts w:ascii="Monotype Corsiva" w:hAnsi="Monotype Corsiva"/>
          <w:sz w:val="28"/>
        </w:rPr>
        <w:t>ovocná přesnídávka, piškoty</w:t>
      </w:r>
      <w:r w:rsidR="00366BF7">
        <w:rPr>
          <w:rFonts w:ascii="Monotype Corsiva" w:hAnsi="Monotype Corsiva"/>
          <w:sz w:val="28"/>
        </w:rPr>
        <w:t>, čaj</w:t>
      </w:r>
      <w:r w:rsidR="00A64A35">
        <w:rPr>
          <w:rFonts w:ascii="Monotype Corsiva" w:hAnsi="Monotype Corsiva"/>
          <w:sz w:val="28"/>
        </w:rPr>
        <w:t xml:space="preserve">, mléko, </w:t>
      </w:r>
      <w:r w:rsidR="00366BF7">
        <w:rPr>
          <w:rFonts w:ascii="Monotype Corsiva" w:hAnsi="Monotype Corsiva"/>
          <w:sz w:val="28"/>
        </w:rPr>
        <w:t>ovoce</w:t>
      </w:r>
      <w:r w:rsidR="00366BF7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houska, budapešť</w:t>
      </w:r>
      <w:r w:rsidR="00A64A35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 xml:space="preserve">čaj, </w:t>
      </w:r>
      <w:r w:rsidR="001601F3">
        <w:rPr>
          <w:rFonts w:ascii="Monotype Corsiva" w:hAnsi="Monotype Corsiva"/>
          <w:sz w:val="28"/>
        </w:rPr>
        <w:t>mléko</w:t>
      </w:r>
      <w:r w:rsidR="00A64A35">
        <w:rPr>
          <w:rFonts w:ascii="Monotype Corsiva" w:hAnsi="Monotype Corsiva"/>
          <w:sz w:val="28"/>
        </w:rPr>
        <w:t xml:space="preserve">, </w:t>
      </w:r>
      <w:r w:rsidR="001601F3">
        <w:rPr>
          <w:rFonts w:ascii="Monotype Corsiva" w:hAnsi="Monotype Corsiva"/>
          <w:sz w:val="28"/>
        </w:rPr>
        <w:t>ovoce</w:t>
      </w:r>
      <w:r w:rsidR="001601F3">
        <w:rPr>
          <w:rFonts w:ascii="Monotype Corsiva" w:hAnsi="Monotype Corsiva"/>
          <w:sz w:val="28"/>
        </w:rPr>
        <w:tab/>
      </w:r>
      <w:r w:rsidR="001601F3">
        <w:rPr>
          <w:rFonts w:ascii="Monotype Corsiva" w:hAnsi="Monotype Corsiva"/>
          <w:sz w:val="28"/>
        </w:rPr>
        <w:tab/>
      </w:r>
      <w:r w:rsidR="00B9299C">
        <w:rPr>
          <w:rFonts w:ascii="Monotype Corsiva" w:hAnsi="Monotype Corsiva"/>
          <w:sz w:val="28"/>
        </w:rPr>
        <w:tab/>
      </w:r>
      <w:r w:rsidR="00B9299C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 xml:space="preserve"> </w:t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366BF7">
        <w:rPr>
          <w:rFonts w:ascii="Monotype Corsiva" w:hAnsi="Monotype Corsiva"/>
          <w:sz w:val="28"/>
        </w:rPr>
        <w:t xml:space="preserve">zeleninová </w:t>
      </w:r>
      <w:r w:rsidR="001601F3">
        <w:rPr>
          <w:rFonts w:ascii="Monotype Corsiva" w:hAnsi="Monotype Corsiva"/>
          <w:sz w:val="28"/>
        </w:rPr>
        <w:t>jarní,</w:t>
      </w:r>
      <w:r w:rsidR="00366BF7">
        <w:rPr>
          <w:rFonts w:ascii="Monotype Corsiva" w:hAnsi="Monotype Corsiva"/>
          <w:sz w:val="28"/>
        </w:rPr>
        <w:t xml:space="preserve"> </w:t>
      </w:r>
      <w:r w:rsidR="001601F3">
        <w:rPr>
          <w:rFonts w:ascii="Monotype Corsiva" w:hAnsi="Monotype Corsiva"/>
          <w:sz w:val="28"/>
        </w:rPr>
        <w:t>šumavské krupky</w:t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  <w:t>(1,</w:t>
      </w:r>
      <w:r w:rsidR="00B9299C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,9)</w:t>
      </w:r>
    </w:p>
    <w:p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houbová omáčka s masem, knedlík</w:t>
      </w:r>
      <w:r w:rsidR="00A64A35">
        <w:rPr>
          <w:rFonts w:ascii="Monotype Corsiva" w:hAnsi="Monotype Corsiva"/>
          <w:sz w:val="28"/>
        </w:rPr>
        <w:t xml:space="preserve">, </w:t>
      </w:r>
      <w:r w:rsidR="004A4913">
        <w:rPr>
          <w:rFonts w:ascii="Monotype Corsiva" w:hAnsi="Monotype Corsiva"/>
          <w:sz w:val="28"/>
        </w:rPr>
        <w:t>čaj</w:t>
      </w:r>
      <w:r w:rsidR="00366BF7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</w:t>
      </w:r>
      <w:r w:rsidR="00B9299C">
        <w:rPr>
          <w:rFonts w:ascii="Monotype Corsiva" w:hAnsi="Monotype Corsiva"/>
          <w:sz w:val="28"/>
        </w:rPr>
        <w:t>1,</w:t>
      </w:r>
      <w:r w:rsidR="00A64A35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chléb, pom. máslo</w:t>
      </w:r>
      <w:r w:rsidR="00A64A35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>čaj</w:t>
      </w:r>
      <w:r w:rsidR="00A64A35">
        <w:rPr>
          <w:rFonts w:ascii="Monotype Corsiva" w:hAnsi="Monotype Corsiva"/>
          <w:sz w:val="28"/>
        </w:rPr>
        <w:t xml:space="preserve">, mléko, </w:t>
      </w:r>
      <w:r w:rsidR="001601F3">
        <w:rPr>
          <w:rFonts w:ascii="Monotype Corsiva" w:hAnsi="Monotype Corsiva"/>
          <w:sz w:val="28"/>
        </w:rPr>
        <w:t>zelenina</w:t>
      </w:r>
      <w:r w:rsidR="00366BF7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366BF7">
        <w:rPr>
          <w:rFonts w:ascii="Monotype Corsiva" w:hAnsi="Monotype Corsiva"/>
          <w:b/>
          <w:sz w:val="28"/>
        </w:rPr>
        <w:t xml:space="preserve"> </w:t>
      </w:r>
      <w:r w:rsidR="00366BF7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veka, šunková pěna</w:t>
      </w:r>
      <w:r w:rsidR="00366BF7">
        <w:rPr>
          <w:rFonts w:ascii="Monotype Corsiva" w:hAnsi="Monotype Corsiva"/>
          <w:sz w:val="28"/>
        </w:rPr>
        <w:t xml:space="preserve">, čaj, </w:t>
      </w:r>
      <w:r w:rsidR="001601F3">
        <w:rPr>
          <w:rFonts w:ascii="Monotype Corsiva" w:hAnsi="Monotype Corsiva"/>
          <w:sz w:val="28"/>
        </w:rPr>
        <w:t>kakao</w:t>
      </w:r>
      <w:r w:rsidR="004229E0">
        <w:rPr>
          <w:rFonts w:ascii="Monotype Corsiva" w:hAnsi="Monotype Corsiva"/>
          <w:sz w:val="28"/>
        </w:rPr>
        <w:t xml:space="preserve">, </w:t>
      </w:r>
      <w:r w:rsidR="001601F3">
        <w:rPr>
          <w:rFonts w:ascii="Monotype Corsiva" w:hAnsi="Monotype Corsiva"/>
          <w:sz w:val="28"/>
        </w:rPr>
        <w:t>zelenina</w:t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B9299C">
        <w:rPr>
          <w:rFonts w:ascii="Monotype Corsiva" w:hAnsi="Monotype Corsiva"/>
          <w:sz w:val="28"/>
        </w:rPr>
        <w:tab/>
        <w:t>(1</w:t>
      </w:r>
      <w:r w:rsidR="0043126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hrstková</w:t>
      </w:r>
      <w:r w:rsidR="00366BF7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  <w:t>(</w:t>
      </w:r>
      <w:r w:rsidR="001601F3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3E20EF">
        <w:rPr>
          <w:rFonts w:ascii="Monotype Corsiva" w:hAnsi="Monotype Corsiva"/>
          <w:sz w:val="28"/>
        </w:rPr>
        <w:t>9)</w:t>
      </w:r>
    </w:p>
    <w:p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zapečené těstoviny</w:t>
      </w:r>
      <w:r w:rsidR="00B9299C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>řepa</w:t>
      </w:r>
      <w:r w:rsidR="00A64A35">
        <w:rPr>
          <w:rFonts w:ascii="Monotype Corsiva" w:hAnsi="Monotype Corsiva"/>
          <w:sz w:val="28"/>
        </w:rPr>
        <w:t xml:space="preserve">, </w:t>
      </w:r>
      <w:r w:rsidR="004A4913">
        <w:rPr>
          <w:rFonts w:ascii="Monotype Corsiva" w:hAnsi="Monotype Corsiva"/>
          <w:sz w:val="28"/>
        </w:rPr>
        <w:t>džus</w:t>
      </w:r>
      <w:r w:rsidR="001601F3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  <w:t>(</w:t>
      </w:r>
      <w:r w:rsidR="00366BF7">
        <w:rPr>
          <w:rFonts w:ascii="Monotype Corsiva" w:hAnsi="Monotype Corsiva"/>
          <w:sz w:val="28"/>
        </w:rPr>
        <w:t>1,3</w:t>
      </w:r>
      <w:r w:rsidR="00B9299C">
        <w:rPr>
          <w:rFonts w:ascii="Monotype Corsiva" w:hAnsi="Monotype Corsiva"/>
          <w:sz w:val="28"/>
        </w:rPr>
        <w:t>,</w:t>
      </w:r>
      <w:r w:rsidR="00A64A35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houska, máslo, džem</w:t>
      </w:r>
      <w:r w:rsidR="00366BF7">
        <w:rPr>
          <w:rFonts w:ascii="Monotype Corsiva" w:hAnsi="Monotype Corsiva"/>
          <w:sz w:val="28"/>
        </w:rPr>
        <w:t>, čaj</w:t>
      </w:r>
      <w:r w:rsidR="00A64A35">
        <w:rPr>
          <w:rFonts w:ascii="Monotype Corsiva" w:hAnsi="Monotype Corsiva"/>
          <w:sz w:val="28"/>
        </w:rPr>
        <w:t xml:space="preserve">, mléko, </w:t>
      </w:r>
      <w:r w:rsidR="001601F3">
        <w:rPr>
          <w:rFonts w:ascii="Monotype Corsiva" w:hAnsi="Monotype Corsiva"/>
          <w:sz w:val="28"/>
        </w:rPr>
        <w:t>ovoce</w:t>
      </w:r>
      <w:r w:rsidR="001601F3">
        <w:rPr>
          <w:rFonts w:ascii="Monotype Corsiva" w:hAnsi="Monotype Corsiva"/>
          <w:sz w:val="28"/>
        </w:rPr>
        <w:tab/>
      </w:r>
      <w:r w:rsidR="00B9299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 xml:space="preserve">houska, tuňáková pom., </w:t>
      </w:r>
      <w:r w:rsidR="00366BF7">
        <w:rPr>
          <w:rFonts w:ascii="Monotype Corsiva" w:hAnsi="Monotype Corsiva"/>
          <w:sz w:val="28"/>
        </w:rPr>
        <w:t xml:space="preserve">čaj, </w:t>
      </w:r>
      <w:r w:rsidR="001601F3">
        <w:rPr>
          <w:rFonts w:ascii="Monotype Corsiva" w:hAnsi="Monotype Corsiva"/>
          <w:sz w:val="28"/>
        </w:rPr>
        <w:t>b. káva</w:t>
      </w:r>
      <w:r w:rsidR="00A64A35">
        <w:rPr>
          <w:rFonts w:ascii="Monotype Corsiva" w:hAnsi="Monotype Corsiva"/>
          <w:sz w:val="28"/>
        </w:rPr>
        <w:t xml:space="preserve">, </w:t>
      </w:r>
      <w:r w:rsidR="001601F3">
        <w:rPr>
          <w:rFonts w:ascii="Monotype Corsiva" w:hAnsi="Monotype Corsiva"/>
          <w:sz w:val="28"/>
        </w:rPr>
        <w:t>zelenina</w:t>
      </w:r>
      <w:r w:rsidR="00366BF7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</w:t>
      </w:r>
      <w:r w:rsidR="001601F3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krupicová</w:t>
      </w:r>
      <w:r w:rsidR="001601F3">
        <w:rPr>
          <w:rFonts w:ascii="Monotype Corsiva" w:hAnsi="Monotype Corsiva"/>
          <w:sz w:val="28"/>
        </w:rPr>
        <w:tab/>
      </w:r>
      <w:r w:rsidR="004A4913">
        <w:rPr>
          <w:rFonts w:ascii="Monotype Corsiva" w:hAnsi="Monotype Corsiva"/>
          <w:sz w:val="28"/>
        </w:rPr>
        <w:tab/>
      </w:r>
      <w:r w:rsidR="00C3798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0A145C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4A4913">
        <w:rPr>
          <w:rFonts w:ascii="Monotype Corsiva" w:hAnsi="Monotype Corsiva"/>
          <w:sz w:val="28"/>
        </w:rPr>
        <w:t>3,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0A145C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76200</wp:posOffset>
            </wp:positionV>
            <wp:extent cx="2851785" cy="1978025"/>
            <wp:effectExtent l="19050" t="0" r="5715" b="0"/>
            <wp:wrapNone/>
            <wp:docPr id="1" name="obrázek 1" descr="http://www.mzv.cz/public/c8/b6/eb/782324_696361_KA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public/c8/b6/eb/782324_696361_KAL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fazolky na smetaně, brambor, vejce</w:t>
      </w:r>
      <w:r>
        <w:rPr>
          <w:rFonts w:ascii="Monotype Corsiva" w:hAnsi="Monotype Corsiva"/>
          <w:sz w:val="28"/>
        </w:rPr>
        <w:t>, čaj</w:t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4A4913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>(</w:t>
      </w:r>
      <w:r>
        <w:rPr>
          <w:rFonts w:ascii="Monotype Corsiva" w:hAnsi="Monotype Corsiva"/>
          <w:sz w:val="28"/>
        </w:rPr>
        <w:t>1,</w:t>
      </w:r>
      <w:r w:rsidR="001601F3">
        <w:rPr>
          <w:rFonts w:ascii="Monotype Corsiva" w:hAnsi="Monotype Corsiva"/>
          <w:sz w:val="28"/>
        </w:rPr>
        <w:t>3,</w:t>
      </w:r>
      <w:r w:rsidR="004A4913">
        <w:rPr>
          <w:rFonts w:ascii="Monotype Corsiva" w:hAnsi="Monotype Corsiva"/>
          <w:sz w:val="28"/>
        </w:rPr>
        <w:t>7</w:t>
      </w:r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1601F3">
        <w:rPr>
          <w:rFonts w:ascii="Monotype Corsiva" w:hAnsi="Monotype Corsiva"/>
          <w:sz w:val="28"/>
        </w:rPr>
        <w:t>loupák</w:t>
      </w:r>
      <w:r w:rsidR="00A64A35">
        <w:rPr>
          <w:rFonts w:ascii="Monotype Corsiva" w:hAnsi="Monotype Corsiva"/>
          <w:sz w:val="28"/>
        </w:rPr>
        <w:t xml:space="preserve">, </w:t>
      </w:r>
      <w:r w:rsidR="004A4913">
        <w:rPr>
          <w:rFonts w:ascii="Monotype Corsiva" w:hAnsi="Monotype Corsiva"/>
          <w:sz w:val="28"/>
        </w:rPr>
        <w:t xml:space="preserve">čaj, </w:t>
      </w:r>
      <w:r w:rsidR="00A64A35">
        <w:rPr>
          <w:rFonts w:ascii="Monotype Corsiva" w:hAnsi="Monotype Corsiva"/>
          <w:sz w:val="28"/>
        </w:rPr>
        <w:t xml:space="preserve">mléko, </w:t>
      </w:r>
      <w:r w:rsidR="001601F3">
        <w:rPr>
          <w:rFonts w:ascii="Monotype Corsiva" w:hAnsi="Monotype Corsiva"/>
          <w:sz w:val="28"/>
        </w:rPr>
        <w:t>ovoce</w:t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  <w:r w:rsidR="005C566B">
        <w:rPr>
          <w:rFonts w:ascii="Monotype Corsiva" w:hAnsi="Monotype Corsiva"/>
          <w:sz w:val="28"/>
        </w:rPr>
        <w:tab/>
      </w:r>
    </w:p>
    <w:p w:rsidR="005C566B" w:rsidRDefault="005C566B" w:rsidP="00465F8A">
      <w:pPr>
        <w:spacing w:line="240" w:lineRule="auto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95" w:rsidRDefault="00DF6795" w:rsidP="00510F9A">
      <w:pPr>
        <w:spacing w:after="0" w:line="240" w:lineRule="auto"/>
      </w:pPr>
      <w:r>
        <w:separator/>
      </w:r>
    </w:p>
  </w:endnote>
  <w:endnote w:type="continuationSeparator" w:id="0">
    <w:p w:rsidR="00DF6795" w:rsidRDefault="00DF6795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95" w:rsidRDefault="00DF6795" w:rsidP="00510F9A">
      <w:pPr>
        <w:spacing w:after="0" w:line="240" w:lineRule="auto"/>
      </w:pPr>
      <w:r>
        <w:separator/>
      </w:r>
    </w:p>
  </w:footnote>
  <w:footnote w:type="continuationSeparator" w:id="0">
    <w:p w:rsidR="00DF6795" w:rsidRDefault="00DF6795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728F6"/>
    <w:rsid w:val="00095426"/>
    <w:rsid w:val="000976DE"/>
    <w:rsid w:val="000A145C"/>
    <w:rsid w:val="000C2180"/>
    <w:rsid w:val="000C22CF"/>
    <w:rsid w:val="000D177C"/>
    <w:rsid w:val="00135736"/>
    <w:rsid w:val="00136FE6"/>
    <w:rsid w:val="001601F3"/>
    <w:rsid w:val="0016129F"/>
    <w:rsid w:val="00176211"/>
    <w:rsid w:val="001C4078"/>
    <w:rsid w:val="001C73BB"/>
    <w:rsid w:val="002304C7"/>
    <w:rsid w:val="00232982"/>
    <w:rsid w:val="00282132"/>
    <w:rsid w:val="002F5547"/>
    <w:rsid w:val="0032442E"/>
    <w:rsid w:val="0033150F"/>
    <w:rsid w:val="003372A7"/>
    <w:rsid w:val="003376C9"/>
    <w:rsid w:val="00366BF7"/>
    <w:rsid w:val="003B2F9E"/>
    <w:rsid w:val="003B31A4"/>
    <w:rsid w:val="003C572E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9176C"/>
    <w:rsid w:val="00496A67"/>
    <w:rsid w:val="004A4913"/>
    <w:rsid w:val="004E1654"/>
    <w:rsid w:val="00510F9A"/>
    <w:rsid w:val="005200BE"/>
    <w:rsid w:val="00525065"/>
    <w:rsid w:val="00533784"/>
    <w:rsid w:val="00540783"/>
    <w:rsid w:val="00545FE4"/>
    <w:rsid w:val="005A5276"/>
    <w:rsid w:val="005A68DA"/>
    <w:rsid w:val="005B148F"/>
    <w:rsid w:val="005B3F4F"/>
    <w:rsid w:val="005C566B"/>
    <w:rsid w:val="005D5524"/>
    <w:rsid w:val="005E7C8C"/>
    <w:rsid w:val="005F273B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C4673"/>
    <w:rsid w:val="007D6EFC"/>
    <w:rsid w:val="007F74BA"/>
    <w:rsid w:val="00847AF9"/>
    <w:rsid w:val="00856607"/>
    <w:rsid w:val="0086292A"/>
    <w:rsid w:val="00864B35"/>
    <w:rsid w:val="00896DEB"/>
    <w:rsid w:val="008D0296"/>
    <w:rsid w:val="008D09E9"/>
    <w:rsid w:val="00903A26"/>
    <w:rsid w:val="00910AE2"/>
    <w:rsid w:val="00914DC1"/>
    <w:rsid w:val="00921F54"/>
    <w:rsid w:val="00983460"/>
    <w:rsid w:val="009C1AA2"/>
    <w:rsid w:val="009F265C"/>
    <w:rsid w:val="009F56B8"/>
    <w:rsid w:val="00A00872"/>
    <w:rsid w:val="00A25548"/>
    <w:rsid w:val="00A2659D"/>
    <w:rsid w:val="00A553E9"/>
    <w:rsid w:val="00A64A35"/>
    <w:rsid w:val="00A87E17"/>
    <w:rsid w:val="00A91598"/>
    <w:rsid w:val="00A91EB7"/>
    <w:rsid w:val="00A9609D"/>
    <w:rsid w:val="00A97DDC"/>
    <w:rsid w:val="00AE7F8E"/>
    <w:rsid w:val="00B05C2C"/>
    <w:rsid w:val="00B158D2"/>
    <w:rsid w:val="00B163C9"/>
    <w:rsid w:val="00B169A1"/>
    <w:rsid w:val="00B23DD1"/>
    <w:rsid w:val="00B250D7"/>
    <w:rsid w:val="00B3281A"/>
    <w:rsid w:val="00B33029"/>
    <w:rsid w:val="00B6004B"/>
    <w:rsid w:val="00B65EB0"/>
    <w:rsid w:val="00B9299C"/>
    <w:rsid w:val="00B94751"/>
    <w:rsid w:val="00BD6D6A"/>
    <w:rsid w:val="00BF2072"/>
    <w:rsid w:val="00BF644D"/>
    <w:rsid w:val="00C0593A"/>
    <w:rsid w:val="00C147F5"/>
    <w:rsid w:val="00C21662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F3D7E"/>
    <w:rsid w:val="00DF6795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53AC3"/>
    <w:rsid w:val="00F631CB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283D-B397-45C3-B041-51BB62D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71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5</cp:revision>
  <cp:lastPrinted>2019-03-07T09:58:00Z</cp:lastPrinted>
  <dcterms:created xsi:type="dcterms:W3CDTF">2018-03-08T11:13:00Z</dcterms:created>
  <dcterms:modified xsi:type="dcterms:W3CDTF">2019-03-08T13:03:00Z</dcterms:modified>
</cp:coreProperties>
</file>