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734BC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135.45pt;margin-top:-11.55pt;width:294.1pt;height:47.6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next-textbox:#WordArt 1;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0D03EA">
        <w:rPr>
          <w:rFonts w:ascii="Monotype Corsiva" w:hAnsi="Monotype Corsiva"/>
          <w:b/>
          <w:noProof/>
          <w:sz w:val="56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-516401</wp:posOffset>
            </wp:positionH>
            <wp:positionV relativeFrom="paragraph">
              <wp:posOffset>-278863</wp:posOffset>
            </wp:positionV>
            <wp:extent cx="2803280" cy="1090246"/>
            <wp:effectExtent l="57150" t="76200" r="35170" b="71804"/>
            <wp:wrapNone/>
            <wp:docPr id="2" name="obrázek 1" descr="Výsledek obrázku pro so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ovi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00307" flipH="1">
                      <a:off x="0" y="0"/>
                      <a:ext cx="2803280" cy="10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7B5E" w:rsidRDefault="00CA0DA7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16</w:t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>
        <w:rPr>
          <w:rFonts w:ascii="Monotype Corsiva" w:hAnsi="Monotype Corsiva"/>
          <w:b/>
          <w:vanish/>
          <w:sz w:val="36"/>
        </w:rPr>
        <w:pgNum/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6F6784">
        <w:rPr>
          <w:rFonts w:ascii="Monotype Corsiva" w:hAnsi="Monotype Corsiva"/>
          <w:b/>
          <w:sz w:val="36"/>
        </w:rPr>
        <w:t>20</w:t>
      </w:r>
      <w:r w:rsidR="008D1226">
        <w:rPr>
          <w:rFonts w:ascii="Monotype Corsiva" w:hAnsi="Monotype Corsiva"/>
          <w:b/>
          <w:sz w:val="36"/>
        </w:rPr>
        <w:t>. 1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201</w:t>
      </w:r>
      <w:bookmarkStart w:id="0" w:name="_GoBack"/>
      <w:bookmarkEnd w:id="0"/>
      <w:r w:rsidR="00090A19">
        <w:rPr>
          <w:rFonts w:ascii="Monotype Corsiva" w:hAnsi="Monotype Corsiva"/>
          <w:b/>
          <w:sz w:val="36"/>
        </w:rPr>
        <w:t>7</w:t>
      </w:r>
    </w:p>
    <w:p w:rsidR="00EB0AA5" w:rsidRPr="00EB0AA5" w:rsidRDefault="00EB0AA5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16"/>
        </w:rPr>
      </w:pP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sz w:val="28"/>
        </w:rPr>
        <w:t>chl</w:t>
      </w:r>
      <w:r w:rsidR="00A91598">
        <w:rPr>
          <w:rFonts w:ascii="Monotype Corsiva" w:hAnsi="Monotype Corsiva"/>
          <w:sz w:val="28"/>
        </w:rPr>
        <w:t>éb</w:t>
      </w:r>
      <w:r w:rsidR="0048208D">
        <w:rPr>
          <w:rFonts w:ascii="Monotype Corsiva" w:hAnsi="Monotype Corsiva"/>
          <w:sz w:val="28"/>
        </w:rPr>
        <w:t>/bezl.</w:t>
      </w:r>
      <w:r w:rsidR="00A91598">
        <w:rPr>
          <w:rFonts w:ascii="Monotype Corsiva" w:hAnsi="Monotype Corsiva"/>
          <w:sz w:val="28"/>
        </w:rPr>
        <w:t xml:space="preserve">, </w:t>
      </w:r>
      <w:r w:rsidR="006F6784">
        <w:rPr>
          <w:rFonts w:ascii="Monotype Corsiva" w:hAnsi="Monotype Corsiva"/>
          <w:sz w:val="28"/>
        </w:rPr>
        <w:t>nugátová pomazánka, mléko, ovoce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6F6784">
        <w:rPr>
          <w:rFonts w:ascii="Monotype Corsiva" w:hAnsi="Monotype Corsiva"/>
          <w:sz w:val="28"/>
        </w:rPr>
        <w:t>1</w:t>
      </w:r>
      <w:r w:rsidR="002406E3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krupicová</w:t>
      </w:r>
      <w:r w:rsidR="002406E3">
        <w:rPr>
          <w:rFonts w:ascii="Monotype Corsiva" w:hAnsi="Monotype Corsiva"/>
          <w:sz w:val="28"/>
        </w:rPr>
        <w:t xml:space="preserve"> s vejcem</w:t>
      </w:r>
      <w:r w:rsidR="006F6784">
        <w:rPr>
          <w:rFonts w:ascii="Monotype Corsiva" w:hAnsi="Monotype Corsiva"/>
          <w:sz w:val="28"/>
        </w:rPr>
        <w:t>/bezl.</w:t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  <w:t>(1,</w:t>
      </w:r>
      <w:r w:rsidR="002406E3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EB0AA5">
        <w:rPr>
          <w:rFonts w:ascii="Monotype Corsiva" w:hAnsi="Monotype Corsiva"/>
          <w:sz w:val="28"/>
        </w:rPr>
        <w:t>vepřové na žampionech/bezl., rýže, čaj</w:t>
      </w:r>
      <w:r w:rsidR="00EB0AA5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A25548">
        <w:rPr>
          <w:rFonts w:ascii="Monotype Corsiva" w:hAnsi="Monotype Corsiva"/>
          <w:sz w:val="28"/>
        </w:rPr>
        <w:t>,7)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 xml:space="preserve">lámankový chléb/bezl., šunkové pom. máslo, mléko, zelenina </w:t>
      </w:r>
      <w:r w:rsidR="00A25548">
        <w:rPr>
          <w:rFonts w:ascii="Monotype Corsiva" w:hAnsi="Monotype Corsiva"/>
          <w:sz w:val="28"/>
        </w:rPr>
        <w:t>(1,7,11)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sýrový rohlík/bezl. chléb se sýrem, kakao, zelenina</w:t>
      </w:r>
      <w:r w:rsidR="006F6784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(1,7</w:t>
      </w:r>
      <w:r w:rsidR="00A25548">
        <w:rPr>
          <w:rFonts w:ascii="Monotype Corsiva" w:hAnsi="Monotype Corsiva"/>
          <w:sz w:val="28"/>
        </w:rPr>
        <w:t>)</w:t>
      </w:r>
    </w:p>
    <w:p w:rsidR="00254D4D" w:rsidRDefault="004731E9" w:rsidP="00254D4D">
      <w:pPr>
        <w:spacing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fazolová/bezl.</w:t>
      </w:r>
      <w:r w:rsidR="006F6784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  <w:t>(1,7)</w:t>
      </w:r>
      <w:r>
        <w:rPr>
          <w:rFonts w:ascii="Monotype Corsiva" w:hAnsi="Monotype Corsiva"/>
          <w:b/>
          <w:sz w:val="28"/>
        </w:rPr>
        <w:tab/>
      </w:r>
    </w:p>
    <w:p w:rsidR="00D82F3D" w:rsidRPr="00176211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b/>
          <w:sz w:val="28"/>
        </w:rPr>
        <w:t xml:space="preserve">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nudle s mákem/bezl., čaj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  <w:t>(1,7)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ovocná přesnídávka, mléko, ovoce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254D4D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8D1226">
        <w:rPr>
          <w:rFonts w:ascii="Monotype Corsiva" w:hAnsi="Monotype Corsiva"/>
          <w:sz w:val="28"/>
        </w:rPr>
        <w:t xml:space="preserve">chléb/bezl., </w:t>
      </w:r>
      <w:r w:rsidR="002406E3">
        <w:rPr>
          <w:rFonts w:ascii="Monotype Corsiva" w:hAnsi="Monotype Corsiva"/>
          <w:sz w:val="28"/>
        </w:rPr>
        <w:t xml:space="preserve">máslo, </w:t>
      </w:r>
      <w:r w:rsidR="006F6784">
        <w:rPr>
          <w:rFonts w:ascii="Monotype Corsiva" w:hAnsi="Monotype Corsiva"/>
          <w:sz w:val="28"/>
        </w:rPr>
        <w:t>plátkový sýr</w:t>
      </w:r>
      <w:r w:rsidR="002406E3">
        <w:rPr>
          <w:rFonts w:ascii="Monotype Corsiva" w:hAnsi="Monotype Corsiva"/>
          <w:sz w:val="28"/>
        </w:rPr>
        <w:t>, bílá</w:t>
      </w:r>
      <w:r w:rsidR="008D1226">
        <w:rPr>
          <w:rFonts w:ascii="Monotype Corsiva" w:hAnsi="Monotype Corsiva"/>
          <w:sz w:val="28"/>
        </w:rPr>
        <w:t xml:space="preserve"> káva, zeleni</w:t>
      </w:r>
      <w:r w:rsidR="006F6784">
        <w:rPr>
          <w:rFonts w:ascii="Monotype Corsiva" w:hAnsi="Monotype Corsiva"/>
          <w:sz w:val="28"/>
        </w:rPr>
        <w:t>na</w:t>
      </w:r>
      <w:r w:rsidR="002406E3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vývar s písmenky/bezl.</w:t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  <w:t>(</w:t>
      </w:r>
      <w:r w:rsidR="006F6784">
        <w:rPr>
          <w:rFonts w:ascii="Monotype Corsiva" w:hAnsi="Monotype Corsiva"/>
          <w:sz w:val="28"/>
        </w:rPr>
        <w:t>1</w:t>
      </w:r>
      <w:r w:rsidR="008D1226">
        <w:rPr>
          <w:rFonts w:ascii="Monotype Corsiva" w:hAnsi="Monotype Corsiva"/>
          <w:sz w:val="28"/>
        </w:rPr>
        <w:t>,</w:t>
      </w:r>
      <w:r w:rsidR="00254D4D">
        <w:rPr>
          <w:rFonts w:ascii="Monotype Corsiva" w:hAnsi="Monotype Corsiva"/>
          <w:sz w:val="28"/>
        </w:rPr>
        <w:t>7,9)</w:t>
      </w:r>
    </w:p>
    <w:p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rajská omáčka/bezl., hovězí maso, houskový knedlík/bezl., džus</w:t>
      </w:r>
      <w:r w:rsidR="002F6139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32"/>
        </w:rPr>
        <w:t>(</w:t>
      </w:r>
      <w:r w:rsidR="006F6784">
        <w:rPr>
          <w:rFonts w:ascii="Monotype Corsiva" w:hAnsi="Monotype Corsiva"/>
          <w:sz w:val="32"/>
        </w:rPr>
        <w:t>1</w:t>
      </w:r>
      <w:r w:rsidR="002F6139" w:rsidRPr="002F6139">
        <w:rPr>
          <w:rFonts w:ascii="Monotype Corsiva" w:hAnsi="Monotype Corsiva"/>
          <w:sz w:val="32"/>
        </w:rPr>
        <w:t>)</w:t>
      </w:r>
    </w:p>
    <w:p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lámankový chléb/bezl., máslo, vejce, mléko, ovoce</w:t>
      </w:r>
      <w:r w:rsidR="006F6784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</w:t>
      </w:r>
      <w:r w:rsidR="006F6784">
        <w:rPr>
          <w:rFonts w:ascii="Monotype Corsiva" w:hAnsi="Monotype Corsiva"/>
          <w:sz w:val="28"/>
        </w:rPr>
        <w:t>3,</w:t>
      </w:r>
      <w:r w:rsidR="008D1226">
        <w:rPr>
          <w:rFonts w:ascii="Monotype Corsiva" w:hAnsi="Monotype Corsiva"/>
          <w:sz w:val="28"/>
        </w:rPr>
        <w:t>7)</w:t>
      </w:r>
    </w:p>
    <w:p w:rsidR="006F6784" w:rsidRPr="006F6784" w:rsidRDefault="006F6784" w:rsidP="00D82F3D">
      <w:pPr>
        <w:spacing w:line="240" w:lineRule="auto"/>
        <w:rPr>
          <w:rFonts w:ascii="Monotype Corsiva" w:hAnsi="Monotype Corsiva"/>
          <w:sz w:val="1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cerea houska/bezl., drožďová pom., cappuccino, zelenina</w:t>
      </w:r>
      <w:r w:rsidR="006F678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</w:t>
      </w:r>
      <w:r w:rsidR="006F6784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2406E3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špenátová/bezl.</w:t>
      </w:r>
      <w:r w:rsidR="002406E3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6F6784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sekaná pečeně/bezl., bramborová kaše, kompot, čaj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  <w:t>(1,7)</w:t>
      </w:r>
    </w:p>
    <w:p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2F6139">
        <w:rPr>
          <w:rFonts w:ascii="Monotype Corsiva" w:hAnsi="Monotype Corsiva"/>
          <w:sz w:val="28"/>
        </w:rPr>
        <w:t xml:space="preserve">chléb/bezl., máslo, mléko, </w:t>
      </w:r>
      <w:r w:rsidR="000065FA">
        <w:rPr>
          <w:rFonts w:ascii="Monotype Corsiva" w:hAnsi="Monotype Corsiva"/>
          <w:sz w:val="28"/>
        </w:rPr>
        <w:t>ovoce</w:t>
      </w:r>
      <w:r w:rsidR="000065FA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382B9D">
        <w:rPr>
          <w:rFonts w:ascii="Monotype Corsiva" w:hAnsi="Monotype Corsiva"/>
          <w:sz w:val="28"/>
        </w:rPr>
        <w:t>)</w:t>
      </w:r>
    </w:p>
    <w:p w:rsidR="006F6784" w:rsidRPr="006F6784" w:rsidRDefault="006F6784" w:rsidP="00135736">
      <w:pPr>
        <w:spacing w:line="240" w:lineRule="auto"/>
        <w:rPr>
          <w:rFonts w:ascii="Monotype Corsiva" w:hAnsi="Monotype Corsiva"/>
          <w:sz w:val="16"/>
        </w:rPr>
      </w:pPr>
    </w:p>
    <w:p w:rsidR="00382B9D" w:rsidRPr="00382B9D" w:rsidRDefault="00382B9D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houska/bezl., krabí pomazánka, koktejl, zelenina</w:t>
      </w:r>
      <w:r w:rsidR="006F6784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</w:t>
      </w:r>
      <w:r w:rsidR="006F6784">
        <w:rPr>
          <w:rFonts w:ascii="Monotype Corsiva" w:hAnsi="Monotype Corsiva"/>
          <w:sz w:val="28"/>
        </w:rPr>
        <w:t>4,</w:t>
      </w:r>
      <w:r>
        <w:rPr>
          <w:rFonts w:ascii="Monotype Corsiva" w:hAnsi="Monotype Corsiva"/>
          <w:sz w:val="28"/>
        </w:rPr>
        <w:t>7)</w:t>
      </w:r>
    </w:p>
    <w:p w:rsidR="00382B9D" w:rsidRPr="00095426" w:rsidRDefault="00D92170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3941298</wp:posOffset>
            </wp:positionH>
            <wp:positionV relativeFrom="paragraph">
              <wp:posOffset>309001</wp:posOffset>
            </wp:positionV>
            <wp:extent cx="2168330" cy="2171700"/>
            <wp:effectExtent l="19050" t="0" r="3370" b="0"/>
            <wp:wrapNone/>
            <wp:docPr id="4" name="obrázek 4" descr="Výsledek obrázku pro so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ovi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3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9D">
        <w:rPr>
          <w:rFonts w:ascii="Monotype Corsiva" w:hAnsi="Monotype Corsiva"/>
          <w:b/>
          <w:sz w:val="28"/>
        </w:rPr>
        <w:tab/>
      </w:r>
      <w:r w:rsidR="00382B9D">
        <w:rPr>
          <w:rFonts w:ascii="Monotype Corsiva" w:hAnsi="Monotype Corsiva"/>
          <w:b/>
          <w:sz w:val="28"/>
        </w:rPr>
        <w:tab/>
      </w:r>
      <w:r w:rsidR="00382B9D" w:rsidRPr="002F5547">
        <w:rPr>
          <w:rFonts w:ascii="Monotype Corsiva" w:hAnsi="Monotype Corsiva"/>
          <w:b/>
          <w:sz w:val="28"/>
          <w:u w:val="single"/>
        </w:rPr>
        <w:t>polévka</w:t>
      </w:r>
      <w:r w:rsidR="00382B9D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bramborová/bezl.</w:t>
      </w:r>
      <w:r w:rsidR="006F6784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  <w:t>(1,7,9)</w:t>
      </w:r>
    </w:p>
    <w:p w:rsidR="00382B9D" w:rsidRPr="00C8503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EB0AA5">
        <w:rPr>
          <w:rFonts w:ascii="Monotype Corsiva" w:hAnsi="Monotype Corsiva"/>
          <w:sz w:val="28"/>
        </w:rPr>
        <w:t>fazolový guláš/bezl., chléb/bezl.,</w:t>
      </w:r>
      <w:r w:rsidR="006F6784">
        <w:rPr>
          <w:rFonts w:ascii="Monotype Corsiva" w:hAnsi="Monotype Corsiva"/>
          <w:sz w:val="28"/>
        </w:rPr>
        <w:t xml:space="preserve"> džus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>(1</w:t>
      </w:r>
      <w:r>
        <w:rPr>
          <w:rFonts w:ascii="Monotype Corsiva" w:hAnsi="Monotype Corsiva"/>
          <w:sz w:val="28"/>
        </w:rPr>
        <w:t>)</w:t>
      </w:r>
    </w:p>
    <w:p w:rsidR="0048208D" w:rsidRDefault="00382B9D" w:rsidP="006F678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>plundra</w:t>
      </w:r>
      <w:r>
        <w:rPr>
          <w:rFonts w:ascii="Monotype Corsiva" w:hAnsi="Monotype Corsiva"/>
          <w:sz w:val="28"/>
        </w:rPr>
        <w:t>/bezl.</w:t>
      </w:r>
      <w:r w:rsidR="000065FA">
        <w:rPr>
          <w:rFonts w:ascii="Monotype Corsiva" w:hAnsi="Monotype Corsiva"/>
          <w:sz w:val="28"/>
        </w:rPr>
        <w:t xml:space="preserve"> oplatka</w:t>
      </w:r>
      <w:r>
        <w:rPr>
          <w:rFonts w:ascii="Monotype Corsiva" w:hAnsi="Monotype Corsiva"/>
          <w:sz w:val="28"/>
        </w:rPr>
        <w:t>, mléko, ovoce</w:t>
      </w:r>
      <w:r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  <w:t>(1,7)</w:t>
      </w:r>
    </w:p>
    <w:p w:rsidR="00EB0AA5" w:rsidRPr="00EB0AA5" w:rsidRDefault="00EB0AA5" w:rsidP="006F6784">
      <w:pPr>
        <w:spacing w:line="240" w:lineRule="auto"/>
        <w:rPr>
          <w:rFonts w:ascii="Monotype Corsiva" w:hAnsi="Monotype Corsiva"/>
          <w:sz w:val="16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p w:rsidR="00EB0AA5" w:rsidRPr="00B163C9" w:rsidRDefault="0048208D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info o bezlepkové dietě </w:t>
      </w:r>
      <w:proofErr w:type="gramStart"/>
      <w:r>
        <w:rPr>
          <w:rFonts w:ascii="Monotype Corsiva" w:hAnsi="Monotype Corsiva"/>
          <w:sz w:val="28"/>
        </w:rPr>
        <w:t>za</w:t>
      </w:r>
      <w:proofErr w:type="gramEnd"/>
      <w:r>
        <w:rPr>
          <w:rFonts w:ascii="Monotype Corsiva" w:hAnsi="Monotype Corsiva"/>
          <w:sz w:val="28"/>
        </w:rPr>
        <w:t xml:space="preserve"> /</w:t>
      </w:r>
    </w:p>
    <w:sectPr w:rsidR="00EB0AA5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AD" w:rsidRDefault="00154EAD" w:rsidP="00510F9A">
      <w:pPr>
        <w:spacing w:after="0" w:line="240" w:lineRule="auto"/>
      </w:pPr>
      <w:r>
        <w:separator/>
      </w:r>
    </w:p>
  </w:endnote>
  <w:endnote w:type="continuationSeparator" w:id="0">
    <w:p w:rsidR="00154EAD" w:rsidRDefault="00154EAD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AD" w:rsidRDefault="00154EAD" w:rsidP="00510F9A">
      <w:pPr>
        <w:spacing w:after="0" w:line="240" w:lineRule="auto"/>
      </w:pPr>
      <w:r>
        <w:separator/>
      </w:r>
    </w:p>
  </w:footnote>
  <w:footnote w:type="continuationSeparator" w:id="0">
    <w:p w:rsidR="00154EAD" w:rsidRDefault="00154EAD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065FA"/>
    <w:rsid w:val="000144CB"/>
    <w:rsid w:val="00060560"/>
    <w:rsid w:val="000728F6"/>
    <w:rsid w:val="00090A19"/>
    <w:rsid w:val="000950B3"/>
    <w:rsid w:val="00095426"/>
    <w:rsid w:val="000976DE"/>
    <w:rsid w:val="000C22CF"/>
    <w:rsid w:val="000D03EA"/>
    <w:rsid w:val="000D177C"/>
    <w:rsid w:val="000E1D03"/>
    <w:rsid w:val="00135736"/>
    <w:rsid w:val="00136FE6"/>
    <w:rsid w:val="00154EAD"/>
    <w:rsid w:val="0016129F"/>
    <w:rsid w:val="00176211"/>
    <w:rsid w:val="001C4078"/>
    <w:rsid w:val="001C73BB"/>
    <w:rsid w:val="002304C7"/>
    <w:rsid w:val="00232982"/>
    <w:rsid w:val="002406E3"/>
    <w:rsid w:val="00254D4D"/>
    <w:rsid w:val="002F5547"/>
    <w:rsid w:val="002F6139"/>
    <w:rsid w:val="00307A62"/>
    <w:rsid w:val="0032442E"/>
    <w:rsid w:val="0033150F"/>
    <w:rsid w:val="003372A7"/>
    <w:rsid w:val="003531A7"/>
    <w:rsid w:val="00382B9D"/>
    <w:rsid w:val="003B31A4"/>
    <w:rsid w:val="003C572E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566"/>
    <w:rsid w:val="004C6F23"/>
    <w:rsid w:val="005053D8"/>
    <w:rsid w:val="00510F9A"/>
    <w:rsid w:val="005200BE"/>
    <w:rsid w:val="00525065"/>
    <w:rsid w:val="00540783"/>
    <w:rsid w:val="00545FE4"/>
    <w:rsid w:val="005906AB"/>
    <w:rsid w:val="005A5276"/>
    <w:rsid w:val="005A68DA"/>
    <w:rsid w:val="005B148F"/>
    <w:rsid w:val="005B3F4F"/>
    <w:rsid w:val="005D3795"/>
    <w:rsid w:val="005D5524"/>
    <w:rsid w:val="005E7C8C"/>
    <w:rsid w:val="00660BA5"/>
    <w:rsid w:val="00665EDA"/>
    <w:rsid w:val="00675A37"/>
    <w:rsid w:val="00696DC7"/>
    <w:rsid w:val="006F6784"/>
    <w:rsid w:val="00734BC0"/>
    <w:rsid w:val="007357FF"/>
    <w:rsid w:val="00737D42"/>
    <w:rsid w:val="00770DE8"/>
    <w:rsid w:val="007D41F8"/>
    <w:rsid w:val="007D6EFC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44E5D"/>
    <w:rsid w:val="00983460"/>
    <w:rsid w:val="009A0DAA"/>
    <w:rsid w:val="009F265C"/>
    <w:rsid w:val="009F56B8"/>
    <w:rsid w:val="00A00872"/>
    <w:rsid w:val="00A25548"/>
    <w:rsid w:val="00A553E9"/>
    <w:rsid w:val="00A6310B"/>
    <w:rsid w:val="00A87E17"/>
    <w:rsid w:val="00A91598"/>
    <w:rsid w:val="00A9609D"/>
    <w:rsid w:val="00A97DDC"/>
    <w:rsid w:val="00B05C2C"/>
    <w:rsid w:val="00B158D2"/>
    <w:rsid w:val="00B163C9"/>
    <w:rsid w:val="00B23DD1"/>
    <w:rsid w:val="00B65EB0"/>
    <w:rsid w:val="00B94751"/>
    <w:rsid w:val="00B9636E"/>
    <w:rsid w:val="00BD6D6A"/>
    <w:rsid w:val="00BF2072"/>
    <w:rsid w:val="00C147F5"/>
    <w:rsid w:val="00C7367B"/>
    <w:rsid w:val="00C8503D"/>
    <w:rsid w:val="00CA0DA7"/>
    <w:rsid w:val="00CC4FB6"/>
    <w:rsid w:val="00D042DB"/>
    <w:rsid w:val="00D063AF"/>
    <w:rsid w:val="00D143A1"/>
    <w:rsid w:val="00D5092C"/>
    <w:rsid w:val="00D56FEF"/>
    <w:rsid w:val="00D617BC"/>
    <w:rsid w:val="00D754ED"/>
    <w:rsid w:val="00D82160"/>
    <w:rsid w:val="00D82F3D"/>
    <w:rsid w:val="00D87B5E"/>
    <w:rsid w:val="00D92170"/>
    <w:rsid w:val="00DA2AE6"/>
    <w:rsid w:val="00DB1F93"/>
    <w:rsid w:val="00DB3391"/>
    <w:rsid w:val="00DF3D7E"/>
    <w:rsid w:val="00E00C3E"/>
    <w:rsid w:val="00E467DE"/>
    <w:rsid w:val="00E9473F"/>
    <w:rsid w:val="00EA524D"/>
    <w:rsid w:val="00EB0AA5"/>
    <w:rsid w:val="00EB2619"/>
    <w:rsid w:val="00EC212A"/>
    <w:rsid w:val="00ED0BA1"/>
    <w:rsid w:val="00ED657B"/>
    <w:rsid w:val="00EE5855"/>
    <w:rsid w:val="00EF28FA"/>
    <w:rsid w:val="00F22557"/>
    <w:rsid w:val="00F417B6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5671-B51A-4A94-8313-8862161D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78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6</cp:revision>
  <cp:lastPrinted>2014-12-12T11:44:00Z</cp:lastPrinted>
  <dcterms:created xsi:type="dcterms:W3CDTF">2017-01-06T07:20:00Z</dcterms:created>
  <dcterms:modified xsi:type="dcterms:W3CDTF">2017-01-10T08:09:00Z</dcterms:modified>
</cp:coreProperties>
</file>